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D9751" w14:textId="1271F414" w:rsidR="000270EC" w:rsidRPr="00BF63EF" w:rsidRDefault="00A7629D" w:rsidP="000F182D">
      <w:pPr>
        <w:pStyle w:val="Heading1"/>
        <w:tabs>
          <w:tab w:val="left" w:pos="10632"/>
        </w:tabs>
        <w:spacing w:before="0" w:after="0"/>
        <w:jc w:val="both"/>
        <w:rPr>
          <w:noProof/>
          <w:sz w:val="18"/>
          <w:szCs w:val="18"/>
        </w:rPr>
      </w:pPr>
      <w:bookmarkStart w:id="0" w:name="_GoBack"/>
      <w:bookmarkEnd w:id="0"/>
      <w:r>
        <w:rPr>
          <w:noProof/>
          <w:sz w:val="18"/>
          <w:szCs w:val="18"/>
        </w:rPr>
        <w:drawing>
          <wp:inline distT="0" distB="0" distL="0" distR="0" wp14:anchorId="64F3A749" wp14:editId="252CD14A">
            <wp:extent cx="6650750" cy="1429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 - word doc header - portrait - option 3 - dark 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0750" cy="1429515"/>
                    </a:xfrm>
                    <a:prstGeom prst="rect">
                      <a:avLst/>
                    </a:prstGeom>
                  </pic:spPr>
                </pic:pic>
              </a:graphicData>
            </a:graphic>
          </wp:inline>
        </w:drawing>
      </w:r>
    </w:p>
    <w:p w14:paraId="2635AD81" w14:textId="296E6997" w:rsidR="000419E2" w:rsidRDefault="0072740F" w:rsidP="000F182D">
      <w:pPr>
        <w:pStyle w:val="Heading1"/>
        <w:jc w:val="center"/>
        <w:rPr>
          <w:szCs w:val="18"/>
        </w:rPr>
      </w:pPr>
      <w:r w:rsidRPr="00BF63EF">
        <w:rPr>
          <w:szCs w:val="18"/>
        </w:rPr>
        <w:t xml:space="preserve">Case Plan Goal </w:t>
      </w:r>
      <w:r w:rsidR="00A7629D">
        <w:rPr>
          <w:szCs w:val="18"/>
        </w:rPr>
        <w:t xml:space="preserve">Package </w:t>
      </w:r>
      <w:r w:rsidRPr="00BF63EF">
        <w:rPr>
          <w:szCs w:val="18"/>
        </w:rPr>
        <w:t xml:space="preserve">– </w:t>
      </w:r>
      <w:r w:rsidR="003C5B9C" w:rsidRPr="00BF63EF">
        <w:rPr>
          <w:szCs w:val="18"/>
        </w:rPr>
        <w:t>Application for Extension</w:t>
      </w:r>
    </w:p>
    <w:p w14:paraId="702B7A54" w14:textId="77777777" w:rsidR="005846E3" w:rsidRPr="00BF63EF" w:rsidRDefault="005846E3" w:rsidP="005846E3">
      <w:pPr>
        <w:rPr>
          <w:rFonts w:cs="Arial"/>
          <w:sz w:val="18"/>
          <w:szCs w:val="18"/>
        </w:rPr>
      </w:pPr>
    </w:p>
    <w:tbl>
      <w:tblPr>
        <w:tblStyle w:val="TableGrid"/>
        <w:tblW w:w="0" w:type="auto"/>
        <w:tblInd w:w="137" w:type="dxa"/>
        <w:shd w:val="clear" w:color="auto" w:fill="483066" w:themeFill="accent1" w:themeFillShade="BF"/>
        <w:tblLook w:val="04A0" w:firstRow="1" w:lastRow="0" w:firstColumn="1" w:lastColumn="0" w:noHBand="0" w:noVBand="1"/>
      </w:tblPr>
      <w:tblGrid>
        <w:gridCol w:w="2741"/>
        <w:gridCol w:w="2247"/>
        <w:gridCol w:w="283"/>
        <w:gridCol w:w="2627"/>
        <w:gridCol w:w="51"/>
        <w:gridCol w:w="2676"/>
      </w:tblGrid>
      <w:tr w:rsidR="000419E2" w:rsidRPr="00BF63EF" w14:paraId="6E408B5E" w14:textId="77777777" w:rsidTr="006D1066">
        <w:trPr>
          <w:trHeight w:val="370"/>
        </w:trPr>
        <w:tc>
          <w:tcPr>
            <w:tcW w:w="10625" w:type="dxa"/>
            <w:gridSpan w:val="6"/>
            <w:tcBorders>
              <w:bottom w:val="single" w:sz="4" w:space="0" w:color="auto"/>
            </w:tcBorders>
            <w:shd w:val="clear" w:color="auto" w:fill="057F92" w:themeFill="accent2"/>
            <w:tcMar>
              <w:top w:w="57" w:type="dxa"/>
              <w:left w:w="57" w:type="dxa"/>
              <w:bottom w:w="57" w:type="dxa"/>
              <w:right w:w="57" w:type="dxa"/>
            </w:tcMar>
            <w:vAlign w:val="center"/>
          </w:tcPr>
          <w:p w14:paraId="1F64D4A8" w14:textId="66D0DAE8" w:rsidR="007E1329" w:rsidRDefault="007C21DE" w:rsidP="007E1329">
            <w:pPr>
              <w:spacing w:before="60"/>
              <w:jc w:val="center"/>
              <w:rPr>
                <w:rFonts w:cs="Arial"/>
                <w:b/>
                <w:color w:val="FFFFFF" w:themeColor="background1"/>
                <w:szCs w:val="18"/>
              </w:rPr>
            </w:pPr>
            <w:r>
              <w:rPr>
                <w:rFonts w:cs="Arial"/>
                <w:b/>
                <w:color w:val="FFFFFF" w:themeColor="background1"/>
                <w:szCs w:val="18"/>
              </w:rPr>
              <w:t>Case Information</w:t>
            </w:r>
          </w:p>
          <w:p w14:paraId="4F00D6E2" w14:textId="649E499D" w:rsidR="000419E2" w:rsidRPr="007E1329" w:rsidRDefault="007E1329" w:rsidP="007E1329">
            <w:pPr>
              <w:spacing w:before="60"/>
              <w:jc w:val="center"/>
              <w:rPr>
                <w:color w:val="FFFFFF" w:themeColor="background1"/>
                <w:sz w:val="22"/>
              </w:rPr>
            </w:pPr>
            <w:r w:rsidRPr="007E1329">
              <w:rPr>
                <w:color w:val="FFFFFF" w:themeColor="background1"/>
                <w:sz w:val="18"/>
              </w:rPr>
              <w:t xml:space="preserve">To be completed by </w:t>
            </w:r>
            <w:r>
              <w:rPr>
                <w:color w:val="FFFFFF" w:themeColor="background1"/>
                <w:sz w:val="18"/>
              </w:rPr>
              <w:t xml:space="preserve">the </w:t>
            </w:r>
            <w:r w:rsidRPr="007E1329">
              <w:rPr>
                <w:color w:val="FFFFFF" w:themeColor="background1"/>
                <w:sz w:val="18"/>
              </w:rPr>
              <w:t>funded service provider</w:t>
            </w:r>
          </w:p>
        </w:tc>
      </w:tr>
      <w:tr w:rsidR="000F182D" w:rsidRPr="00BF63EF" w14:paraId="5FB699D8" w14:textId="77777777" w:rsidTr="002D472C">
        <w:trPr>
          <w:trHeight w:val="340"/>
        </w:trPr>
        <w:tc>
          <w:tcPr>
            <w:tcW w:w="10625"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35A03FA6" w14:textId="4AA76033" w:rsidR="000F182D" w:rsidRPr="00BF63EF" w:rsidRDefault="000F182D" w:rsidP="00E55DEA">
            <w:pPr>
              <w:tabs>
                <w:tab w:val="left" w:pos="10632"/>
              </w:tabs>
              <w:rPr>
                <w:rFonts w:cs="Arial"/>
                <w:b/>
                <w:color w:val="FFFFFF" w:themeColor="background1"/>
                <w:sz w:val="18"/>
                <w:szCs w:val="18"/>
              </w:rPr>
            </w:pPr>
            <w:r w:rsidRPr="00BF63EF">
              <w:rPr>
                <w:rFonts w:cs="Arial"/>
                <w:b/>
                <w:color w:val="FFFFFF" w:themeColor="background1"/>
                <w:sz w:val="18"/>
                <w:szCs w:val="18"/>
              </w:rPr>
              <w:t>Child / young person’s details</w:t>
            </w:r>
          </w:p>
        </w:tc>
      </w:tr>
      <w:tr w:rsidR="001321AB" w:rsidRPr="00BF63EF" w14:paraId="02B2E05D" w14:textId="77777777" w:rsidTr="002D472C">
        <w:trPr>
          <w:trHeight w:val="340"/>
        </w:trPr>
        <w:tc>
          <w:tcPr>
            <w:tcW w:w="2741" w:type="dxa"/>
            <w:shd w:val="clear" w:color="auto" w:fill="DED5EB" w:themeFill="accent1" w:themeFillTint="33"/>
            <w:tcMar>
              <w:top w:w="57" w:type="dxa"/>
              <w:left w:w="57" w:type="dxa"/>
              <w:bottom w:w="57" w:type="dxa"/>
              <w:right w:w="57" w:type="dxa"/>
            </w:tcMar>
            <w:vAlign w:val="center"/>
          </w:tcPr>
          <w:p w14:paraId="3D2F8B3C" w14:textId="77777777" w:rsidR="001321AB" w:rsidRPr="00BF63EF" w:rsidRDefault="00C36B73" w:rsidP="00E55DEA">
            <w:pPr>
              <w:tabs>
                <w:tab w:val="left" w:pos="10632"/>
              </w:tabs>
              <w:rPr>
                <w:rFonts w:cs="Arial"/>
                <w:color w:val="000000" w:themeColor="text1"/>
                <w:sz w:val="18"/>
                <w:szCs w:val="18"/>
              </w:rPr>
            </w:pPr>
            <w:r w:rsidRPr="00BF63EF">
              <w:rPr>
                <w:rFonts w:cs="Arial"/>
                <w:color w:val="000000" w:themeColor="text1"/>
                <w:sz w:val="18"/>
                <w:szCs w:val="18"/>
              </w:rPr>
              <w:t xml:space="preserve">Child’s </w:t>
            </w:r>
            <w:r w:rsidR="001321AB" w:rsidRPr="00BF63EF">
              <w:rPr>
                <w:rFonts w:cs="Arial"/>
                <w:color w:val="000000" w:themeColor="text1"/>
                <w:sz w:val="18"/>
                <w:szCs w:val="18"/>
              </w:rPr>
              <w:t>Name</w:t>
            </w:r>
          </w:p>
        </w:tc>
        <w:tc>
          <w:tcPr>
            <w:tcW w:w="2247" w:type="dxa"/>
            <w:shd w:val="clear" w:color="auto" w:fill="auto"/>
            <w:tcMar>
              <w:top w:w="57" w:type="dxa"/>
              <w:left w:w="57" w:type="dxa"/>
              <w:bottom w:w="57" w:type="dxa"/>
              <w:right w:w="57" w:type="dxa"/>
            </w:tcMar>
            <w:vAlign w:val="center"/>
          </w:tcPr>
          <w:p w14:paraId="63FD60D3" w14:textId="1E1C85FE" w:rsidR="001321AB" w:rsidRPr="00AA2230" w:rsidRDefault="005B76D6" w:rsidP="00AA2230">
            <w:pPr>
              <w:tabs>
                <w:tab w:val="left" w:pos="10632"/>
              </w:tabs>
              <w:rPr>
                <w:rFonts w:cs="Arial"/>
                <w:color w:val="auto"/>
                <w:sz w:val="18"/>
                <w:szCs w:val="18"/>
              </w:rPr>
            </w:pPr>
            <w:sdt>
              <w:sdtPr>
                <w:rPr>
                  <w:rFonts w:cs="Arial"/>
                  <w:color w:val="auto"/>
                  <w:sz w:val="18"/>
                  <w:szCs w:val="18"/>
                </w:rPr>
                <w:id w:val="515973778"/>
                <w:placeholder>
                  <w:docPart w:val="8D8379D66F754CBEB2A0E7B0284208D7"/>
                </w:placeholder>
                <w:text/>
              </w:sdtPr>
              <w:sdtEndPr/>
              <w:sdtContent>
                <w:r w:rsidR="00AA2230" w:rsidRPr="00AA2230">
                  <w:rPr>
                    <w:rFonts w:cs="Arial"/>
                    <w:color w:val="auto"/>
                    <w:sz w:val="18"/>
                    <w:szCs w:val="18"/>
                  </w:rPr>
                  <w:t xml:space="preserve">Click to </w:t>
                </w:r>
                <w:r w:rsidR="00AA2230">
                  <w:rPr>
                    <w:rFonts w:cs="Arial"/>
                    <w:color w:val="auto"/>
                    <w:sz w:val="18"/>
                    <w:szCs w:val="18"/>
                  </w:rPr>
                  <w:t>enter text</w:t>
                </w:r>
              </w:sdtContent>
            </w:sdt>
          </w:p>
        </w:tc>
        <w:tc>
          <w:tcPr>
            <w:tcW w:w="2910" w:type="dxa"/>
            <w:gridSpan w:val="2"/>
            <w:shd w:val="clear" w:color="auto" w:fill="DED5EB" w:themeFill="accent1" w:themeFillTint="33"/>
            <w:tcMar>
              <w:top w:w="57" w:type="dxa"/>
              <w:left w:w="57" w:type="dxa"/>
              <w:bottom w:w="57" w:type="dxa"/>
              <w:right w:w="57" w:type="dxa"/>
            </w:tcMar>
            <w:vAlign w:val="center"/>
          </w:tcPr>
          <w:p w14:paraId="0A786B4D" w14:textId="77777777" w:rsidR="001321AB" w:rsidRPr="00BF63EF" w:rsidRDefault="001321AB" w:rsidP="00E55DEA">
            <w:pPr>
              <w:tabs>
                <w:tab w:val="left" w:pos="10632"/>
              </w:tabs>
              <w:rPr>
                <w:rFonts w:cs="Arial"/>
                <w:color w:val="000000" w:themeColor="text1"/>
                <w:sz w:val="18"/>
                <w:szCs w:val="18"/>
              </w:rPr>
            </w:pPr>
            <w:r w:rsidRPr="00BF63EF">
              <w:rPr>
                <w:rFonts w:cs="Arial"/>
                <w:color w:val="000000" w:themeColor="text1"/>
                <w:sz w:val="18"/>
                <w:szCs w:val="18"/>
              </w:rPr>
              <w:t>Date of birth</w:t>
            </w:r>
          </w:p>
        </w:tc>
        <w:sdt>
          <w:sdtPr>
            <w:rPr>
              <w:rFonts w:cs="Arial"/>
              <w:sz w:val="18"/>
              <w:szCs w:val="18"/>
            </w:rPr>
            <w:id w:val="1562674429"/>
            <w:placeholder>
              <w:docPart w:val="4E7FB638276F47E991F005877541B863"/>
            </w:placeholder>
            <w:showingPlcHdr/>
            <w:date w:fullDate="2019-06-13T00:00:00Z">
              <w:dateFormat w:val="d/MM/yyyy"/>
              <w:lid w:val="en-AU"/>
              <w:storeMappedDataAs w:val="dateTime"/>
              <w:calendar w:val="gregorian"/>
            </w:date>
          </w:sdtPr>
          <w:sdtEndPr/>
          <w:sdtContent>
            <w:tc>
              <w:tcPr>
                <w:tcW w:w="2727" w:type="dxa"/>
                <w:gridSpan w:val="2"/>
                <w:shd w:val="clear" w:color="auto" w:fill="auto"/>
                <w:tcMar>
                  <w:top w:w="57" w:type="dxa"/>
                  <w:left w:w="57" w:type="dxa"/>
                  <w:bottom w:w="57" w:type="dxa"/>
                  <w:right w:w="57" w:type="dxa"/>
                </w:tcMar>
                <w:vAlign w:val="center"/>
              </w:tcPr>
              <w:p w14:paraId="48B92AFC" w14:textId="1AC4B4D8" w:rsidR="001321AB" w:rsidRPr="00BF63EF" w:rsidRDefault="00510DFF" w:rsidP="00881D9C">
                <w:pPr>
                  <w:tabs>
                    <w:tab w:val="left" w:pos="10632"/>
                  </w:tabs>
                  <w:rPr>
                    <w:rFonts w:cs="Arial"/>
                    <w:sz w:val="18"/>
                    <w:szCs w:val="18"/>
                  </w:rPr>
                </w:pPr>
                <w:r w:rsidRPr="00AA2230">
                  <w:rPr>
                    <w:rStyle w:val="PlaceholderText"/>
                    <w:rFonts w:eastAsiaTheme="minorHAnsi" w:cs="Arial"/>
                    <w:color w:val="auto"/>
                    <w:sz w:val="18"/>
                    <w:szCs w:val="18"/>
                  </w:rPr>
                  <w:t>Click to enter date</w:t>
                </w:r>
              </w:p>
            </w:tc>
          </w:sdtContent>
        </w:sdt>
      </w:tr>
      <w:tr w:rsidR="00E216A6" w:rsidRPr="00BF63EF" w14:paraId="1CEDD9E0" w14:textId="77777777" w:rsidTr="002D472C">
        <w:trPr>
          <w:trHeight w:val="340"/>
        </w:trPr>
        <w:tc>
          <w:tcPr>
            <w:tcW w:w="2741" w:type="dxa"/>
            <w:shd w:val="clear" w:color="auto" w:fill="DED5EB" w:themeFill="accent1" w:themeFillTint="33"/>
            <w:tcMar>
              <w:top w:w="57" w:type="dxa"/>
              <w:left w:w="57" w:type="dxa"/>
              <w:bottom w:w="57" w:type="dxa"/>
              <w:right w:w="57" w:type="dxa"/>
            </w:tcMar>
            <w:vAlign w:val="center"/>
          </w:tcPr>
          <w:p w14:paraId="235608F5" w14:textId="77777777" w:rsidR="00E216A6" w:rsidRPr="00BF63EF" w:rsidRDefault="00152076" w:rsidP="00E55DEA">
            <w:pPr>
              <w:tabs>
                <w:tab w:val="left" w:pos="10632"/>
              </w:tabs>
              <w:rPr>
                <w:rFonts w:cs="Arial"/>
                <w:color w:val="000000" w:themeColor="text1"/>
                <w:sz w:val="18"/>
                <w:szCs w:val="18"/>
              </w:rPr>
            </w:pPr>
            <w:r w:rsidRPr="00BF63EF">
              <w:rPr>
                <w:rFonts w:cs="Arial"/>
                <w:color w:val="000000" w:themeColor="text1"/>
                <w:sz w:val="18"/>
                <w:szCs w:val="18"/>
              </w:rPr>
              <w:t>Indigenous</w:t>
            </w:r>
            <w:r w:rsidR="003E07A5" w:rsidRPr="00BF63EF">
              <w:rPr>
                <w:rFonts w:cs="Arial"/>
                <w:color w:val="000000" w:themeColor="text1"/>
                <w:sz w:val="18"/>
                <w:szCs w:val="18"/>
              </w:rPr>
              <w:t xml:space="preserve"> </w:t>
            </w:r>
            <w:r w:rsidRPr="00BF63EF">
              <w:rPr>
                <w:rFonts w:cs="Arial"/>
                <w:color w:val="000000" w:themeColor="text1"/>
                <w:sz w:val="18"/>
                <w:szCs w:val="18"/>
              </w:rPr>
              <w:t>/</w:t>
            </w:r>
            <w:r w:rsidR="003E07A5" w:rsidRPr="00BF63EF">
              <w:rPr>
                <w:rFonts w:cs="Arial"/>
                <w:color w:val="000000" w:themeColor="text1"/>
                <w:sz w:val="18"/>
                <w:szCs w:val="18"/>
              </w:rPr>
              <w:t xml:space="preserve"> </w:t>
            </w:r>
            <w:r w:rsidRPr="00BF63EF">
              <w:rPr>
                <w:rFonts w:cs="Arial"/>
                <w:color w:val="000000" w:themeColor="text1"/>
                <w:sz w:val="18"/>
                <w:szCs w:val="18"/>
              </w:rPr>
              <w:t>CALD status</w:t>
            </w:r>
          </w:p>
        </w:tc>
        <w:sdt>
          <w:sdtPr>
            <w:id w:val="51046631"/>
            <w:placeholder>
              <w:docPart w:val="DC25DA5E7A77448F91C1762A55D91689"/>
            </w:placeholder>
            <w:showingPlcHdr/>
            <w:dropDownList>
              <w:listItem w:value="Choose an item."/>
              <w:listItem w:displayText="Aboriginal" w:value="Aboriginal"/>
              <w:listItem w:displayText="Torres Strait Islander" w:value="Torres Strait Islander"/>
              <w:listItem w:displayText="Aboriginal and Torres Strait Islander" w:value="Aboriginal and Torres Strait Islander"/>
              <w:listItem w:displayText="CALD" w:value="CALD"/>
              <w:listItem w:displayText="Not Stated" w:value="Not Stated"/>
              <w:listItem w:displayText="Neither ATSI nor CALD" w:value="Neither ATSI nor CALD"/>
            </w:dropDownList>
          </w:sdtPr>
          <w:sdtEndPr>
            <w:rPr>
              <w:rFonts w:cs="Arial"/>
              <w:szCs w:val="20"/>
            </w:rPr>
          </w:sdtEndPr>
          <w:sdtContent>
            <w:tc>
              <w:tcPr>
                <w:tcW w:w="2247" w:type="dxa"/>
                <w:shd w:val="clear" w:color="auto" w:fill="auto"/>
                <w:tcMar>
                  <w:top w:w="57" w:type="dxa"/>
                  <w:left w:w="57" w:type="dxa"/>
                  <w:bottom w:w="57" w:type="dxa"/>
                  <w:right w:w="57" w:type="dxa"/>
                </w:tcMar>
                <w:vAlign w:val="center"/>
              </w:tcPr>
              <w:p w14:paraId="36A26930" w14:textId="3D0DB6E1" w:rsidR="00E216A6" w:rsidRPr="00BF63EF" w:rsidRDefault="004A2F22" w:rsidP="004A2F22">
                <w:pPr>
                  <w:tabs>
                    <w:tab w:val="left" w:pos="10632"/>
                  </w:tabs>
                  <w:rPr>
                    <w:rFonts w:cs="Arial"/>
                    <w:sz w:val="18"/>
                    <w:szCs w:val="18"/>
                  </w:rPr>
                </w:pPr>
                <w:r w:rsidRPr="004A2F22">
                  <w:rPr>
                    <w:rStyle w:val="PlaceholderText"/>
                    <w:rFonts w:eastAsiaTheme="minorHAnsi"/>
                    <w:color w:val="000000" w:themeColor="text1"/>
                    <w:sz w:val="18"/>
                    <w:szCs w:val="18"/>
                  </w:rPr>
                  <w:t>Choose an item.</w:t>
                </w:r>
              </w:p>
            </w:tc>
          </w:sdtContent>
        </w:sdt>
        <w:tc>
          <w:tcPr>
            <w:tcW w:w="2910" w:type="dxa"/>
            <w:gridSpan w:val="2"/>
            <w:shd w:val="clear" w:color="auto" w:fill="DED5EB" w:themeFill="accent1" w:themeFillTint="33"/>
            <w:tcMar>
              <w:top w:w="57" w:type="dxa"/>
              <w:left w:w="57" w:type="dxa"/>
              <w:bottom w:w="57" w:type="dxa"/>
              <w:right w:w="57" w:type="dxa"/>
            </w:tcMar>
            <w:vAlign w:val="center"/>
          </w:tcPr>
          <w:p w14:paraId="0FAA1A2D" w14:textId="77777777" w:rsidR="00E216A6" w:rsidRPr="00BF63EF" w:rsidRDefault="00AC3767" w:rsidP="00E55DEA">
            <w:pPr>
              <w:tabs>
                <w:tab w:val="left" w:pos="10632"/>
              </w:tabs>
              <w:rPr>
                <w:rFonts w:cs="Arial"/>
                <w:color w:val="000000" w:themeColor="text1"/>
                <w:sz w:val="18"/>
                <w:szCs w:val="18"/>
              </w:rPr>
            </w:pPr>
            <w:r w:rsidRPr="00BF63EF">
              <w:rPr>
                <w:rFonts w:cs="Arial"/>
                <w:color w:val="000000" w:themeColor="text1"/>
                <w:sz w:val="18"/>
                <w:szCs w:val="18"/>
              </w:rPr>
              <w:t>Gender</w:t>
            </w:r>
            <w:r w:rsidR="003E07A5" w:rsidRPr="00BF63EF">
              <w:rPr>
                <w:rFonts w:cs="Arial"/>
                <w:color w:val="000000" w:themeColor="text1"/>
                <w:sz w:val="18"/>
                <w:szCs w:val="18"/>
              </w:rPr>
              <w:t xml:space="preserve"> </w:t>
            </w:r>
            <w:r w:rsidR="00851296" w:rsidRPr="00BF63EF">
              <w:rPr>
                <w:rFonts w:cs="Arial"/>
                <w:color w:val="000000" w:themeColor="text1"/>
                <w:sz w:val="18"/>
                <w:szCs w:val="18"/>
              </w:rPr>
              <w:t>/</w:t>
            </w:r>
            <w:r w:rsidR="003E07A5" w:rsidRPr="00BF63EF">
              <w:rPr>
                <w:rFonts w:cs="Arial"/>
                <w:color w:val="000000" w:themeColor="text1"/>
                <w:sz w:val="18"/>
                <w:szCs w:val="18"/>
              </w:rPr>
              <w:t xml:space="preserve"> </w:t>
            </w:r>
            <w:r w:rsidR="00851296" w:rsidRPr="00BF63EF">
              <w:rPr>
                <w:rFonts w:cs="Arial"/>
                <w:color w:val="000000" w:themeColor="text1"/>
                <w:sz w:val="18"/>
                <w:szCs w:val="18"/>
              </w:rPr>
              <w:t>Gender identity</w:t>
            </w:r>
          </w:p>
        </w:tc>
        <w:sdt>
          <w:sdtPr>
            <w:id w:val="464786179"/>
            <w:placeholder>
              <w:docPart w:val="622D1F8B4D8B4B508BCB7A00C389198D"/>
            </w:placeholder>
            <w:showingPlcHdr/>
            <w:dropDownList>
              <w:listItem w:value="Choose an item."/>
              <w:listItem w:displayText="Male" w:value="Male"/>
              <w:listItem w:displayText="Female" w:value="Female"/>
              <w:listItem w:displayText="Intersex or indeterminate" w:value="Intersex or indeterminate"/>
              <w:listItem w:displayText="Not stated/inadequately described" w:value="Not stated/inadequately described"/>
              <w:listItem w:displayText="Binary fluid" w:value="Binary fluid"/>
            </w:dropDownList>
          </w:sdtPr>
          <w:sdtEndPr>
            <w:rPr>
              <w:rFonts w:cs="Arial"/>
              <w:szCs w:val="18"/>
            </w:rPr>
          </w:sdtEndPr>
          <w:sdtContent>
            <w:tc>
              <w:tcPr>
                <w:tcW w:w="2727" w:type="dxa"/>
                <w:gridSpan w:val="2"/>
                <w:shd w:val="clear" w:color="auto" w:fill="auto"/>
                <w:tcMar>
                  <w:top w:w="57" w:type="dxa"/>
                  <w:left w:w="57" w:type="dxa"/>
                  <w:bottom w:w="57" w:type="dxa"/>
                  <w:right w:w="57" w:type="dxa"/>
                </w:tcMar>
                <w:vAlign w:val="center"/>
              </w:tcPr>
              <w:p w14:paraId="0BBAEB9F" w14:textId="6EF059B9" w:rsidR="00125AE0" w:rsidRPr="00BF63EF" w:rsidRDefault="004A2F22" w:rsidP="00D36418">
                <w:pPr>
                  <w:tabs>
                    <w:tab w:val="left" w:pos="10632"/>
                  </w:tabs>
                  <w:rPr>
                    <w:rFonts w:cs="Arial"/>
                    <w:sz w:val="18"/>
                    <w:szCs w:val="18"/>
                  </w:rPr>
                </w:pPr>
                <w:r w:rsidRPr="004A2F22">
                  <w:rPr>
                    <w:rStyle w:val="PlaceholderText"/>
                    <w:rFonts w:eastAsiaTheme="minorHAnsi"/>
                    <w:color w:val="000000" w:themeColor="text1"/>
                    <w:sz w:val="18"/>
                    <w:szCs w:val="18"/>
                  </w:rPr>
                  <w:t>Choose an item.</w:t>
                </w:r>
              </w:p>
            </w:tc>
          </w:sdtContent>
        </w:sdt>
      </w:tr>
      <w:tr w:rsidR="00AC3767" w:rsidRPr="00BF63EF" w14:paraId="2F713AB8" w14:textId="77777777" w:rsidTr="002D472C">
        <w:trPr>
          <w:trHeight w:val="340"/>
        </w:trPr>
        <w:tc>
          <w:tcPr>
            <w:tcW w:w="2741" w:type="dxa"/>
            <w:shd w:val="clear" w:color="auto" w:fill="DED5EB" w:themeFill="accent1" w:themeFillTint="33"/>
            <w:tcMar>
              <w:top w:w="57" w:type="dxa"/>
              <w:left w:w="57" w:type="dxa"/>
              <w:bottom w:w="57" w:type="dxa"/>
              <w:right w:w="57" w:type="dxa"/>
            </w:tcMar>
            <w:vAlign w:val="center"/>
          </w:tcPr>
          <w:p w14:paraId="6BCC392B" w14:textId="77777777" w:rsidR="00AC3767" w:rsidRPr="00BF63EF" w:rsidRDefault="00AC3767" w:rsidP="00E55DEA">
            <w:pPr>
              <w:tabs>
                <w:tab w:val="left" w:pos="10632"/>
              </w:tabs>
              <w:rPr>
                <w:rFonts w:cs="Arial"/>
                <w:color w:val="000000" w:themeColor="text1"/>
                <w:sz w:val="18"/>
                <w:szCs w:val="18"/>
              </w:rPr>
            </w:pPr>
            <w:proofErr w:type="spellStart"/>
            <w:r w:rsidRPr="00BF63EF">
              <w:rPr>
                <w:rFonts w:cs="Arial"/>
                <w:color w:val="000000" w:themeColor="text1"/>
                <w:sz w:val="18"/>
                <w:szCs w:val="18"/>
              </w:rPr>
              <w:t>ChildStory</w:t>
            </w:r>
            <w:proofErr w:type="spellEnd"/>
            <w:r w:rsidRPr="00BF63EF">
              <w:rPr>
                <w:rFonts w:cs="Arial"/>
                <w:color w:val="000000" w:themeColor="text1"/>
                <w:sz w:val="18"/>
                <w:szCs w:val="18"/>
              </w:rPr>
              <w:t xml:space="preserve"> Identifier</w:t>
            </w:r>
          </w:p>
        </w:tc>
        <w:tc>
          <w:tcPr>
            <w:tcW w:w="2247" w:type="dxa"/>
            <w:shd w:val="clear" w:color="auto" w:fill="auto"/>
            <w:tcMar>
              <w:top w:w="57" w:type="dxa"/>
              <w:left w:w="57" w:type="dxa"/>
              <w:bottom w:w="57" w:type="dxa"/>
              <w:right w:w="57" w:type="dxa"/>
            </w:tcMar>
            <w:vAlign w:val="center"/>
          </w:tcPr>
          <w:p w14:paraId="14BA1BD0" w14:textId="74B6922D" w:rsidR="00AC3767" w:rsidRPr="00BF63EF" w:rsidRDefault="005B76D6" w:rsidP="00881D9C">
            <w:pPr>
              <w:tabs>
                <w:tab w:val="left" w:pos="10632"/>
              </w:tabs>
              <w:rPr>
                <w:rFonts w:cs="Arial"/>
                <w:sz w:val="18"/>
                <w:szCs w:val="18"/>
              </w:rPr>
            </w:pPr>
            <w:sdt>
              <w:sdtPr>
                <w:rPr>
                  <w:rFonts w:cs="Arial"/>
                  <w:sz w:val="18"/>
                  <w:szCs w:val="18"/>
                </w:rPr>
                <w:id w:val="1376665189"/>
                <w:placeholder>
                  <w:docPart w:val="CE05790923E64D8BBF426CAC7052B75B"/>
                </w:placeholder>
                <w:showingPlcHdr/>
                <w:text/>
              </w:sdtPr>
              <w:sdtEndPr/>
              <w:sdtContent>
                <w:r w:rsidR="00AA2230" w:rsidRPr="00AA2230">
                  <w:rPr>
                    <w:rStyle w:val="PlaceholderText"/>
                    <w:rFonts w:eastAsiaTheme="minorHAnsi" w:cs="Arial"/>
                    <w:color w:val="auto"/>
                    <w:sz w:val="18"/>
                    <w:szCs w:val="18"/>
                  </w:rPr>
                  <w:t>Please specify</w:t>
                </w:r>
              </w:sdtContent>
            </w:sdt>
          </w:p>
        </w:tc>
        <w:tc>
          <w:tcPr>
            <w:tcW w:w="2910" w:type="dxa"/>
            <w:gridSpan w:val="2"/>
            <w:shd w:val="clear" w:color="auto" w:fill="DED5EB" w:themeFill="accent1" w:themeFillTint="33"/>
            <w:tcMar>
              <w:top w:w="57" w:type="dxa"/>
              <w:left w:w="57" w:type="dxa"/>
              <w:bottom w:w="57" w:type="dxa"/>
              <w:right w:w="57" w:type="dxa"/>
            </w:tcMar>
            <w:vAlign w:val="center"/>
          </w:tcPr>
          <w:p w14:paraId="42C9B156" w14:textId="77777777" w:rsidR="00007B8C" w:rsidRPr="00BF63EF" w:rsidRDefault="00007B8C" w:rsidP="00007B8C">
            <w:pPr>
              <w:tabs>
                <w:tab w:val="left" w:pos="10632"/>
              </w:tabs>
              <w:rPr>
                <w:rFonts w:cs="Arial"/>
                <w:color w:val="000000" w:themeColor="text1"/>
                <w:sz w:val="18"/>
                <w:szCs w:val="18"/>
              </w:rPr>
            </w:pPr>
            <w:r w:rsidRPr="00BF63EF">
              <w:rPr>
                <w:rFonts w:cs="Arial"/>
                <w:color w:val="000000" w:themeColor="text1"/>
                <w:sz w:val="18"/>
                <w:szCs w:val="18"/>
              </w:rPr>
              <w:t>Placement Type</w:t>
            </w:r>
          </w:p>
          <w:p w14:paraId="4EA5019D" w14:textId="77777777" w:rsidR="00AC3767" w:rsidRPr="00BF63EF" w:rsidRDefault="00007B8C" w:rsidP="00007B8C">
            <w:pPr>
              <w:tabs>
                <w:tab w:val="left" w:pos="10632"/>
              </w:tabs>
              <w:rPr>
                <w:rFonts w:cs="Arial"/>
                <w:i/>
                <w:color w:val="000000" w:themeColor="text1"/>
                <w:sz w:val="18"/>
                <w:szCs w:val="18"/>
              </w:rPr>
            </w:pPr>
            <w:r w:rsidRPr="00BF63EF">
              <w:rPr>
                <w:rFonts w:cs="Arial"/>
                <w:i/>
                <w:color w:val="000000" w:themeColor="text1"/>
                <w:sz w:val="18"/>
                <w:szCs w:val="18"/>
              </w:rPr>
              <w:t xml:space="preserve">Foster </w:t>
            </w:r>
            <w:r w:rsidR="00DF60ED" w:rsidRPr="00BF63EF">
              <w:rPr>
                <w:rFonts w:cs="Arial"/>
                <w:i/>
                <w:color w:val="000000" w:themeColor="text1"/>
                <w:sz w:val="18"/>
                <w:szCs w:val="18"/>
              </w:rPr>
              <w:t xml:space="preserve">Care </w:t>
            </w:r>
            <w:r w:rsidRPr="00BF63EF">
              <w:rPr>
                <w:rFonts w:cs="Arial"/>
                <w:i/>
                <w:color w:val="000000" w:themeColor="text1"/>
                <w:sz w:val="18"/>
                <w:szCs w:val="18"/>
              </w:rPr>
              <w:t>or ITC</w:t>
            </w:r>
          </w:p>
        </w:tc>
        <w:tc>
          <w:tcPr>
            <w:tcW w:w="2727" w:type="dxa"/>
            <w:gridSpan w:val="2"/>
            <w:shd w:val="clear" w:color="auto" w:fill="auto"/>
            <w:tcMar>
              <w:top w:w="57" w:type="dxa"/>
              <w:left w:w="57" w:type="dxa"/>
              <w:bottom w:w="57" w:type="dxa"/>
              <w:right w:w="57" w:type="dxa"/>
            </w:tcMar>
            <w:vAlign w:val="center"/>
          </w:tcPr>
          <w:p w14:paraId="2B3BC7EB" w14:textId="7D5B3173" w:rsidR="00AC3767" w:rsidRPr="00BF63EF" w:rsidRDefault="005B76D6" w:rsidP="00E55DEA">
            <w:pPr>
              <w:tabs>
                <w:tab w:val="left" w:pos="10632"/>
              </w:tabs>
              <w:rPr>
                <w:rFonts w:cs="Arial"/>
                <w:sz w:val="18"/>
                <w:szCs w:val="18"/>
              </w:rPr>
            </w:pPr>
            <w:sdt>
              <w:sdtPr>
                <w:rPr>
                  <w:rFonts w:cs="Arial"/>
                  <w:color w:val="auto"/>
                  <w:sz w:val="18"/>
                  <w:szCs w:val="18"/>
                </w:rPr>
                <w:id w:val="876120212"/>
                <w:placeholder>
                  <w:docPart w:val="AF567595719E47BBB3D7F842852FBB39"/>
                </w:placeholder>
                <w:text/>
              </w:sdtPr>
              <w:sdtEndPr/>
              <w:sdtContent>
                <w:r w:rsidR="00AA2230" w:rsidRPr="00AA2230">
                  <w:rPr>
                    <w:rFonts w:cs="Arial"/>
                    <w:color w:val="auto"/>
                    <w:sz w:val="18"/>
                    <w:szCs w:val="18"/>
                  </w:rPr>
                  <w:t xml:space="preserve">Click to </w:t>
                </w:r>
                <w:r w:rsidR="00AA2230">
                  <w:rPr>
                    <w:rFonts w:cs="Arial"/>
                    <w:color w:val="auto"/>
                    <w:sz w:val="18"/>
                    <w:szCs w:val="18"/>
                  </w:rPr>
                  <w:t>enter text</w:t>
                </w:r>
              </w:sdtContent>
            </w:sdt>
          </w:p>
        </w:tc>
      </w:tr>
      <w:tr w:rsidR="00152076" w:rsidRPr="00BF63EF" w14:paraId="1440EC26" w14:textId="77777777" w:rsidTr="002D472C">
        <w:trPr>
          <w:trHeight w:val="340"/>
        </w:trPr>
        <w:tc>
          <w:tcPr>
            <w:tcW w:w="10625"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25E66F19" w14:textId="7416B315" w:rsidR="00152076" w:rsidRPr="00BF63EF" w:rsidRDefault="00152076" w:rsidP="005F514C">
            <w:pPr>
              <w:tabs>
                <w:tab w:val="left" w:pos="10632"/>
              </w:tabs>
              <w:rPr>
                <w:rFonts w:cs="Arial"/>
                <w:b/>
                <w:sz w:val="18"/>
                <w:szCs w:val="18"/>
              </w:rPr>
            </w:pPr>
            <w:r w:rsidRPr="00BF63EF">
              <w:rPr>
                <w:rFonts w:cs="Arial"/>
                <w:b/>
                <w:color w:val="FFFFFF" w:themeColor="background1"/>
                <w:sz w:val="18"/>
                <w:szCs w:val="18"/>
              </w:rPr>
              <w:t xml:space="preserve">Case </w:t>
            </w:r>
            <w:r w:rsidR="005F514C">
              <w:rPr>
                <w:rFonts w:cs="Arial"/>
                <w:b/>
                <w:color w:val="FFFFFF" w:themeColor="background1"/>
                <w:sz w:val="18"/>
                <w:szCs w:val="18"/>
              </w:rPr>
              <w:t>responsibility</w:t>
            </w:r>
            <w:r w:rsidRPr="00BF63EF">
              <w:rPr>
                <w:rFonts w:cs="Arial"/>
                <w:b/>
                <w:color w:val="FFFFFF" w:themeColor="background1"/>
                <w:sz w:val="18"/>
                <w:szCs w:val="18"/>
              </w:rPr>
              <w:t xml:space="preserve"> details</w:t>
            </w:r>
          </w:p>
        </w:tc>
      </w:tr>
      <w:tr w:rsidR="004D5F3E" w:rsidRPr="00BF63EF" w14:paraId="18B31272" w14:textId="77777777" w:rsidTr="002D472C">
        <w:trPr>
          <w:trHeight w:val="624"/>
        </w:trPr>
        <w:tc>
          <w:tcPr>
            <w:tcW w:w="2741" w:type="dxa"/>
            <w:shd w:val="clear" w:color="auto" w:fill="DED5EB" w:themeFill="accent1" w:themeFillTint="33"/>
            <w:tcMar>
              <w:top w:w="57" w:type="dxa"/>
              <w:left w:w="57" w:type="dxa"/>
              <w:bottom w:w="57" w:type="dxa"/>
              <w:right w:w="57" w:type="dxa"/>
            </w:tcMar>
            <w:vAlign w:val="center"/>
          </w:tcPr>
          <w:p w14:paraId="19B02E05" w14:textId="740E8728" w:rsidR="0045394D" w:rsidRPr="00BF63EF" w:rsidRDefault="000F182D" w:rsidP="00E55DEA">
            <w:pPr>
              <w:tabs>
                <w:tab w:val="left" w:pos="10632"/>
              </w:tabs>
              <w:rPr>
                <w:rFonts w:cs="Arial"/>
                <w:color w:val="000000" w:themeColor="text1"/>
                <w:sz w:val="18"/>
                <w:szCs w:val="18"/>
              </w:rPr>
            </w:pPr>
            <w:r>
              <w:rPr>
                <w:rFonts w:cs="Arial"/>
                <w:color w:val="000000" w:themeColor="text1"/>
                <w:sz w:val="18"/>
                <w:szCs w:val="18"/>
              </w:rPr>
              <w:t>Agency</w:t>
            </w:r>
            <w:r w:rsidR="003E07A5" w:rsidRPr="00BF63EF">
              <w:rPr>
                <w:rFonts w:cs="Arial"/>
                <w:color w:val="000000" w:themeColor="text1"/>
                <w:sz w:val="18"/>
                <w:szCs w:val="18"/>
              </w:rPr>
              <w:t xml:space="preserve"> with</w:t>
            </w:r>
            <w:r w:rsidR="004D5F3E" w:rsidRPr="00BF63EF">
              <w:rPr>
                <w:rFonts w:cs="Arial"/>
                <w:color w:val="000000" w:themeColor="text1"/>
                <w:sz w:val="18"/>
                <w:szCs w:val="18"/>
              </w:rPr>
              <w:t xml:space="preserve"> </w:t>
            </w:r>
            <w:r>
              <w:rPr>
                <w:rFonts w:cs="Arial"/>
                <w:color w:val="000000" w:themeColor="text1"/>
                <w:sz w:val="18"/>
                <w:szCs w:val="18"/>
              </w:rPr>
              <w:t xml:space="preserve">primary </w:t>
            </w:r>
            <w:r w:rsidR="004D5F3E" w:rsidRPr="00BF63EF">
              <w:rPr>
                <w:rFonts w:cs="Arial"/>
                <w:color w:val="000000" w:themeColor="text1"/>
                <w:sz w:val="18"/>
                <w:szCs w:val="18"/>
              </w:rPr>
              <w:t>case</w:t>
            </w:r>
            <w:r>
              <w:rPr>
                <w:rFonts w:cs="Arial"/>
                <w:color w:val="000000" w:themeColor="text1"/>
                <w:sz w:val="18"/>
                <w:szCs w:val="18"/>
              </w:rPr>
              <w:t xml:space="preserve"> </w:t>
            </w:r>
            <w:r w:rsidR="004D5F3E" w:rsidRPr="00BF63EF">
              <w:rPr>
                <w:rFonts w:cs="Arial"/>
                <w:color w:val="000000" w:themeColor="text1"/>
                <w:sz w:val="18"/>
                <w:szCs w:val="18"/>
              </w:rPr>
              <w:t xml:space="preserve"> responsibility</w:t>
            </w:r>
          </w:p>
          <w:p w14:paraId="16E242D8" w14:textId="20F4D907" w:rsidR="004D5F3E" w:rsidRPr="000F182D" w:rsidRDefault="000F182D" w:rsidP="004F5119">
            <w:pPr>
              <w:tabs>
                <w:tab w:val="left" w:pos="10632"/>
              </w:tabs>
              <w:rPr>
                <w:rFonts w:cs="Arial"/>
                <w:i/>
                <w:color w:val="000000" w:themeColor="text1"/>
                <w:sz w:val="16"/>
                <w:szCs w:val="18"/>
              </w:rPr>
            </w:pPr>
            <w:r>
              <w:rPr>
                <w:rFonts w:cs="Arial"/>
                <w:i/>
                <w:color w:val="000000" w:themeColor="text1"/>
                <w:sz w:val="16"/>
                <w:szCs w:val="18"/>
              </w:rPr>
              <w:t>Case Owner External Org</w:t>
            </w:r>
          </w:p>
          <w:p w14:paraId="012B27D2" w14:textId="77777777" w:rsidR="002A0FF7" w:rsidRPr="00BF63EF" w:rsidRDefault="002A0FF7" w:rsidP="004F5119">
            <w:pPr>
              <w:tabs>
                <w:tab w:val="left" w:pos="10632"/>
              </w:tabs>
              <w:rPr>
                <w:rFonts w:cs="Arial"/>
                <w:color w:val="000000" w:themeColor="text1"/>
                <w:sz w:val="18"/>
                <w:szCs w:val="18"/>
              </w:rPr>
            </w:pPr>
            <w:r w:rsidRPr="000F182D">
              <w:rPr>
                <w:rFonts w:cs="Arial"/>
                <w:i/>
                <w:color w:val="000000" w:themeColor="text1"/>
                <w:sz w:val="16"/>
                <w:szCs w:val="18"/>
              </w:rPr>
              <w:t xml:space="preserve">*if </w:t>
            </w:r>
            <w:proofErr w:type="spellStart"/>
            <w:r w:rsidRPr="000F182D">
              <w:rPr>
                <w:rFonts w:cs="Arial"/>
                <w:i/>
                <w:color w:val="000000" w:themeColor="text1"/>
                <w:sz w:val="16"/>
                <w:szCs w:val="18"/>
              </w:rPr>
              <w:t>ChildStory</w:t>
            </w:r>
            <w:proofErr w:type="spellEnd"/>
            <w:r w:rsidRPr="000F182D">
              <w:rPr>
                <w:rFonts w:cs="Arial"/>
                <w:i/>
                <w:color w:val="000000" w:themeColor="text1"/>
                <w:sz w:val="16"/>
                <w:szCs w:val="18"/>
              </w:rPr>
              <w:t xml:space="preserve"> is not correct please update</w:t>
            </w:r>
          </w:p>
        </w:tc>
        <w:tc>
          <w:tcPr>
            <w:tcW w:w="2247" w:type="dxa"/>
            <w:shd w:val="clear" w:color="auto" w:fill="auto"/>
            <w:tcMar>
              <w:top w:w="57" w:type="dxa"/>
              <w:left w:w="57" w:type="dxa"/>
              <w:bottom w:w="57" w:type="dxa"/>
              <w:right w:w="57" w:type="dxa"/>
            </w:tcMar>
            <w:vAlign w:val="center"/>
          </w:tcPr>
          <w:p w14:paraId="6FA36479" w14:textId="064A6E0A" w:rsidR="004D5F3E" w:rsidRPr="007E56FE" w:rsidRDefault="005B76D6" w:rsidP="00E55DEA">
            <w:pPr>
              <w:tabs>
                <w:tab w:val="left" w:pos="10632"/>
              </w:tabs>
              <w:rPr>
                <w:rFonts w:cs="Arial"/>
                <w:color w:val="auto"/>
                <w:sz w:val="18"/>
                <w:szCs w:val="18"/>
              </w:rPr>
            </w:pPr>
            <w:sdt>
              <w:sdtPr>
                <w:rPr>
                  <w:color w:val="auto"/>
                  <w:sz w:val="18"/>
                  <w:szCs w:val="18"/>
                </w:rPr>
                <w:id w:val="683013948"/>
                <w:placeholder>
                  <w:docPart w:val="0347377A9EE0414BB65DB43C7E303691"/>
                </w:placeholder>
                <w:showingPlcHdr/>
                <w:dropDownList>
                  <w:listItem w:value="Choose an item."/>
                  <w:listItem w:displayText="Allambi Care Limited" w:value="Allambi Care Limited"/>
                  <w:listItem w:displayText="Anglican Community Services T/A Anglicare" w:value="Anglican Community Services T/A Anglicare"/>
                  <w:listItem w:displayText="Anglicare NSW South, NSW West and ACT" w:value="Anglicare NSW South, NSW West and ACT"/>
                  <w:listItem w:displayText="Barnardos Australia" w:value="Barnardos Australia"/>
                  <w:listItem w:displayText="Narang Bir-rong" w:value="Narang Bir-rong"/>
                  <w:listItem w:displayText="Biripi Aboriginal Corporation Medical Centre" w:value="Biripi Aboriginal Corporation Medical Centre"/>
                  <w:listItem w:displayText="Burrun Dalai Aboriginal Corporation" w:value="Burrun Dalai Aboriginal Corporation"/>
                  <w:listItem w:displayText="CareSouth" w:value="CareSouth"/>
                  <w:listItem w:displayText="CASPA" w:value="CASPA"/>
                  <w:listItem w:displayText="CatholicCare Broken Bay" w:value="CatholicCare Broken Bay"/>
                  <w:listItem w:displayText="CatholicCare Hunter Manning" w:value="CatholicCare Hunter Manning"/>
                  <w:listItem w:displayText="CatholicCare Wollongong" w:value="CatholicCare Wollongong"/>
                  <w:listItem w:displayText="Challenge Community Services" w:value="Challenge Community Services"/>
                  <w:listItem w:displayText="Coffs Harbour Aboriginal Family Community Care Centre" w:value="Coffs Harbour Aboriginal Family Community Care Centre"/>
                  <w:listItem w:displayText="Creating Links" w:value="Creating Links"/>
                  <w:listItem w:displayText="Department of Communities and Justice" w:value="Department of Communities and Justice"/>
                  <w:listItem w:displayText="Family Spirit" w:value="Family Spirit"/>
                  <w:listItem w:displayText="Foundations Care" w:value="Foundations Care"/>
                  <w:listItem w:displayText="Uniting Gaba Yula " w:value="Uniting Gaba Yula "/>
                  <w:listItem w:displayText="Illawarra Aboriginal Corporation" w:value="Illawarra Aboriginal Corporation"/>
                  <w:listItem w:displayText="Jullagung Children's Service" w:value="Jullagung Children's Service"/>
                  <w:listItem w:displayText="KARI" w:value="KARI"/>
                  <w:listItem w:displayText="Key Assets The Children's Services Provider (Australia) Ltd" w:value="Key Assets The Children's Services Provider (Australia) Ltd"/>
                  <w:listItem w:displayText="Leeton-Griffith Aboriginal OOHC Service" w:value="Leeton-Griffith Aboriginal OOHC Service"/>
                  <w:listItem w:displayText="Life Without Barriers" w:value="Life Without Barriers"/>
                  <w:listItem w:displayText="Lifestyle Solutions" w:value="Lifestyle Solutions"/>
                  <w:listItem w:displayText="MacKillop Family Services" w:value="MacKillop Family Services"/>
                  <w:listItem w:displayText="Mallee Family Care" w:value="Mallee Family Care"/>
                  <w:listItem w:displayText="Marist Youth Care" w:value="Marist Youth Care"/>
                  <w:listItem w:displayText="Marymead" w:value="Marymead"/>
                  <w:listItem w:displayText="Muloobinba Aborignial Corporation" w:value="Muloobinba Aborignial Corporation"/>
                  <w:listItem w:displayText="Ngunya Jarjum Aboriginal Child and Family Network" w:value="Ngunya Jarjum Aboriginal Child and Family Network"/>
                  <w:listItem w:displayText="Ngurambang OOHC" w:value="Ngurambang OOHC"/>
                  <w:listItem w:displayText="Pathfinders" w:value="Pathfinders"/>
                  <w:listItem w:displayText="Samaritans Foundation Diocese of Newcastle" w:value="Samaritans Foundation Diocese of Newcastle"/>
                  <w:listItem w:displayText="Settlement Services International" w:value="Settlement Services International"/>
                  <w:listItem w:displayText="South Coast Medical Service Aboriginal Corporation" w:value="South Coast Medical Service Aboriginal Corporation"/>
                  <w:listItem w:displayText="Southern Youth and Family Services" w:value="Southern Youth and Family Services"/>
                  <w:listItem w:displayText="Stretch-A-Family" w:value="Stretch-A-Family"/>
                  <w:listItem w:displayText="The Benevolent Society" w:value="The Benevolent Society"/>
                  <w:listItem w:displayText="The Uniting Church" w:value="The Uniting Church"/>
                  <w:listItem w:displayText="United Protestant Association of NSW" w:value="United Protestant Association of NSW"/>
                  <w:listItem w:displayText="Veritas House" w:value="Veritas House"/>
                  <w:listItem w:displayText="Wandiyali" w:value="Wandiyali"/>
                  <w:listItem w:displayText="Westhaven" w:value="Westhaven"/>
                  <w:listItem w:displayText="Riverina Medical and Dental Health Service" w:value="Riverina Medical and Dental Health Service"/>
                  <w:listItem w:displayText="Wanggaay Koori OOHC Service" w:value="Wanggaay Koori OOHC Service"/>
                  <w:listItem w:displayText="Wesley Community Services Limited" w:value="Wesley Community Services Limited"/>
                  <w:listItem w:displayText="William Campbell Foundation" w:value="William Campbell Foundation"/>
                  <w:listItem w:displayText="Woomera Aboriginal Corporation" w:value="Woomera Aboriginal Corporation"/>
                  <w:listItem w:displayText="Yerin Aboriginal Health Services" w:value="Yerin Aboriginal Health Services"/>
                </w:dropDownList>
              </w:sdtPr>
              <w:sdtEndPr>
                <w:rPr>
                  <w:rFonts w:cs="Arial"/>
                </w:rPr>
              </w:sdtEndPr>
              <w:sdtContent>
                <w:r w:rsidR="00AC3448" w:rsidRPr="00AC3448">
                  <w:rPr>
                    <w:rStyle w:val="PlaceholderText"/>
                    <w:rFonts w:eastAsiaTheme="minorHAnsi"/>
                    <w:color w:val="000000" w:themeColor="text1"/>
                    <w:sz w:val="18"/>
                    <w:szCs w:val="18"/>
                  </w:rPr>
                  <w:t>Choose an item.</w:t>
                </w:r>
              </w:sdtContent>
            </w:sdt>
          </w:p>
        </w:tc>
        <w:tc>
          <w:tcPr>
            <w:tcW w:w="2910" w:type="dxa"/>
            <w:gridSpan w:val="2"/>
            <w:shd w:val="clear" w:color="auto" w:fill="DED5EB" w:themeFill="accent1" w:themeFillTint="33"/>
            <w:tcMar>
              <w:top w:w="57" w:type="dxa"/>
              <w:left w:w="57" w:type="dxa"/>
              <w:bottom w:w="57" w:type="dxa"/>
              <w:right w:w="57" w:type="dxa"/>
            </w:tcMar>
            <w:vAlign w:val="center"/>
          </w:tcPr>
          <w:p w14:paraId="6A527735" w14:textId="5961DA55" w:rsidR="0045394D" w:rsidRPr="00BF63EF" w:rsidRDefault="000F182D" w:rsidP="0014269A">
            <w:pPr>
              <w:tabs>
                <w:tab w:val="left" w:pos="10632"/>
              </w:tabs>
              <w:rPr>
                <w:rFonts w:cs="Arial"/>
                <w:color w:val="000000" w:themeColor="text1"/>
                <w:sz w:val="18"/>
                <w:szCs w:val="18"/>
              </w:rPr>
            </w:pPr>
            <w:r>
              <w:rPr>
                <w:rFonts w:cs="Arial"/>
                <w:color w:val="000000" w:themeColor="text1"/>
                <w:sz w:val="18"/>
                <w:szCs w:val="18"/>
              </w:rPr>
              <w:t>Unit with secondary case responsibility</w:t>
            </w:r>
          </w:p>
          <w:p w14:paraId="78B41E5E" w14:textId="77777777" w:rsidR="004D5F3E" w:rsidRPr="00BF63EF" w:rsidRDefault="000B4176" w:rsidP="004F5119">
            <w:pPr>
              <w:tabs>
                <w:tab w:val="left" w:pos="10632"/>
              </w:tabs>
              <w:rPr>
                <w:rFonts w:cs="Arial"/>
                <w:i/>
                <w:color w:val="000000" w:themeColor="text1"/>
                <w:sz w:val="18"/>
                <w:szCs w:val="18"/>
              </w:rPr>
            </w:pPr>
            <w:r w:rsidRPr="000F182D">
              <w:rPr>
                <w:rFonts w:cs="Arial"/>
                <w:i/>
                <w:color w:val="000000" w:themeColor="text1"/>
                <w:sz w:val="16"/>
                <w:szCs w:val="18"/>
              </w:rPr>
              <w:t>Owner Internal Org</w:t>
            </w:r>
            <w:r w:rsidR="002A0FF7" w:rsidRPr="000F182D">
              <w:rPr>
                <w:rFonts w:cs="Arial"/>
                <w:i/>
                <w:color w:val="000000" w:themeColor="text1"/>
                <w:sz w:val="16"/>
                <w:szCs w:val="18"/>
              </w:rPr>
              <w:br/>
              <w:t xml:space="preserve">*if </w:t>
            </w:r>
            <w:proofErr w:type="spellStart"/>
            <w:r w:rsidR="002A0FF7" w:rsidRPr="000F182D">
              <w:rPr>
                <w:rFonts w:cs="Arial"/>
                <w:i/>
                <w:color w:val="000000" w:themeColor="text1"/>
                <w:sz w:val="16"/>
                <w:szCs w:val="18"/>
              </w:rPr>
              <w:t>ChildStory</w:t>
            </w:r>
            <w:proofErr w:type="spellEnd"/>
            <w:r w:rsidR="002A0FF7" w:rsidRPr="000F182D">
              <w:rPr>
                <w:rFonts w:cs="Arial"/>
                <w:i/>
                <w:color w:val="000000" w:themeColor="text1"/>
                <w:sz w:val="16"/>
                <w:szCs w:val="18"/>
              </w:rPr>
              <w:t xml:space="preserve"> is not correct please update</w:t>
            </w:r>
          </w:p>
        </w:tc>
        <w:tc>
          <w:tcPr>
            <w:tcW w:w="2727" w:type="dxa"/>
            <w:gridSpan w:val="2"/>
            <w:shd w:val="clear" w:color="auto" w:fill="auto"/>
            <w:tcMar>
              <w:top w:w="57" w:type="dxa"/>
              <w:left w:w="57" w:type="dxa"/>
              <w:bottom w:w="57" w:type="dxa"/>
              <w:right w:w="57" w:type="dxa"/>
            </w:tcMar>
            <w:vAlign w:val="center"/>
          </w:tcPr>
          <w:p w14:paraId="30FDEE7E" w14:textId="03B0F83A" w:rsidR="004D5F3E" w:rsidRPr="00BF63EF" w:rsidRDefault="005B76D6" w:rsidP="00E55DEA">
            <w:pPr>
              <w:tabs>
                <w:tab w:val="left" w:pos="10632"/>
              </w:tabs>
              <w:rPr>
                <w:rFonts w:cs="Arial"/>
                <w:sz w:val="18"/>
                <w:szCs w:val="18"/>
              </w:rPr>
            </w:pPr>
            <w:sdt>
              <w:sdtPr>
                <w:rPr>
                  <w:rFonts w:cs="Arial"/>
                  <w:color w:val="auto"/>
                  <w:sz w:val="18"/>
                  <w:szCs w:val="18"/>
                </w:rPr>
                <w:id w:val="-1899125326"/>
                <w:placeholder>
                  <w:docPart w:val="3AD0F0E2E0C1429C9EF859483D9B3ECF"/>
                </w:placeholder>
                <w:text/>
              </w:sdtPr>
              <w:sdtEndPr/>
              <w:sdtContent>
                <w:r w:rsidR="00E96F1B" w:rsidRPr="00AA2230">
                  <w:rPr>
                    <w:rFonts w:cs="Arial"/>
                    <w:color w:val="auto"/>
                    <w:sz w:val="18"/>
                    <w:szCs w:val="18"/>
                  </w:rPr>
                  <w:t xml:space="preserve">Click to </w:t>
                </w:r>
                <w:r w:rsidR="00E96F1B">
                  <w:rPr>
                    <w:rFonts w:cs="Arial"/>
                    <w:color w:val="auto"/>
                    <w:sz w:val="18"/>
                    <w:szCs w:val="18"/>
                  </w:rPr>
                  <w:t>enter text</w:t>
                </w:r>
              </w:sdtContent>
            </w:sdt>
          </w:p>
        </w:tc>
      </w:tr>
      <w:tr w:rsidR="005F514C" w:rsidRPr="00BF63EF" w14:paraId="137B8F11" w14:textId="77777777" w:rsidTr="002D472C">
        <w:trPr>
          <w:trHeight w:val="500"/>
        </w:trPr>
        <w:tc>
          <w:tcPr>
            <w:tcW w:w="2741" w:type="dxa"/>
            <w:shd w:val="clear" w:color="auto" w:fill="DED5EB" w:themeFill="accent1" w:themeFillTint="33"/>
            <w:tcMar>
              <w:top w:w="57" w:type="dxa"/>
              <w:left w:w="57" w:type="dxa"/>
              <w:bottom w:w="57" w:type="dxa"/>
              <w:right w:w="57" w:type="dxa"/>
            </w:tcMar>
            <w:vAlign w:val="center"/>
          </w:tcPr>
          <w:p w14:paraId="0771707B" w14:textId="56455AE8" w:rsidR="005F514C" w:rsidRDefault="005F514C" w:rsidP="00E55DEA">
            <w:pPr>
              <w:tabs>
                <w:tab w:val="left" w:pos="10632"/>
              </w:tabs>
              <w:rPr>
                <w:rFonts w:cs="Arial"/>
                <w:color w:val="000000" w:themeColor="text1"/>
                <w:sz w:val="18"/>
                <w:szCs w:val="18"/>
              </w:rPr>
            </w:pPr>
            <w:r>
              <w:rPr>
                <w:rFonts w:cs="Arial"/>
                <w:color w:val="000000" w:themeColor="text1"/>
                <w:sz w:val="18"/>
                <w:szCs w:val="18"/>
              </w:rPr>
              <w:t>Agency key contact</w:t>
            </w:r>
            <w:r>
              <w:rPr>
                <w:rFonts w:cs="Arial"/>
                <w:color w:val="000000" w:themeColor="text1"/>
                <w:sz w:val="18"/>
                <w:szCs w:val="18"/>
              </w:rPr>
              <w:br/>
              <w:t>(name, email and phone)</w:t>
            </w:r>
          </w:p>
        </w:tc>
        <w:tc>
          <w:tcPr>
            <w:tcW w:w="2247" w:type="dxa"/>
            <w:shd w:val="clear" w:color="auto" w:fill="auto"/>
            <w:tcMar>
              <w:top w:w="57" w:type="dxa"/>
              <w:left w:w="57" w:type="dxa"/>
              <w:bottom w:w="57" w:type="dxa"/>
              <w:right w:w="57" w:type="dxa"/>
            </w:tcMar>
            <w:vAlign w:val="center"/>
          </w:tcPr>
          <w:p w14:paraId="25F4E425" w14:textId="740C6E75" w:rsidR="005F514C" w:rsidRPr="00BF63EF" w:rsidRDefault="005B76D6" w:rsidP="00E55DEA">
            <w:pPr>
              <w:tabs>
                <w:tab w:val="left" w:pos="10632"/>
              </w:tabs>
              <w:rPr>
                <w:rFonts w:cs="Arial"/>
                <w:sz w:val="18"/>
                <w:szCs w:val="18"/>
              </w:rPr>
            </w:pPr>
            <w:sdt>
              <w:sdtPr>
                <w:rPr>
                  <w:rFonts w:cs="Arial"/>
                  <w:color w:val="auto"/>
                  <w:sz w:val="18"/>
                  <w:szCs w:val="18"/>
                </w:rPr>
                <w:id w:val="385844815"/>
                <w:placeholder>
                  <w:docPart w:val="E0CF2B81563D43448A0CF3F4792403CA"/>
                </w:placeholder>
                <w:text/>
              </w:sdtPr>
              <w:sdtEndPr/>
              <w:sdtContent>
                <w:r w:rsidR="00AA2230" w:rsidRPr="00AA2230">
                  <w:rPr>
                    <w:rFonts w:cs="Arial"/>
                    <w:color w:val="auto"/>
                    <w:sz w:val="18"/>
                    <w:szCs w:val="18"/>
                  </w:rPr>
                  <w:t xml:space="preserve">Click to </w:t>
                </w:r>
                <w:r w:rsidR="00AA2230">
                  <w:rPr>
                    <w:rFonts w:cs="Arial"/>
                    <w:color w:val="auto"/>
                    <w:sz w:val="18"/>
                    <w:szCs w:val="18"/>
                  </w:rPr>
                  <w:t>enter text</w:t>
                </w:r>
              </w:sdtContent>
            </w:sdt>
          </w:p>
        </w:tc>
        <w:tc>
          <w:tcPr>
            <w:tcW w:w="2910" w:type="dxa"/>
            <w:gridSpan w:val="2"/>
            <w:shd w:val="clear" w:color="auto" w:fill="DED5EB" w:themeFill="accent1" w:themeFillTint="33"/>
            <w:tcMar>
              <w:top w:w="57" w:type="dxa"/>
              <w:left w:w="57" w:type="dxa"/>
              <w:bottom w:w="57" w:type="dxa"/>
              <w:right w:w="57" w:type="dxa"/>
            </w:tcMar>
            <w:vAlign w:val="center"/>
          </w:tcPr>
          <w:p w14:paraId="3EE12187" w14:textId="2C37AA38" w:rsidR="005F514C" w:rsidRDefault="005F514C" w:rsidP="0014269A">
            <w:pPr>
              <w:tabs>
                <w:tab w:val="left" w:pos="10632"/>
              </w:tabs>
              <w:rPr>
                <w:rFonts w:cs="Arial"/>
                <w:color w:val="000000" w:themeColor="text1"/>
                <w:sz w:val="18"/>
                <w:szCs w:val="18"/>
              </w:rPr>
            </w:pPr>
            <w:r>
              <w:rPr>
                <w:rFonts w:cs="Arial"/>
                <w:color w:val="000000" w:themeColor="text1"/>
                <w:sz w:val="18"/>
                <w:szCs w:val="18"/>
              </w:rPr>
              <w:t>Unit key contact</w:t>
            </w:r>
            <w:r>
              <w:rPr>
                <w:rFonts w:cs="Arial"/>
                <w:color w:val="000000" w:themeColor="text1"/>
                <w:sz w:val="18"/>
                <w:szCs w:val="18"/>
              </w:rPr>
              <w:br/>
              <w:t>(Name, email and phone)</w:t>
            </w:r>
          </w:p>
        </w:tc>
        <w:tc>
          <w:tcPr>
            <w:tcW w:w="2727" w:type="dxa"/>
            <w:gridSpan w:val="2"/>
            <w:shd w:val="clear" w:color="auto" w:fill="auto"/>
            <w:tcMar>
              <w:top w:w="57" w:type="dxa"/>
              <w:left w:w="57" w:type="dxa"/>
              <w:bottom w:w="57" w:type="dxa"/>
              <w:right w:w="57" w:type="dxa"/>
            </w:tcMar>
            <w:vAlign w:val="center"/>
          </w:tcPr>
          <w:p w14:paraId="5DD019D3" w14:textId="1DB6E7D6" w:rsidR="005F514C" w:rsidRPr="00BF63EF" w:rsidRDefault="005B76D6" w:rsidP="00E55DEA">
            <w:pPr>
              <w:tabs>
                <w:tab w:val="left" w:pos="10632"/>
              </w:tabs>
              <w:rPr>
                <w:rFonts w:cs="Arial"/>
                <w:sz w:val="18"/>
                <w:szCs w:val="18"/>
              </w:rPr>
            </w:pPr>
            <w:sdt>
              <w:sdtPr>
                <w:rPr>
                  <w:rFonts w:cs="Arial"/>
                  <w:color w:val="auto"/>
                  <w:sz w:val="18"/>
                  <w:szCs w:val="18"/>
                </w:rPr>
                <w:id w:val="1504241781"/>
                <w:placeholder>
                  <w:docPart w:val="4A468A71318A499E9AAE9DDBB898844C"/>
                </w:placeholder>
                <w:text/>
              </w:sdtPr>
              <w:sdtEndPr/>
              <w:sdtContent>
                <w:r w:rsidR="00AA2230" w:rsidRPr="00AA2230">
                  <w:rPr>
                    <w:rFonts w:cs="Arial"/>
                    <w:color w:val="auto"/>
                    <w:sz w:val="18"/>
                    <w:szCs w:val="18"/>
                  </w:rPr>
                  <w:t xml:space="preserve">Click to </w:t>
                </w:r>
                <w:r w:rsidR="00AA2230">
                  <w:rPr>
                    <w:rFonts w:cs="Arial"/>
                    <w:color w:val="auto"/>
                    <w:sz w:val="18"/>
                    <w:szCs w:val="18"/>
                  </w:rPr>
                  <w:t>enter text</w:t>
                </w:r>
              </w:sdtContent>
            </w:sdt>
          </w:p>
        </w:tc>
      </w:tr>
      <w:tr w:rsidR="00B5503D" w:rsidRPr="00BF63EF" w14:paraId="59755071" w14:textId="77777777" w:rsidTr="002D472C">
        <w:tblPrEx>
          <w:shd w:val="clear" w:color="auto" w:fill="auto"/>
        </w:tblPrEx>
        <w:trPr>
          <w:trHeight w:val="340"/>
        </w:trPr>
        <w:tc>
          <w:tcPr>
            <w:tcW w:w="10625" w:type="dxa"/>
            <w:gridSpan w:val="6"/>
            <w:shd w:val="clear" w:color="auto" w:fill="614189" w:themeFill="accent1"/>
            <w:tcMar>
              <w:top w:w="57" w:type="dxa"/>
              <w:left w:w="57" w:type="dxa"/>
              <w:bottom w:w="57" w:type="dxa"/>
              <w:right w:w="57" w:type="dxa"/>
            </w:tcMar>
            <w:vAlign w:val="center"/>
          </w:tcPr>
          <w:p w14:paraId="36B1AE37" w14:textId="567CDDEA" w:rsidR="00B5503D" w:rsidRPr="00BF63EF" w:rsidRDefault="00B5503D" w:rsidP="005F514C">
            <w:pPr>
              <w:tabs>
                <w:tab w:val="left" w:pos="10632"/>
              </w:tabs>
              <w:rPr>
                <w:rFonts w:cs="Arial"/>
                <w:b/>
                <w:color w:val="FFFFFF" w:themeColor="background1"/>
                <w:sz w:val="18"/>
                <w:szCs w:val="18"/>
              </w:rPr>
            </w:pPr>
            <w:r w:rsidRPr="00BF63EF">
              <w:rPr>
                <w:rFonts w:cs="Arial"/>
                <w:b/>
                <w:color w:val="FFFFFF" w:themeColor="background1"/>
                <w:sz w:val="18"/>
                <w:szCs w:val="18"/>
              </w:rPr>
              <w:t xml:space="preserve">Details of case plan and </w:t>
            </w:r>
            <w:r w:rsidR="005F514C">
              <w:rPr>
                <w:rFonts w:cs="Arial"/>
                <w:b/>
                <w:color w:val="FFFFFF" w:themeColor="background1"/>
                <w:sz w:val="18"/>
                <w:szCs w:val="18"/>
              </w:rPr>
              <w:t xml:space="preserve">service package information </w:t>
            </w:r>
          </w:p>
        </w:tc>
      </w:tr>
      <w:tr w:rsidR="005F514C" w:rsidRPr="00BF63EF" w14:paraId="7B2F506A" w14:textId="77777777" w:rsidTr="002D472C">
        <w:tblPrEx>
          <w:shd w:val="clear" w:color="auto" w:fill="auto"/>
        </w:tblPrEx>
        <w:trPr>
          <w:trHeight w:val="369"/>
        </w:trPr>
        <w:tc>
          <w:tcPr>
            <w:tcW w:w="2741" w:type="dxa"/>
            <w:vMerge w:val="restart"/>
            <w:shd w:val="clear" w:color="auto" w:fill="DED5EB" w:themeFill="accent1" w:themeFillTint="33"/>
            <w:tcMar>
              <w:top w:w="57" w:type="dxa"/>
              <w:left w:w="57" w:type="dxa"/>
              <w:bottom w:w="57" w:type="dxa"/>
              <w:right w:w="57" w:type="dxa"/>
            </w:tcMar>
            <w:vAlign w:val="center"/>
          </w:tcPr>
          <w:p w14:paraId="049BDE70" w14:textId="77777777" w:rsidR="005F514C" w:rsidRPr="00BF63EF" w:rsidRDefault="005F514C" w:rsidP="002748C0">
            <w:pPr>
              <w:rPr>
                <w:rFonts w:cs="Arial"/>
                <w:color w:val="000000" w:themeColor="text1"/>
                <w:sz w:val="18"/>
                <w:szCs w:val="18"/>
              </w:rPr>
            </w:pPr>
            <w:r w:rsidRPr="00BF63EF">
              <w:rPr>
                <w:rFonts w:cs="Arial"/>
                <w:color w:val="000000" w:themeColor="text1"/>
                <w:sz w:val="18"/>
                <w:szCs w:val="18"/>
              </w:rPr>
              <w:t>Case Plan Goal</w:t>
            </w:r>
          </w:p>
        </w:tc>
        <w:tc>
          <w:tcPr>
            <w:tcW w:w="2247" w:type="dxa"/>
            <w:vMerge w:val="restart"/>
            <w:shd w:val="clear" w:color="auto" w:fill="FFFFFF" w:themeFill="background1"/>
            <w:tcMar>
              <w:top w:w="57" w:type="dxa"/>
              <w:left w:w="57" w:type="dxa"/>
              <w:bottom w:w="57" w:type="dxa"/>
              <w:right w:w="57" w:type="dxa"/>
            </w:tcMar>
            <w:vAlign w:val="center"/>
          </w:tcPr>
          <w:p w14:paraId="16E968A3" w14:textId="70FA5E69" w:rsidR="005F514C" w:rsidRDefault="005B76D6" w:rsidP="005E22E6">
            <w:pPr>
              <w:rPr>
                <w:rFonts w:cs="Arial"/>
                <w:color w:val="auto"/>
                <w:sz w:val="18"/>
                <w:szCs w:val="18"/>
              </w:rPr>
            </w:pPr>
            <w:sdt>
              <w:sdtPr>
                <w:rPr>
                  <w:rFonts w:cs="Arial"/>
                  <w:color w:val="auto"/>
                  <w:sz w:val="18"/>
                  <w:szCs w:val="18"/>
                </w:rPr>
                <w:id w:val="-598102303"/>
                <w15:appearance w15:val="hidden"/>
                <w14:checkbox>
                  <w14:checked w14:val="0"/>
                  <w14:checkedState w14:val="2612" w14:font="MS Gothic"/>
                  <w14:uncheckedState w14:val="2610" w14:font="MS Gothic"/>
                </w14:checkbox>
              </w:sdtPr>
              <w:sdtEndPr/>
              <w:sdtContent>
                <w:r w:rsidR="005F514C">
                  <w:rPr>
                    <w:rFonts w:ascii="MS Gothic" w:eastAsia="MS Gothic" w:hAnsi="MS Gothic" w:cs="Arial" w:hint="eastAsia"/>
                    <w:color w:val="auto"/>
                    <w:sz w:val="18"/>
                    <w:szCs w:val="18"/>
                  </w:rPr>
                  <w:t>☐</w:t>
                </w:r>
              </w:sdtContent>
            </w:sdt>
            <w:r w:rsidR="005F514C">
              <w:rPr>
                <w:rFonts w:cs="Arial"/>
                <w:color w:val="auto"/>
                <w:sz w:val="18"/>
                <w:szCs w:val="18"/>
              </w:rPr>
              <w:t xml:space="preserve"> Family Preservation</w:t>
            </w:r>
          </w:p>
          <w:p w14:paraId="7B91D6D7" w14:textId="5E95B74D" w:rsidR="005F514C" w:rsidRDefault="005B76D6" w:rsidP="003D6264">
            <w:pPr>
              <w:rPr>
                <w:rFonts w:cs="Arial"/>
                <w:color w:val="auto"/>
                <w:sz w:val="18"/>
                <w:szCs w:val="18"/>
              </w:rPr>
            </w:pPr>
            <w:sdt>
              <w:sdtPr>
                <w:rPr>
                  <w:rFonts w:cs="Arial"/>
                  <w:color w:val="auto"/>
                  <w:sz w:val="18"/>
                  <w:szCs w:val="18"/>
                </w:rPr>
                <w:id w:val="813064844"/>
                <w15:appearance w15:val="hidden"/>
                <w14:checkbox>
                  <w14:checked w14:val="0"/>
                  <w14:checkedState w14:val="2612" w14:font="MS Gothic"/>
                  <w14:uncheckedState w14:val="2610" w14:font="MS Gothic"/>
                </w14:checkbox>
              </w:sdtPr>
              <w:sdtEndPr/>
              <w:sdtContent>
                <w:r w:rsidR="005F514C">
                  <w:rPr>
                    <w:rFonts w:ascii="MS Gothic" w:eastAsia="MS Gothic" w:hAnsi="MS Gothic" w:cs="Arial" w:hint="eastAsia"/>
                    <w:color w:val="auto"/>
                    <w:sz w:val="18"/>
                    <w:szCs w:val="18"/>
                  </w:rPr>
                  <w:t>☐</w:t>
                </w:r>
              </w:sdtContent>
            </w:sdt>
            <w:r w:rsidR="005F514C">
              <w:rPr>
                <w:rFonts w:cs="Arial"/>
                <w:color w:val="auto"/>
                <w:sz w:val="18"/>
                <w:szCs w:val="18"/>
              </w:rPr>
              <w:t xml:space="preserve"> Restoration</w:t>
            </w:r>
          </w:p>
          <w:p w14:paraId="16B93CFE" w14:textId="0FCBF1B9" w:rsidR="005F514C" w:rsidRDefault="005B76D6" w:rsidP="003D6264">
            <w:pPr>
              <w:rPr>
                <w:rFonts w:cs="Arial"/>
                <w:color w:val="auto"/>
                <w:sz w:val="18"/>
                <w:szCs w:val="18"/>
              </w:rPr>
            </w:pPr>
            <w:sdt>
              <w:sdtPr>
                <w:rPr>
                  <w:rFonts w:cs="Arial"/>
                  <w:color w:val="auto"/>
                  <w:sz w:val="18"/>
                  <w:szCs w:val="18"/>
                </w:rPr>
                <w:id w:val="1238833787"/>
                <w15:appearance w15:val="hidden"/>
                <w14:checkbox>
                  <w14:checked w14:val="0"/>
                  <w14:checkedState w14:val="2612" w14:font="MS Gothic"/>
                  <w14:uncheckedState w14:val="2610" w14:font="MS Gothic"/>
                </w14:checkbox>
              </w:sdtPr>
              <w:sdtEndPr/>
              <w:sdtContent>
                <w:r w:rsidR="005F514C">
                  <w:rPr>
                    <w:rFonts w:ascii="MS Gothic" w:eastAsia="MS Gothic" w:hAnsi="MS Gothic" w:cs="Arial" w:hint="eastAsia"/>
                    <w:color w:val="auto"/>
                    <w:sz w:val="18"/>
                    <w:szCs w:val="18"/>
                  </w:rPr>
                  <w:t>☐</w:t>
                </w:r>
              </w:sdtContent>
            </w:sdt>
            <w:r w:rsidR="005F514C">
              <w:rPr>
                <w:rFonts w:cs="Arial"/>
                <w:color w:val="auto"/>
                <w:sz w:val="18"/>
                <w:szCs w:val="18"/>
              </w:rPr>
              <w:t xml:space="preserve"> Guardianship</w:t>
            </w:r>
          </w:p>
          <w:p w14:paraId="70D25E24" w14:textId="3573EA01" w:rsidR="005F514C" w:rsidRPr="00BF63EF" w:rsidRDefault="005B76D6" w:rsidP="003D6264">
            <w:pPr>
              <w:rPr>
                <w:rFonts w:cs="Arial"/>
                <w:color w:val="auto"/>
                <w:sz w:val="18"/>
                <w:szCs w:val="18"/>
              </w:rPr>
            </w:pPr>
            <w:sdt>
              <w:sdtPr>
                <w:rPr>
                  <w:rFonts w:cs="Arial"/>
                  <w:color w:val="auto"/>
                  <w:sz w:val="18"/>
                  <w:szCs w:val="18"/>
                </w:rPr>
                <w:id w:val="-2049678956"/>
                <w15:appearance w15:val="hidden"/>
                <w14:checkbox>
                  <w14:checked w14:val="0"/>
                  <w14:checkedState w14:val="2612" w14:font="MS Gothic"/>
                  <w14:uncheckedState w14:val="2610" w14:font="MS Gothic"/>
                </w14:checkbox>
              </w:sdtPr>
              <w:sdtEndPr/>
              <w:sdtContent>
                <w:r w:rsidR="005F514C">
                  <w:rPr>
                    <w:rFonts w:ascii="MS Gothic" w:eastAsia="MS Gothic" w:hAnsi="MS Gothic" w:cs="Arial" w:hint="eastAsia"/>
                    <w:color w:val="auto"/>
                    <w:sz w:val="18"/>
                    <w:szCs w:val="18"/>
                  </w:rPr>
                  <w:t>☐</w:t>
                </w:r>
              </w:sdtContent>
            </w:sdt>
            <w:r w:rsidR="005F514C">
              <w:rPr>
                <w:rFonts w:cs="Arial"/>
                <w:color w:val="auto"/>
                <w:sz w:val="18"/>
                <w:szCs w:val="18"/>
              </w:rPr>
              <w:t xml:space="preserve"> Adoption</w:t>
            </w:r>
          </w:p>
        </w:tc>
        <w:tc>
          <w:tcPr>
            <w:tcW w:w="2961" w:type="dxa"/>
            <w:gridSpan w:val="3"/>
            <w:tcBorders>
              <w:bottom w:val="single" w:sz="4" w:space="0" w:color="auto"/>
            </w:tcBorders>
            <w:shd w:val="clear" w:color="auto" w:fill="DED5EB" w:themeFill="accent1" w:themeFillTint="33"/>
            <w:vAlign w:val="center"/>
          </w:tcPr>
          <w:p w14:paraId="51728729" w14:textId="1FFB6C97" w:rsidR="005F514C" w:rsidRPr="00BF63EF" w:rsidRDefault="005F514C" w:rsidP="005F514C">
            <w:pPr>
              <w:tabs>
                <w:tab w:val="left" w:pos="10632"/>
              </w:tabs>
              <w:rPr>
                <w:rFonts w:cs="Arial"/>
                <w:color w:val="000000" w:themeColor="text1"/>
                <w:sz w:val="18"/>
                <w:szCs w:val="18"/>
              </w:rPr>
            </w:pPr>
            <w:r>
              <w:rPr>
                <w:rFonts w:cs="Arial"/>
                <w:color w:val="000000" w:themeColor="text1"/>
                <w:sz w:val="18"/>
                <w:szCs w:val="18"/>
              </w:rPr>
              <w:t>Case plan goal s</w:t>
            </w:r>
            <w:r w:rsidRPr="00BF63EF">
              <w:rPr>
                <w:rFonts w:cs="Arial"/>
                <w:color w:val="000000" w:themeColor="text1"/>
                <w:sz w:val="18"/>
                <w:szCs w:val="18"/>
              </w:rPr>
              <w:t>tart date</w:t>
            </w:r>
          </w:p>
        </w:tc>
        <w:tc>
          <w:tcPr>
            <w:tcW w:w="2676" w:type="dxa"/>
            <w:shd w:val="clear" w:color="auto" w:fill="FFFFFF" w:themeFill="background1"/>
            <w:vAlign w:val="center"/>
          </w:tcPr>
          <w:p w14:paraId="31B801F1" w14:textId="4CC70BF2" w:rsidR="005F514C" w:rsidRPr="00BF63EF" w:rsidRDefault="005B76D6" w:rsidP="00881D9C">
            <w:pPr>
              <w:rPr>
                <w:rFonts w:cs="Arial"/>
                <w:color w:val="000000" w:themeColor="text1"/>
                <w:sz w:val="18"/>
                <w:szCs w:val="18"/>
              </w:rPr>
            </w:pPr>
            <w:sdt>
              <w:sdtPr>
                <w:rPr>
                  <w:rFonts w:cs="Arial"/>
                  <w:color w:val="000000" w:themeColor="text1"/>
                  <w:sz w:val="18"/>
                  <w:szCs w:val="18"/>
                </w:rPr>
                <w:id w:val="-845861171"/>
                <w:lock w:val="sdtLocked"/>
                <w:placeholder>
                  <w:docPart w:val="A699DE9EFA9D4021B00283D70A495B54"/>
                </w:placeholder>
                <w:showingPlcHdr/>
                <w:date w:fullDate="2019-06-20T00:00:00Z">
                  <w:dateFormat w:val="d/MM/yyyy"/>
                  <w:lid w:val="en-AU"/>
                  <w:storeMappedDataAs w:val="dateTime"/>
                  <w:calendar w:val="gregorian"/>
                </w:date>
              </w:sdtPr>
              <w:sdtEndPr/>
              <w:sdtContent>
                <w:r w:rsidR="005F514C" w:rsidRPr="00AA2230">
                  <w:rPr>
                    <w:rStyle w:val="PlaceholderText"/>
                    <w:color w:val="auto"/>
                    <w:sz w:val="18"/>
                    <w:szCs w:val="18"/>
                  </w:rPr>
                  <w:t>Click to enter date</w:t>
                </w:r>
              </w:sdtContent>
            </w:sdt>
          </w:p>
        </w:tc>
      </w:tr>
      <w:tr w:rsidR="005F514C" w:rsidRPr="00BF63EF" w14:paraId="18B187EB" w14:textId="77777777" w:rsidTr="002D472C">
        <w:tblPrEx>
          <w:shd w:val="clear" w:color="auto" w:fill="auto"/>
        </w:tblPrEx>
        <w:trPr>
          <w:trHeight w:val="368"/>
        </w:trPr>
        <w:tc>
          <w:tcPr>
            <w:tcW w:w="2741" w:type="dxa"/>
            <w:vMerge/>
            <w:tcBorders>
              <w:bottom w:val="single" w:sz="4" w:space="0" w:color="auto"/>
            </w:tcBorders>
            <w:shd w:val="clear" w:color="auto" w:fill="DED5EB" w:themeFill="accent1" w:themeFillTint="33"/>
            <w:tcMar>
              <w:top w:w="57" w:type="dxa"/>
              <w:left w:w="57" w:type="dxa"/>
              <w:bottom w:w="57" w:type="dxa"/>
              <w:right w:w="57" w:type="dxa"/>
            </w:tcMar>
            <w:vAlign w:val="center"/>
          </w:tcPr>
          <w:p w14:paraId="227FF8E2" w14:textId="77777777" w:rsidR="005F514C" w:rsidRPr="00BF63EF" w:rsidRDefault="005F514C" w:rsidP="002748C0">
            <w:pPr>
              <w:rPr>
                <w:rFonts w:cs="Arial"/>
                <w:color w:val="000000" w:themeColor="text1"/>
                <w:sz w:val="18"/>
                <w:szCs w:val="18"/>
              </w:rPr>
            </w:pPr>
          </w:p>
        </w:tc>
        <w:tc>
          <w:tcPr>
            <w:tcW w:w="2247" w:type="dxa"/>
            <w:vMerge/>
            <w:tcBorders>
              <w:bottom w:val="single" w:sz="4" w:space="0" w:color="auto"/>
            </w:tcBorders>
            <w:shd w:val="clear" w:color="auto" w:fill="FFFFFF" w:themeFill="background1"/>
            <w:tcMar>
              <w:top w:w="57" w:type="dxa"/>
              <w:left w:w="57" w:type="dxa"/>
              <w:bottom w:w="57" w:type="dxa"/>
              <w:right w:w="57" w:type="dxa"/>
            </w:tcMar>
            <w:vAlign w:val="center"/>
          </w:tcPr>
          <w:p w14:paraId="227BA83B" w14:textId="77777777" w:rsidR="005F514C" w:rsidRDefault="005F514C" w:rsidP="005E22E6">
            <w:pPr>
              <w:rPr>
                <w:rFonts w:cs="Arial"/>
                <w:color w:val="auto"/>
                <w:sz w:val="18"/>
                <w:szCs w:val="18"/>
              </w:rPr>
            </w:pPr>
          </w:p>
        </w:tc>
        <w:tc>
          <w:tcPr>
            <w:tcW w:w="2961" w:type="dxa"/>
            <w:gridSpan w:val="3"/>
            <w:tcBorders>
              <w:bottom w:val="single" w:sz="4" w:space="0" w:color="auto"/>
            </w:tcBorders>
            <w:shd w:val="clear" w:color="auto" w:fill="DED5EB" w:themeFill="accent1" w:themeFillTint="33"/>
            <w:vAlign w:val="center"/>
          </w:tcPr>
          <w:p w14:paraId="7CF1A6C3" w14:textId="3B91EABF" w:rsidR="005F514C" w:rsidRDefault="005F514C" w:rsidP="005F514C">
            <w:pPr>
              <w:tabs>
                <w:tab w:val="left" w:pos="10632"/>
              </w:tabs>
              <w:rPr>
                <w:rFonts w:cs="Arial"/>
                <w:color w:val="000000" w:themeColor="text1"/>
                <w:sz w:val="18"/>
                <w:szCs w:val="18"/>
              </w:rPr>
            </w:pPr>
            <w:r>
              <w:rPr>
                <w:rFonts w:cs="Arial"/>
                <w:color w:val="000000" w:themeColor="text1"/>
                <w:sz w:val="18"/>
                <w:szCs w:val="18"/>
              </w:rPr>
              <w:t>Case plan goal package start date</w:t>
            </w:r>
            <w:r>
              <w:rPr>
                <w:rFonts w:cs="Arial"/>
                <w:color w:val="000000" w:themeColor="text1"/>
                <w:sz w:val="18"/>
                <w:szCs w:val="18"/>
              </w:rPr>
              <w:br/>
            </w:r>
            <w:r w:rsidRPr="005F514C">
              <w:rPr>
                <w:rFonts w:cs="Arial"/>
                <w:color w:val="000000" w:themeColor="text1"/>
                <w:sz w:val="16"/>
                <w:szCs w:val="18"/>
              </w:rPr>
              <w:t>(*for some children who transitioned to PSP this will differ from date above)</w:t>
            </w:r>
          </w:p>
        </w:tc>
        <w:tc>
          <w:tcPr>
            <w:tcW w:w="2676" w:type="dxa"/>
            <w:tcBorders>
              <w:bottom w:val="single" w:sz="4" w:space="0" w:color="auto"/>
            </w:tcBorders>
            <w:shd w:val="clear" w:color="auto" w:fill="FFFFFF" w:themeFill="background1"/>
            <w:vAlign w:val="center"/>
          </w:tcPr>
          <w:p w14:paraId="5D97840B" w14:textId="2EBF3025" w:rsidR="005F514C" w:rsidRDefault="005B76D6" w:rsidP="00881D9C">
            <w:pPr>
              <w:rPr>
                <w:rFonts w:cs="Arial"/>
                <w:color w:val="000000" w:themeColor="text1"/>
                <w:sz w:val="18"/>
                <w:szCs w:val="18"/>
              </w:rPr>
            </w:pPr>
            <w:sdt>
              <w:sdtPr>
                <w:rPr>
                  <w:rFonts w:cs="Arial"/>
                  <w:color w:val="000000" w:themeColor="text1"/>
                  <w:sz w:val="18"/>
                  <w:szCs w:val="18"/>
                </w:rPr>
                <w:id w:val="-565411690"/>
                <w:placeholder>
                  <w:docPart w:val="A75AE25417E248B1A618C85863F26FDC"/>
                </w:placeholder>
                <w:showingPlcHdr/>
                <w:date w:fullDate="2019-06-20T00:00:00Z">
                  <w:dateFormat w:val="d/MM/yyyy"/>
                  <w:lid w:val="en-AU"/>
                  <w:storeMappedDataAs w:val="dateTime"/>
                  <w:calendar w:val="gregorian"/>
                </w:date>
              </w:sdtPr>
              <w:sdtEndPr/>
              <w:sdtContent>
                <w:r w:rsidR="005F514C" w:rsidRPr="00AA2230">
                  <w:rPr>
                    <w:rStyle w:val="PlaceholderText"/>
                    <w:color w:val="auto"/>
                    <w:sz w:val="18"/>
                    <w:szCs w:val="18"/>
                  </w:rPr>
                  <w:t>Click to enter date</w:t>
                </w:r>
              </w:sdtContent>
            </w:sdt>
          </w:p>
        </w:tc>
      </w:tr>
      <w:tr w:rsidR="00B5503D" w:rsidRPr="00BF63EF" w14:paraId="083F2D2E" w14:textId="77777777" w:rsidTr="002D472C">
        <w:tblPrEx>
          <w:shd w:val="clear" w:color="auto" w:fill="auto"/>
        </w:tblPrEx>
        <w:trPr>
          <w:trHeight w:val="340"/>
        </w:trPr>
        <w:tc>
          <w:tcPr>
            <w:tcW w:w="10625" w:type="dxa"/>
            <w:gridSpan w:val="6"/>
            <w:tcBorders>
              <w:bottom w:val="single" w:sz="4" w:space="0" w:color="auto"/>
            </w:tcBorders>
            <w:shd w:val="clear" w:color="auto" w:fill="057F92" w:themeFill="accent2"/>
            <w:tcMar>
              <w:top w:w="57" w:type="dxa"/>
              <w:left w:w="57" w:type="dxa"/>
              <w:bottom w:w="57" w:type="dxa"/>
              <w:right w:w="57" w:type="dxa"/>
            </w:tcMar>
            <w:vAlign w:val="center"/>
          </w:tcPr>
          <w:p w14:paraId="463081CB" w14:textId="77777777" w:rsidR="00B5503D" w:rsidRPr="007E1329" w:rsidRDefault="00AA2230" w:rsidP="00AA2230">
            <w:pPr>
              <w:tabs>
                <w:tab w:val="left" w:pos="10632"/>
              </w:tabs>
              <w:jc w:val="center"/>
              <w:rPr>
                <w:rFonts w:cs="Arial"/>
                <w:b/>
                <w:color w:val="FFFFFF" w:themeColor="background1"/>
                <w:sz w:val="22"/>
                <w:szCs w:val="18"/>
              </w:rPr>
            </w:pPr>
            <w:r w:rsidRPr="007E1329">
              <w:rPr>
                <w:rFonts w:cs="Arial"/>
                <w:b/>
                <w:color w:val="FFFFFF" w:themeColor="background1"/>
                <w:sz w:val="22"/>
                <w:szCs w:val="18"/>
              </w:rPr>
              <w:t>Rationale for application to extend the case plan goal package</w:t>
            </w:r>
          </w:p>
          <w:p w14:paraId="47AB0DDA" w14:textId="4006EAC4" w:rsidR="007E1329" w:rsidRPr="007E1329" w:rsidRDefault="007E1329" w:rsidP="007E1329">
            <w:pPr>
              <w:spacing w:before="60"/>
              <w:jc w:val="center"/>
              <w:rPr>
                <w:color w:val="FFFFFF" w:themeColor="background1"/>
                <w:sz w:val="18"/>
                <w:szCs w:val="18"/>
              </w:rPr>
            </w:pPr>
            <w:r w:rsidRPr="007E1329">
              <w:rPr>
                <w:color w:val="FFFFFF" w:themeColor="background1"/>
                <w:sz w:val="18"/>
                <w:szCs w:val="18"/>
              </w:rPr>
              <w:t xml:space="preserve">To be completed by </w:t>
            </w:r>
            <w:r>
              <w:rPr>
                <w:color w:val="FFFFFF" w:themeColor="background1"/>
                <w:sz w:val="18"/>
                <w:szCs w:val="18"/>
              </w:rPr>
              <w:t xml:space="preserve">the </w:t>
            </w:r>
            <w:r w:rsidRPr="007E1329">
              <w:rPr>
                <w:color w:val="FFFFFF" w:themeColor="background1"/>
                <w:sz w:val="18"/>
                <w:szCs w:val="18"/>
              </w:rPr>
              <w:t>funded service provider</w:t>
            </w:r>
          </w:p>
        </w:tc>
      </w:tr>
      <w:tr w:rsidR="005E522D" w:rsidRPr="00BF63EF" w14:paraId="2DBB732B" w14:textId="77777777" w:rsidTr="002D472C">
        <w:tblPrEx>
          <w:shd w:val="clear" w:color="auto" w:fill="auto"/>
        </w:tblPrEx>
        <w:trPr>
          <w:trHeight w:val="466"/>
        </w:trPr>
        <w:tc>
          <w:tcPr>
            <w:tcW w:w="10625"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76E7EBAA" w14:textId="77E497C5" w:rsidR="00D77FE3" w:rsidRDefault="000A5A3F" w:rsidP="00D77FE3">
            <w:pPr>
              <w:tabs>
                <w:tab w:val="left" w:pos="10632"/>
              </w:tabs>
              <w:spacing w:after="60"/>
              <w:rPr>
                <w:rFonts w:cs="Arial"/>
                <w:b/>
                <w:color w:val="FFFFFF" w:themeColor="background1"/>
                <w:sz w:val="18"/>
                <w:szCs w:val="18"/>
              </w:rPr>
            </w:pPr>
            <w:r>
              <w:rPr>
                <w:rFonts w:cs="Arial"/>
                <w:b/>
                <w:color w:val="FFFFFF" w:themeColor="background1"/>
                <w:sz w:val="18"/>
                <w:szCs w:val="18"/>
              </w:rPr>
              <w:t xml:space="preserve">Service providers evidence that the six </w:t>
            </w:r>
            <w:r w:rsidR="00D77FE3">
              <w:rPr>
                <w:rFonts w:cs="Arial"/>
                <w:b/>
                <w:color w:val="FFFFFF" w:themeColor="background1"/>
                <w:sz w:val="18"/>
                <w:szCs w:val="18"/>
              </w:rPr>
              <w:t xml:space="preserve">criteria </w:t>
            </w:r>
            <w:r>
              <w:rPr>
                <w:rFonts w:cs="Arial"/>
                <w:b/>
                <w:color w:val="FFFFFF" w:themeColor="background1"/>
                <w:sz w:val="18"/>
                <w:szCs w:val="18"/>
              </w:rPr>
              <w:t>for an extension has been met</w:t>
            </w:r>
          </w:p>
          <w:p w14:paraId="48A99B66" w14:textId="2D3F1DCF" w:rsidR="005E522D" w:rsidRPr="00BF63EF" w:rsidRDefault="005E522D" w:rsidP="00D77FE3">
            <w:pPr>
              <w:tabs>
                <w:tab w:val="left" w:pos="10632"/>
              </w:tabs>
              <w:spacing w:after="60"/>
              <w:rPr>
                <w:rFonts w:cs="Arial"/>
                <w:b/>
                <w:color w:val="FFFFFF" w:themeColor="background1"/>
                <w:sz w:val="18"/>
                <w:szCs w:val="18"/>
              </w:rPr>
            </w:pPr>
            <w:r w:rsidRPr="005E522D">
              <w:rPr>
                <w:rFonts w:cs="Arial"/>
                <w:color w:val="FFFFFF" w:themeColor="background1"/>
                <w:sz w:val="16"/>
                <w:szCs w:val="18"/>
              </w:rPr>
              <w:t>*Evidence must be attached to support each criteria</w:t>
            </w:r>
            <w:r w:rsidR="00D77FE3">
              <w:rPr>
                <w:rFonts w:cs="Arial"/>
                <w:color w:val="FFFFFF" w:themeColor="background1"/>
                <w:sz w:val="16"/>
                <w:szCs w:val="18"/>
              </w:rPr>
              <w:t>. Refer to the permanency goal review guidelines for more information.</w:t>
            </w:r>
          </w:p>
        </w:tc>
      </w:tr>
      <w:tr w:rsidR="005E522D" w:rsidRPr="00BF63EF" w14:paraId="3229181E"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1F7A4EAD" w14:textId="1883A7DA" w:rsidR="005E522D" w:rsidRPr="00D77FE3" w:rsidRDefault="005E522D" w:rsidP="00D77FE3">
            <w:pPr>
              <w:pStyle w:val="NoSpacing"/>
              <w:numPr>
                <w:ilvl w:val="0"/>
                <w:numId w:val="46"/>
              </w:numPr>
              <w:spacing w:before="120" w:after="120"/>
              <w:rPr>
                <w:rFonts w:eastAsia="Arial Unicode MS"/>
                <w:b/>
                <w:color w:val="614189" w:themeColor="accent1"/>
                <w:sz w:val="18"/>
                <w:szCs w:val="22"/>
              </w:rPr>
            </w:pPr>
            <w:r w:rsidRPr="00D77FE3">
              <w:rPr>
                <w:rFonts w:eastAsia="Arial Unicode MS"/>
                <w:b/>
                <w:color w:val="614189" w:themeColor="accent1"/>
                <w:sz w:val="18"/>
                <w:szCs w:val="22"/>
              </w:rPr>
              <w:t>Significant progress towards the case plan goal has been made</w:t>
            </w:r>
          </w:p>
        </w:tc>
      </w:tr>
      <w:tr w:rsidR="005E522D" w:rsidRPr="00BF63EF" w14:paraId="46D3C162" w14:textId="77777777" w:rsidTr="002D472C">
        <w:tblPrEx>
          <w:shd w:val="clear" w:color="auto" w:fill="auto"/>
        </w:tblPrEx>
        <w:trPr>
          <w:trHeight w:val="340"/>
        </w:trPr>
        <w:tc>
          <w:tcPr>
            <w:tcW w:w="10625" w:type="dxa"/>
            <w:gridSpan w:val="6"/>
            <w:tcBorders>
              <w:bottom w:val="single" w:sz="4" w:space="0" w:color="auto"/>
            </w:tcBorders>
            <w:shd w:val="clear" w:color="auto" w:fill="FFFFFF" w:themeFill="background1"/>
            <w:tcMar>
              <w:top w:w="57" w:type="dxa"/>
              <w:left w:w="57" w:type="dxa"/>
              <w:bottom w:w="57" w:type="dxa"/>
              <w:right w:w="57" w:type="dxa"/>
            </w:tcMar>
            <w:vAlign w:val="center"/>
          </w:tcPr>
          <w:p w14:paraId="1A8AD4D4" w14:textId="77777777" w:rsidR="005E522D" w:rsidRDefault="005E522D" w:rsidP="00AA2230">
            <w:pPr>
              <w:tabs>
                <w:tab w:val="left" w:pos="10632"/>
              </w:tabs>
              <w:rPr>
                <w:rFonts w:cs="Arial"/>
                <w:b/>
                <w:color w:val="FFFFFF" w:themeColor="background1"/>
                <w:sz w:val="18"/>
                <w:szCs w:val="18"/>
              </w:rPr>
            </w:pPr>
          </w:p>
          <w:p w14:paraId="3D3B1CC8" w14:textId="7C6FC942" w:rsidR="00DB5B4B" w:rsidRDefault="005B76D6" w:rsidP="00AA2230">
            <w:pPr>
              <w:tabs>
                <w:tab w:val="left" w:pos="10632"/>
              </w:tabs>
              <w:rPr>
                <w:rFonts w:cs="Arial"/>
                <w:b/>
                <w:color w:val="FFFFFF" w:themeColor="background1"/>
                <w:sz w:val="18"/>
                <w:szCs w:val="18"/>
              </w:rPr>
            </w:pPr>
            <w:sdt>
              <w:sdtPr>
                <w:rPr>
                  <w:rFonts w:cs="Arial"/>
                  <w:color w:val="auto"/>
                  <w:sz w:val="18"/>
                  <w:szCs w:val="18"/>
                </w:rPr>
                <w:id w:val="1948814981"/>
                <w:placeholder>
                  <w:docPart w:val="3E2B466D613A4D42B1A264FB892A4C5E"/>
                </w:placeholder>
                <w:text/>
              </w:sdtPr>
              <w:sdtEndPr/>
              <w:sdtContent>
                <w:r w:rsidR="00DB5B4B" w:rsidRPr="00AA2230">
                  <w:rPr>
                    <w:rFonts w:cs="Arial"/>
                    <w:color w:val="auto"/>
                    <w:sz w:val="18"/>
                    <w:szCs w:val="18"/>
                  </w:rPr>
                  <w:t xml:space="preserve">Click to </w:t>
                </w:r>
                <w:r w:rsidR="00DB5B4B">
                  <w:rPr>
                    <w:rFonts w:cs="Arial"/>
                    <w:color w:val="auto"/>
                    <w:sz w:val="18"/>
                    <w:szCs w:val="18"/>
                  </w:rPr>
                  <w:t>enter text</w:t>
                </w:r>
              </w:sdtContent>
            </w:sdt>
          </w:p>
          <w:p w14:paraId="239D538E" w14:textId="77777777" w:rsidR="00DB5B4B" w:rsidRDefault="00DB5B4B" w:rsidP="00AA2230">
            <w:pPr>
              <w:tabs>
                <w:tab w:val="left" w:pos="10632"/>
              </w:tabs>
              <w:rPr>
                <w:rFonts w:cs="Arial"/>
                <w:b/>
                <w:color w:val="FFFFFF" w:themeColor="background1"/>
                <w:sz w:val="18"/>
                <w:szCs w:val="18"/>
              </w:rPr>
            </w:pPr>
          </w:p>
          <w:p w14:paraId="67D4A3E0" w14:textId="67BF0C47" w:rsidR="00DB5B4B" w:rsidRDefault="005B76D6" w:rsidP="00AA2230">
            <w:pPr>
              <w:tabs>
                <w:tab w:val="left" w:pos="10632"/>
              </w:tabs>
              <w:rPr>
                <w:rFonts w:cs="Arial"/>
                <w:b/>
                <w:color w:val="FFFFFF" w:themeColor="background1"/>
                <w:sz w:val="18"/>
                <w:szCs w:val="18"/>
              </w:rPr>
            </w:pPr>
            <w:sdt>
              <w:sdtPr>
                <w:rPr>
                  <w:rFonts w:cs="Arial"/>
                  <w:color w:val="auto"/>
                  <w:sz w:val="18"/>
                  <w:szCs w:val="18"/>
                </w:rPr>
                <w:id w:val="1635442214"/>
                <w:placeholder>
                  <w:docPart w:val="C39A018EB2F74035B83E8D7E17C1FDF9"/>
                </w:placeholder>
                <w:text/>
              </w:sdtPr>
              <w:sdtEndPr/>
              <w:sdtContent>
                <w:r w:rsidR="00621062">
                  <w:rPr>
                    <w:rFonts w:cs="Arial"/>
                    <w:color w:val="auto"/>
                    <w:sz w:val="18"/>
                    <w:szCs w:val="18"/>
                  </w:rPr>
                  <w:t>A detailed</w:t>
                </w:r>
                <w:r w:rsidR="00DB5B4B">
                  <w:rPr>
                    <w:rFonts w:cs="Arial"/>
                    <w:color w:val="auto"/>
                    <w:sz w:val="18"/>
                    <w:szCs w:val="18"/>
                  </w:rPr>
                  <w:t xml:space="preserve"> </w:t>
                </w:r>
                <w:r w:rsidR="00621062">
                  <w:rPr>
                    <w:rFonts w:cs="Arial"/>
                    <w:color w:val="auto"/>
                    <w:sz w:val="18"/>
                    <w:szCs w:val="18"/>
                  </w:rPr>
                  <w:t>summary</w:t>
                </w:r>
                <w:r w:rsidR="00DB5B4B">
                  <w:rPr>
                    <w:rFonts w:cs="Arial"/>
                    <w:color w:val="auto"/>
                    <w:sz w:val="18"/>
                    <w:szCs w:val="18"/>
                  </w:rPr>
                  <w:t xml:space="preserve"> of the </w:t>
                </w:r>
                <w:r w:rsidR="00621062">
                  <w:rPr>
                    <w:rFonts w:cs="Arial"/>
                    <w:color w:val="auto"/>
                    <w:sz w:val="18"/>
                    <w:szCs w:val="18"/>
                  </w:rPr>
                  <w:t xml:space="preserve">significant </w:t>
                </w:r>
                <w:r w:rsidR="00DB5B4B">
                  <w:rPr>
                    <w:rFonts w:cs="Arial"/>
                    <w:color w:val="auto"/>
                    <w:sz w:val="18"/>
                    <w:szCs w:val="18"/>
                  </w:rPr>
                  <w:t>progress</w:t>
                </w:r>
                <w:r w:rsidR="00621062">
                  <w:rPr>
                    <w:rFonts w:cs="Arial"/>
                    <w:color w:val="auto"/>
                    <w:sz w:val="18"/>
                    <w:szCs w:val="18"/>
                  </w:rPr>
                  <w:t xml:space="preserve"> already</w:t>
                </w:r>
                <w:r w:rsidR="00DB5B4B">
                  <w:rPr>
                    <w:rFonts w:cs="Arial"/>
                    <w:color w:val="auto"/>
                    <w:sz w:val="18"/>
                    <w:szCs w:val="18"/>
                  </w:rPr>
                  <w:t xml:space="preserve"> made </w:t>
                </w:r>
                <w:r w:rsidR="00621062">
                  <w:rPr>
                    <w:rFonts w:cs="Arial"/>
                    <w:color w:val="auto"/>
                    <w:sz w:val="18"/>
                    <w:szCs w:val="18"/>
                  </w:rPr>
                  <w:t>towards the child’s permanency goal including the tasks completed by the service provider, and tasks completed by other funded agencies, the department or external parties is to be included.</w:t>
                </w:r>
                <w:r w:rsidR="00DB5B4B">
                  <w:rPr>
                    <w:rFonts w:cs="Arial"/>
                    <w:color w:val="auto"/>
                    <w:sz w:val="18"/>
                    <w:szCs w:val="18"/>
                  </w:rPr>
                  <w:t xml:space="preserve"> </w:t>
                </w:r>
                <w:r w:rsidR="00621062">
                  <w:rPr>
                    <w:rFonts w:cs="Arial"/>
                    <w:color w:val="auto"/>
                    <w:sz w:val="18"/>
                    <w:szCs w:val="18"/>
                  </w:rPr>
                  <w:t xml:space="preserve">Reports, </w:t>
                </w:r>
                <w:r w:rsidR="007151C6">
                  <w:rPr>
                    <w:rFonts w:cs="Arial"/>
                    <w:color w:val="auto"/>
                    <w:sz w:val="18"/>
                    <w:szCs w:val="18"/>
                  </w:rPr>
                  <w:t xml:space="preserve">case </w:t>
                </w:r>
                <w:r w:rsidR="00621062">
                  <w:rPr>
                    <w:rFonts w:cs="Arial"/>
                    <w:color w:val="auto"/>
                    <w:sz w:val="18"/>
                    <w:szCs w:val="18"/>
                  </w:rPr>
                  <w:t>plans, assessments and case notes are to be attached and referenced in this summary to provide supporting evidence</w:t>
                </w:r>
                <w:r w:rsidR="00DB5B4B">
                  <w:rPr>
                    <w:rFonts w:cs="Arial"/>
                    <w:color w:val="auto"/>
                    <w:sz w:val="18"/>
                    <w:szCs w:val="18"/>
                  </w:rPr>
                  <w:t>.</w:t>
                </w:r>
                <w:r w:rsidR="00621062">
                  <w:rPr>
                    <w:rFonts w:cs="Arial"/>
                    <w:color w:val="auto"/>
                    <w:sz w:val="18"/>
                    <w:szCs w:val="18"/>
                  </w:rPr>
                  <w:t xml:space="preserve"> **please remove before submitting**</w:t>
                </w:r>
                <w:r w:rsidR="00DB5B4B">
                  <w:rPr>
                    <w:rFonts w:cs="Arial"/>
                    <w:color w:val="auto"/>
                    <w:sz w:val="18"/>
                    <w:szCs w:val="18"/>
                  </w:rPr>
                  <w:t xml:space="preserve"> </w:t>
                </w:r>
              </w:sdtContent>
            </w:sdt>
          </w:p>
          <w:p w14:paraId="007C97AF" w14:textId="5C0285D2" w:rsidR="00DB5B4B" w:rsidRDefault="00DB5B4B" w:rsidP="00AA2230">
            <w:pPr>
              <w:tabs>
                <w:tab w:val="left" w:pos="10632"/>
              </w:tabs>
              <w:rPr>
                <w:rFonts w:cs="Arial"/>
                <w:b/>
                <w:color w:val="FFFFFF" w:themeColor="background1"/>
                <w:sz w:val="18"/>
                <w:szCs w:val="18"/>
              </w:rPr>
            </w:pPr>
          </w:p>
        </w:tc>
      </w:tr>
      <w:tr w:rsidR="005E522D" w:rsidRPr="00BF63EF" w14:paraId="382C873F"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3AF3DB30" w14:textId="520344F2" w:rsidR="005E522D" w:rsidRPr="00D77FE3" w:rsidRDefault="00DB5B4B" w:rsidP="00D77FE3">
            <w:pPr>
              <w:pStyle w:val="NoSpacing"/>
              <w:numPr>
                <w:ilvl w:val="0"/>
                <w:numId w:val="46"/>
              </w:numPr>
              <w:spacing w:before="120" w:after="120"/>
              <w:rPr>
                <w:rFonts w:eastAsia="Arial Unicode MS"/>
                <w:b/>
                <w:color w:val="614189" w:themeColor="accent1"/>
                <w:sz w:val="18"/>
                <w:szCs w:val="22"/>
              </w:rPr>
            </w:pPr>
            <w:r w:rsidRPr="00D77FE3">
              <w:rPr>
                <w:rFonts w:eastAsia="Arial Unicode MS"/>
                <w:b/>
                <w:color w:val="614189" w:themeColor="accent1"/>
                <w:sz w:val="18"/>
                <w:szCs w:val="22"/>
              </w:rPr>
              <w:t>T</w:t>
            </w:r>
            <w:r w:rsidR="005E522D" w:rsidRPr="00D77FE3">
              <w:rPr>
                <w:rFonts w:eastAsia="Arial Unicode MS"/>
                <w:b/>
                <w:color w:val="614189" w:themeColor="accent1"/>
                <w:sz w:val="18"/>
                <w:szCs w:val="22"/>
              </w:rPr>
              <w:t xml:space="preserve">he service provider has participated in the required permanency goal reviews </w:t>
            </w:r>
          </w:p>
        </w:tc>
      </w:tr>
      <w:tr w:rsidR="005E522D" w:rsidRPr="00BF63EF" w14:paraId="38B8DB9A" w14:textId="5134B8F8" w:rsidTr="002D472C">
        <w:tblPrEx>
          <w:shd w:val="clear" w:color="auto" w:fill="auto"/>
        </w:tblPrEx>
        <w:trPr>
          <w:trHeight w:val="340"/>
        </w:trPr>
        <w:tc>
          <w:tcPr>
            <w:tcW w:w="5271" w:type="dxa"/>
            <w:gridSpan w:val="3"/>
            <w:tcBorders>
              <w:bottom w:val="single" w:sz="4" w:space="0" w:color="auto"/>
            </w:tcBorders>
            <w:shd w:val="clear" w:color="auto" w:fill="FFFFFF" w:themeFill="background1"/>
            <w:tcMar>
              <w:top w:w="57" w:type="dxa"/>
              <w:left w:w="57" w:type="dxa"/>
              <w:bottom w:w="57" w:type="dxa"/>
              <w:right w:w="57" w:type="dxa"/>
            </w:tcMar>
            <w:vAlign w:val="center"/>
          </w:tcPr>
          <w:p w14:paraId="2DACA50A" w14:textId="79AB4EA5" w:rsidR="005E522D" w:rsidRDefault="005B76D6" w:rsidP="00D77FE3">
            <w:pPr>
              <w:tabs>
                <w:tab w:val="left" w:pos="10632"/>
              </w:tabs>
              <w:spacing w:after="120"/>
              <w:rPr>
                <w:rFonts w:cs="Arial"/>
                <w:color w:val="auto"/>
                <w:sz w:val="18"/>
                <w:szCs w:val="18"/>
              </w:rPr>
            </w:pPr>
            <w:sdt>
              <w:sdtPr>
                <w:rPr>
                  <w:rFonts w:cs="Arial"/>
                  <w:color w:val="auto"/>
                  <w:sz w:val="18"/>
                  <w:szCs w:val="18"/>
                </w:rPr>
                <w:id w:val="-454718153"/>
                <w14:checkbox>
                  <w14:checked w14:val="0"/>
                  <w14:checkedState w14:val="2612" w14:font="MS Gothic"/>
                  <w14:uncheckedState w14:val="2610" w14:font="MS Gothic"/>
                </w14:checkbox>
              </w:sdtPr>
              <w:sdtEndPr/>
              <w:sdtContent>
                <w:r w:rsidR="005E522D">
                  <w:rPr>
                    <w:rFonts w:ascii="MS Gothic" w:eastAsia="MS Gothic" w:hAnsi="MS Gothic" w:cs="Arial" w:hint="eastAsia"/>
                    <w:color w:val="auto"/>
                    <w:sz w:val="18"/>
                    <w:szCs w:val="18"/>
                  </w:rPr>
                  <w:t>☐</w:t>
                </w:r>
              </w:sdtContent>
            </w:sdt>
            <w:r w:rsidR="00D77FE3">
              <w:rPr>
                <w:rFonts w:cs="Arial"/>
                <w:color w:val="auto"/>
                <w:sz w:val="18"/>
                <w:szCs w:val="18"/>
              </w:rPr>
              <w:t xml:space="preserve"> Yes      </w:t>
            </w:r>
          </w:p>
          <w:p w14:paraId="3DDBEA50" w14:textId="09716A69" w:rsidR="005E522D" w:rsidRDefault="005B76D6" w:rsidP="00D77FE3">
            <w:pPr>
              <w:tabs>
                <w:tab w:val="left" w:pos="10632"/>
              </w:tabs>
              <w:spacing w:after="120"/>
              <w:rPr>
                <w:rFonts w:cs="Arial"/>
                <w:b/>
                <w:color w:val="FFFFFF" w:themeColor="background1"/>
                <w:sz w:val="18"/>
                <w:szCs w:val="18"/>
              </w:rPr>
            </w:pPr>
            <w:sdt>
              <w:sdtPr>
                <w:rPr>
                  <w:rFonts w:cs="Arial"/>
                  <w:color w:val="auto"/>
                  <w:sz w:val="18"/>
                  <w:szCs w:val="18"/>
                </w:rPr>
                <w:id w:val="-431828344"/>
                <w:placeholder>
                  <w:docPart w:val="6DE2B772303545C2B2475EC014BD5BC1"/>
                </w:placeholder>
                <w:text/>
              </w:sdtPr>
              <w:sdtEndPr/>
              <w:sdtContent>
                <w:r w:rsidR="00D77FE3">
                  <w:rPr>
                    <w:rFonts w:cs="Arial"/>
                    <w:color w:val="auto"/>
                    <w:sz w:val="18"/>
                    <w:szCs w:val="18"/>
                  </w:rPr>
                  <w:t xml:space="preserve">List dates of reviews and the review period of each </w:t>
                </w:r>
              </w:sdtContent>
            </w:sdt>
          </w:p>
        </w:tc>
        <w:tc>
          <w:tcPr>
            <w:tcW w:w="5354" w:type="dxa"/>
            <w:gridSpan w:val="3"/>
            <w:tcBorders>
              <w:bottom w:val="single" w:sz="4" w:space="0" w:color="auto"/>
            </w:tcBorders>
            <w:shd w:val="clear" w:color="auto" w:fill="FFFFFF" w:themeFill="background1"/>
            <w:vAlign w:val="center"/>
          </w:tcPr>
          <w:p w14:paraId="0EFEA68D" w14:textId="616CE7A2" w:rsidR="005E522D" w:rsidRDefault="005B76D6" w:rsidP="00621062">
            <w:pPr>
              <w:spacing w:before="120" w:after="120"/>
              <w:rPr>
                <w:rFonts w:cs="Arial"/>
                <w:color w:val="auto"/>
                <w:sz w:val="18"/>
                <w:szCs w:val="18"/>
              </w:rPr>
            </w:pPr>
            <w:sdt>
              <w:sdtPr>
                <w:rPr>
                  <w:rFonts w:cs="Arial"/>
                  <w:color w:val="auto"/>
                  <w:sz w:val="18"/>
                  <w:szCs w:val="18"/>
                </w:rPr>
                <w:id w:val="462931305"/>
                <w14:checkbox>
                  <w14:checked w14:val="0"/>
                  <w14:checkedState w14:val="2612" w14:font="MS Gothic"/>
                  <w14:uncheckedState w14:val="2610" w14:font="MS Gothic"/>
                </w14:checkbox>
              </w:sdtPr>
              <w:sdtEndPr/>
              <w:sdtContent>
                <w:r w:rsidR="005E522D">
                  <w:rPr>
                    <w:rFonts w:ascii="MS Gothic" w:eastAsia="MS Gothic" w:hAnsi="MS Gothic" w:cs="Arial" w:hint="eastAsia"/>
                    <w:color w:val="auto"/>
                    <w:sz w:val="18"/>
                    <w:szCs w:val="18"/>
                  </w:rPr>
                  <w:t>☐</w:t>
                </w:r>
              </w:sdtContent>
            </w:sdt>
            <w:r w:rsidR="005E522D">
              <w:rPr>
                <w:rFonts w:cs="Arial"/>
                <w:color w:val="auto"/>
                <w:sz w:val="18"/>
                <w:szCs w:val="18"/>
              </w:rPr>
              <w:t xml:space="preserve"> No</w:t>
            </w:r>
          </w:p>
          <w:sdt>
            <w:sdtPr>
              <w:rPr>
                <w:rFonts w:cs="Arial"/>
                <w:color w:val="auto"/>
                <w:sz w:val="18"/>
                <w:szCs w:val="18"/>
              </w:rPr>
              <w:id w:val="509263597"/>
              <w:placeholder>
                <w:docPart w:val="B726B0B56C7645478323B7249E274F8C"/>
              </w:placeholder>
              <w:text/>
            </w:sdtPr>
            <w:sdtEndPr/>
            <w:sdtContent>
              <w:p w14:paraId="6EA8D423" w14:textId="056D24A5" w:rsidR="005E522D" w:rsidRDefault="00D77FE3" w:rsidP="00D77FE3">
                <w:pPr>
                  <w:tabs>
                    <w:tab w:val="left" w:pos="10632"/>
                  </w:tabs>
                  <w:spacing w:after="120"/>
                  <w:rPr>
                    <w:rFonts w:cs="Arial"/>
                    <w:b/>
                    <w:color w:val="FFFFFF" w:themeColor="background1"/>
                    <w:sz w:val="18"/>
                    <w:szCs w:val="18"/>
                  </w:rPr>
                </w:pPr>
                <w:r>
                  <w:rPr>
                    <w:rFonts w:cs="Arial"/>
                    <w:color w:val="auto"/>
                    <w:sz w:val="18"/>
                    <w:szCs w:val="18"/>
                  </w:rPr>
                  <w:t>Include details of which reviews were not completed and the reasons why</w:t>
                </w:r>
              </w:p>
            </w:sdtContent>
          </w:sdt>
        </w:tc>
      </w:tr>
      <w:tr w:rsidR="005E522D" w:rsidRPr="00BF63EF" w14:paraId="309A3322"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4DF0F956" w14:textId="22574629" w:rsidR="005E522D" w:rsidRPr="00806E17" w:rsidRDefault="00DB5B4B" w:rsidP="00806E17">
            <w:pPr>
              <w:pStyle w:val="NoSpacing"/>
              <w:numPr>
                <w:ilvl w:val="0"/>
                <w:numId w:val="46"/>
              </w:numPr>
              <w:spacing w:before="120" w:after="120"/>
              <w:rPr>
                <w:rFonts w:eastAsia="Arial Unicode MS"/>
                <w:b/>
                <w:color w:val="FFFFFF" w:themeColor="background1"/>
                <w:sz w:val="18"/>
                <w:szCs w:val="22"/>
              </w:rPr>
            </w:pPr>
            <w:r w:rsidRPr="00806E17">
              <w:rPr>
                <w:rFonts w:eastAsia="Arial Unicode MS"/>
                <w:b/>
                <w:color w:val="614189" w:themeColor="accent1"/>
                <w:sz w:val="18"/>
                <w:szCs w:val="22"/>
              </w:rPr>
              <w:lastRenderedPageBreak/>
              <w:t>E</w:t>
            </w:r>
            <w:r w:rsidR="005E522D" w:rsidRPr="00806E17">
              <w:rPr>
                <w:rFonts w:eastAsia="Arial Unicode MS"/>
                <w:b/>
                <w:color w:val="614189" w:themeColor="accent1"/>
                <w:sz w:val="18"/>
                <w:szCs w:val="22"/>
              </w:rPr>
              <w:t xml:space="preserve">xtension of the </w:t>
            </w:r>
            <w:r w:rsidR="00806E17">
              <w:rPr>
                <w:rFonts w:eastAsia="Arial Unicode MS"/>
                <w:b/>
                <w:color w:val="614189" w:themeColor="accent1"/>
                <w:sz w:val="18"/>
                <w:szCs w:val="22"/>
              </w:rPr>
              <w:t>two year case plan goal</w:t>
            </w:r>
            <w:r w:rsidR="005E522D" w:rsidRPr="00806E17">
              <w:rPr>
                <w:rFonts w:eastAsia="Arial Unicode MS"/>
                <w:b/>
                <w:color w:val="614189" w:themeColor="accent1"/>
                <w:sz w:val="18"/>
                <w:szCs w:val="22"/>
              </w:rPr>
              <w:t xml:space="preserve"> package is required to put in place additional time-limited supports to assist the family to achieve the child’s permanency goal</w:t>
            </w:r>
          </w:p>
        </w:tc>
      </w:tr>
      <w:tr w:rsidR="005E522D" w:rsidRPr="00BF63EF" w14:paraId="0A9EA6F9" w14:textId="77777777" w:rsidTr="002D472C">
        <w:tblPrEx>
          <w:shd w:val="clear" w:color="auto" w:fill="auto"/>
        </w:tblPrEx>
        <w:trPr>
          <w:trHeight w:val="340"/>
        </w:trPr>
        <w:tc>
          <w:tcPr>
            <w:tcW w:w="10625" w:type="dxa"/>
            <w:gridSpan w:val="6"/>
            <w:tcBorders>
              <w:bottom w:val="single" w:sz="4" w:space="0" w:color="auto"/>
            </w:tcBorders>
            <w:shd w:val="clear" w:color="auto" w:fill="FFFFFF" w:themeFill="background1"/>
            <w:tcMar>
              <w:top w:w="57" w:type="dxa"/>
              <w:left w:w="57" w:type="dxa"/>
              <w:bottom w:w="57" w:type="dxa"/>
              <w:right w:w="57" w:type="dxa"/>
            </w:tcMar>
            <w:vAlign w:val="center"/>
          </w:tcPr>
          <w:p w14:paraId="555DEB5B" w14:textId="600375B6" w:rsidR="005E522D" w:rsidRDefault="00496BA0" w:rsidP="005E522D">
            <w:pPr>
              <w:tabs>
                <w:tab w:val="left" w:pos="10632"/>
              </w:tabs>
              <w:rPr>
                <w:rFonts w:cs="Arial"/>
                <w:b/>
                <w:color w:val="FFFFFF" w:themeColor="background1"/>
                <w:sz w:val="18"/>
                <w:szCs w:val="18"/>
              </w:rPr>
            </w:pPr>
            <w:r>
              <w:rPr>
                <w:rFonts w:cs="Arial"/>
                <w:b/>
                <w:color w:val="FFFFFF" w:themeColor="background1"/>
                <w:sz w:val="18"/>
                <w:szCs w:val="18"/>
              </w:rPr>
              <w:br/>
            </w:r>
            <w:sdt>
              <w:sdtPr>
                <w:rPr>
                  <w:rFonts w:cs="Arial"/>
                  <w:color w:val="auto"/>
                  <w:sz w:val="18"/>
                  <w:szCs w:val="18"/>
                </w:rPr>
                <w:id w:val="-646597389"/>
                <w:placeholder>
                  <w:docPart w:val="54CCBE542B6245CA858E7E2922499E09"/>
                </w:placeholder>
                <w:text/>
              </w:sdtPr>
              <w:sdtEndPr/>
              <w:sdtContent>
                <w:r>
                  <w:rPr>
                    <w:rFonts w:cs="Arial"/>
                    <w:color w:val="auto"/>
                    <w:sz w:val="18"/>
                    <w:szCs w:val="18"/>
                  </w:rPr>
                  <w:t>Click</w:t>
                </w:r>
                <w:r w:rsidRPr="00AA2230">
                  <w:rPr>
                    <w:rFonts w:cs="Arial"/>
                    <w:color w:val="auto"/>
                    <w:sz w:val="18"/>
                    <w:szCs w:val="18"/>
                  </w:rPr>
                  <w:t xml:space="preserve"> to </w:t>
                </w:r>
                <w:r>
                  <w:rPr>
                    <w:rFonts w:cs="Arial"/>
                    <w:color w:val="auto"/>
                    <w:sz w:val="18"/>
                    <w:szCs w:val="18"/>
                  </w:rPr>
                  <w:t>enter text</w:t>
                </w:r>
              </w:sdtContent>
            </w:sdt>
          </w:p>
          <w:p w14:paraId="5FD310B0" w14:textId="77777777" w:rsidR="00496BA0" w:rsidRDefault="00496BA0" w:rsidP="005E522D">
            <w:pPr>
              <w:tabs>
                <w:tab w:val="left" w:pos="10632"/>
              </w:tabs>
              <w:rPr>
                <w:rFonts w:cs="Arial"/>
                <w:b/>
                <w:color w:val="FFFFFF" w:themeColor="background1"/>
                <w:sz w:val="18"/>
                <w:szCs w:val="18"/>
              </w:rPr>
            </w:pPr>
          </w:p>
          <w:p w14:paraId="20238B1C" w14:textId="77777777" w:rsidR="00496BA0" w:rsidRDefault="00496BA0" w:rsidP="00496BA0">
            <w:pPr>
              <w:tabs>
                <w:tab w:val="left" w:pos="10632"/>
              </w:tabs>
              <w:rPr>
                <w:rFonts w:cs="Arial"/>
                <w:color w:val="auto"/>
                <w:sz w:val="18"/>
                <w:szCs w:val="18"/>
              </w:rPr>
            </w:pPr>
          </w:p>
          <w:p w14:paraId="69660A1B" w14:textId="5F5F6043" w:rsidR="00496BA0" w:rsidRDefault="005B76D6" w:rsidP="00963682">
            <w:pPr>
              <w:tabs>
                <w:tab w:val="left" w:pos="10632"/>
              </w:tabs>
              <w:rPr>
                <w:rFonts w:cs="Arial"/>
                <w:b/>
                <w:color w:val="FFFFFF" w:themeColor="background1"/>
                <w:sz w:val="18"/>
                <w:szCs w:val="18"/>
              </w:rPr>
            </w:pPr>
            <w:sdt>
              <w:sdtPr>
                <w:rPr>
                  <w:rFonts w:cs="Arial"/>
                  <w:color w:val="auto"/>
                  <w:sz w:val="18"/>
                  <w:szCs w:val="18"/>
                </w:rPr>
                <w:id w:val="319388976"/>
                <w:placeholder>
                  <w:docPart w:val="E1001FBBA74B43CC86D1A358897006AE"/>
                </w:placeholder>
                <w:text/>
              </w:sdtPr>
              <w:sdtEndPr/>
              <w:sdtContent>
                <w:r w:rsidR="008934B3">
                  <w:rPr>
                    <w:rFonts w:cs="Arial"/>
                    <w:color w:val="auto"/>
                    <w:sz w:val="18"/>
                    <w:szCs w:val="18"/>
                  </w:rPr>
                  <w:t xml:space="preserve">Detail what time-limited supports and </w:t>
                </w:r>
                <w:r w:rsidR="008934B3" w:rsidRPr="000A5A3F">
                  <w:rPr>
                    <w:rFonts w:cs="Arial"/>
                    <w:color w:val="auto"/>
                    <w:sz w:val="18"/>
                    <w:szCs w:val="18"/>
                  </w:rPr>
                  <w:t xml:space="preserve">casework still required </w:t>
                </w:r>
                <w:r w:rsidR="008934B3">
                  <w:rPr>
                    <w:rFonts w:cs="Arial"/>
                    <w:color w:val="auto"/>
                    <w:sz w:val="18"/>
                    <w:szCs w:val="18"/>
                  </w:rPr>
                  <w:t>and who these will be completed by. Detail the</w:t>
                </w:r>
                <w:r w:rsidR="008934B3" w:rsidRPr="000A5A3F">
                  <w:rPr>
                    <w:rFonts w:cs="Arial"/>
                    <w:color w:val="auto"/>
                    <w:sz w:val="18"/>
                    <w:szCs w:val="18"/>
                  </w:rPr>
                  <w:t xml:space="preserve"> strategies the provider will put in place to ensure these tasks are completed on time. </w:t>
                </w:r>
                <w:r w:rsidR="008934B3" w:rsidRPr="007D5807">
                  <w:rPr>
                    <w:rFonts w:cs="Arial"/>
                    <w:color w:val="auto"/>
                    <w:sz w:val="18"/>
                    <w:szCs w:val="18"/>
                  </w:rPr>
                  <w:t>Provide a summary as to why further funding is required to undertake ad</w:t>
                </w:r>
                <w:r w:rsidR="00963682">
                  <w:rPr>
                    <w:rFonts w:cs="Arial"/>
                    <w:color w:val="auto"/>
                    <w:sz w:val="18"/>
                    <w:szCs w:val="18"/>
                  </w:rPr>
                  <w:t xml:space="preserve">ditional time-limited casework. </w:t>
                </w:r>
                <w:r w:rsidR="008934B3" w:rsidRPr="00431C0C">
                  <w:rPr>
                    <w:rFonts w:cs="Arial"/>
                    <w:color w:val="auto"/>
                    <w:sz w:val="18"/>
                    <w:szCs w:val="18"/>
                  </w:rPr>
                  <w:t xml:space="preserve">Reports, </w:t>
                </w:r>
                <w:r w:rsidR="007151C6">
                  <w:rPr>
                    <w:rFonts w:cs="Arial"/>
                    <w:color w:val="auto"/>
                    <w:sz w:val="18"/>
                    <w:szCs w:val="18"/>
                  </w:rPr>
                  <w:t xml:space="preserve">case </w:t>
                </w:r>
                <w:r w:rsidR="008934B3" w:rsidRPr="00431C0C">
                  <w:rPr>
                    <w:rFonts w:cs="Arial"/>
                    <w:color w:val="auto"/>
                    <w:sz w:val="18"/>
                    <w:szCs w:val="18"/>
                  </w:rPr>
                  <w:t xml:space="preserve">plans, assessments and case notes are to be attached and referenced in this summary to provide supporting evidence. </w:t>
                </w:r>
                <w:r w:rsidR="008934B3" w:rsidRPr="000A5A3F">
                  <w:rPr>
                    <w:rFonts w:cs="Arial"/>
                    <w:color w:val="auto"/>
                    <w:sz w:val="18"/>
                    <w:szCs w:val="18"/>
                  </w:rPr>
                  <w:t>**please remove before submitting**</w:t>
                </w:r>
              </w:sdtContent>
            </w:sdt>
            <w:r w:rsidR="00496BA0">
              <w:rPr>
                <w:rFonts w:cs="Arial"/>
                <w:color w:val="auto"/>
                <w:sz w:val="18"/>
                <w:szCs w:val="18"/>
              </w:rPr>
              <w:t xml:space="preserve"> </w:t>
            </w:r>
            <w:r w:rsidR="00496BA0">
              <w:rPr>
                <w:rFonts w:cs="Arial"/>
                <w:color w:val="auto"/>
                <w:sz w:val="18"/>
                <w:szCs w:val="18"/>
              </w:rPr>
              <w:br/>
            </w:r>
          </w:p>
        </w:tc>
      </w:tr>
      <w:tr w:rsidR="005E522D" w:rsidRPr="00BF63EF" w14:paraId="6487708E"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13CE1850" w14:textId="2E051B69" w:rsidR="005E522D" w:rsidRPr="00496BA0" w:rsidRDefault="00DB5B4B" w:rsidP="00D77FE3">
            <w:pPr>
              <w:pStyle w:val="NoSpacing"/>
              <w:numPr>
                <w:ilvl w:val="0"/>
                <w:numId w:val="46"/>
              </w:numPr>
              <w:spacing w:before="120" w:after="120"/>
              <w:rPr>
                <w:rFonts w:eastAsia="Arial Unicode MS"/>
                <w:b/>
                <w:sz w:val="22"/>
                <w:szCs w:val="22"/>
              </w:rPr>
            </w:pPr>
            <w:r w:rsidRPr="00496BA0">
              <w:rPr>
                <w:rFonts w:eastAsia="Arial Unicode MS"/>
                <w:b/>
                <w:color w:val="614189" w:themeColor="accent1"/>
                <w:sz w:val="18"/>
                <w:szCs w:val="22"/>
              </w:rPr>
              <w:t>T</w:t>
            </w:r>
            <w:r w:rsidR="005E522D" w:rsidRPr="00496BA0">
              <w:rPr>
                <w:rFonts w:eastAsia="Arial Unicode MS"/>
                <w:b/>
                <w:color w:val="614189" w:themeColor="accent1"/>
                <w:sz w:val="18"/>
                <w:szCs w:val="22"/>
              </w:rPr>
              <w:t xml:space="preserve">he case plan clearly identifies the supports and casework tasks required to achieve the child’s goal including clear timeframes </w:t>
            </w:r>
          </w:p>
        </w:tc>
      </w:tr>
      <w:tr w:rsidR="005E522D" w:rsidRPr="00BF63EF" w14:paraId="0E91EFDE" w14:textId="77777777" w:rsidTr="002D472C">
        <w:tblPrEx>
          <w:shd w:val="clear" w:color="auto" w:fill="auto"/>
        </w:tblPrEx>
        <w:trPr>
          <w:trHeight w:val="340"/>
        </w:trPr>
        <w:tc>
          <w:tcPr>
            <w:tcW w:w="10625" w:type="dxa"/>
            <w:gridSpan w:val="6"/>
            <w:tcBorders>
              <w:bottom w:val="single" w:sz="4" w:space="0" w:color="auto"/>
            </w:tcBorders>
            <w:shd w:val="clear" w:color="auto" w:fill="FFFFFF" w:themeFill="background1"/>
            <w:tcMar>
              <w:top w:w="57" w:type="dxa"/>
              <w:left w:w="57" w:type="dxa"/>
              <w:bottom w:w="57" w:type="dxa"/>
              <w:right w:w="57" w:type="dxa"/>
            </w:tcMar>
            <w:vAlign w:val="center"/>
          </w:tcPr>
          <w:p w14:paraId="77BC7872" w14:textId="77777777" w:rsidR="005E522D" w:rsidRDefault="005E522D" w:rsidP="005E522D">
            <w:pPr>
              <w:tabs>
                <w:tab w:val="left" w:pos="10632"/>
              </w:tabs>
              <w:rPr>
                <w:rFonts w:cs="Arial"/>
                <w:b/>
                <w:color w:val="FFFFFF" w:themeColor="background1"/>
                <w:sz w:val="18"/>
                <w:szCs w:val="18"/>
              </w:rPr>
            </w:pPr>
          </w:p>
          <w:p w14:paraId="2A1BDD4D" w14:textId="4182BC02" w:rsidR="000A5A3F" w:rsidRDefault="005B76D6" w:rsidP="005E522D">
            <w:pPr>
              <w:tabs>
                <w:tab w:val="left" w:pos="10632"/>
              </w:tabs>
              <w:rPr>
                <w:rFonts w:cs="Arial"/>
                <w:b/>
                <w:color w:val="FFFFFF" w:themeColor="background1"/>
                <w:sz w:val="18"/>
                <w:szCs w:val="18"/>
              </w:rPr>
            </w:pPr>
            <w:sdt>
              <w:sdtPr>
                <w:rPr>
                  <w:rFonts w:cs="Arial"/>
                  <w:color w:val="auto"/>
                  <w:sz w:val="18"/>
                  <w:szCs w:val="18"/>
                </w:rPr>
                <w:id w:val="1308354048"/>
                <w:placeholder>
                  <w:docPart w:val="84C43DA74D28488BB01DDC3CD23DC03A"/>
                </w:placeholder>
                <w:text/>
              </w:sdtPr>
              <w:sdtEndPr/>
              <w:sdtContent>
                <w:r w:rsidR="000A5A3F" w:rsidRPr="00AA2230">
                  <w:rPr>
                    <w:rFonts w:cs="Arial"/>
                    <w:color w:val="auto"/>
                    <w:sz w:val="18"/>
                    <w:szCs w:val="18"/>
                  </w:rPr>
                  <w:t xml:space="preserve">Click to </w:t>
                </w:r>
                <w:r w:rsidR="000A5A3F">
                  <w:rPr>
                    <w:rFonts w:cs="Arial"/>
                    <w:color w:val="auto"/>
                    <w:sz w:val="18"/>
                    <w:szCs w:val="18"/>
                  </w:rPr>
                  <w:t>enter text</w:t>
                </w:r>
              </w:sdtContent>
            </w:sdt>
          </w:p>
          <w:p w14:paraId="4EBC68CD" w14:textId="77777777" w:rsidR="000A5A3F" w:rsidRDefault="000A5A3F" w:rsidP="005E522D">
            <w:pPr>
              <w:tabs>
                <w:tab w:val="left" w:pos="10632"/>
              </w:tabs>
              <w:rPr>
                <w:rFonts w:cs="Arial"/>
                <w:b/>
                <w:color w:val="FFFFFF" w:themeColor="background1"/>
                <w:sz w:val="18"/>
                <w:szCs w:val="18"/>
              </w:rPr>
            </w:pPr>
          </w:p>
          <w:p w14:paraId="2145FF19" w14:textId="481D1F7B" w:rsidR="000A5A3F" w:rsidRDefault="005B76D6" w:rsidP="005E522D">
            <w:pPr>
              <w:tabs>
                <w:tab w:val="left" w:pos="10632"/>
              </w:tabs>
              <w:rPr>
                <w:rFonts w:cs="Arial"/>
                <w:b/>
                <w:color w:val="FFFFFF" w:themeColor="background1"/>
                <w:sz w:val="18"/>
                <w:szCs w:val="18"/>
              </w:rPr>
            </w:pPr>
            <w:sdt>
              <w:sdtPr>
                <w:rPr>
                  <w:rFonts w:cs="Arial"/>
                  <w:color w:val="auto"/>
                  <w:sz w:val="18"/>
                  <w:szCs w:val="18"/>
                </w:rPr>
                <w:id w:val="-202091228"/>
                <w:placeholder>
                  <w:docPart w:val="40785FAA37264533A4E51469BFEE97F2"/>
                </w:placeholder>
                <w:text/>
              </w:sdtPr>
              <w:sdtEndPr/>
              <w:sdtContent>
                <w:r w:rsidR="007151C6">
                  <w:rPr>
                    <w:rFonts w:cs="Arial"/>
                    <w:color w:val="auto"/>
                    <w:sz w:val="18"/>
                    <w:szCs w:val="18"/>
                  </w:rPr>
                  <w:t xml:space="preserve">Summarise the plan for the period of extension requested for the decision maker including the critical tasks, timeframes and who will undertake these. </w:t>
                </w:r>
                <w:r w:rsidR="008934B3">
                  <w:rPr>
                    <w:rFonts w:cs="Arial"/>
                    <w:color w:val="auto"/>
                    <w:sz w:val="18"/>
                    <w:szCs w:val="18"/>
                  </w:rPr>
                  <w:t>A detailed plan must be attached that includes the tasks, objectives, timeframes and roles/responsibility. This is to include the roles and responsibilities for the parents, carers, family, funded service provider, the department, other agencies or any external parties. **please remove before submitting**</w:t>
                </w:r>
              </w:sdtContent>
            </w:sdt>
          </w:p>
          <w:p w14:paraId="76574F81" w14:textId="747756B3" w:rsidR="000A5A3F" w:rsidRDefault="000A5A3F" w:rsidP="005E522D">
            <w:pPr>
              <w:tabs>
                <w:tab w:val="left" w:pos="10632"/>
              </w:tabs>
              <w:rPr>
                <w:rFonts w:cs="Arial"/>
                <w:b/>
                <w:color w:val="FFFFFF" w:themeColor="background1"/>
                <w:sz w:val="18"/>
                <w:szCs w:val="18"/>
              </w:rPr>
            </w:pPr>
          </w:p>
        </w:tc>
      </w:tr>
      <w:tr w:rsidR="005E522D" w:rsidRPr="00BF63EF" w14:paraId="1754F034"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48AFB238" w14:textId="552F2A4C" w:rsidR="005E522D" w:rsidRPr="00963682" w:rsidRDefault="00DB5B4B" w:rsidP="00D77FE3">
            <w:pPr>
              <w:pStyle w:val="NoSpacing"/>
              <w:numPr>
                <w:ilvl w:val="0"/>
                <w:numId w:val="46"/>
              </w:numPr>
              <w:spacing w:before="120" w:after="120"/>
              <w:rPr>
                <w:rFonts w:eastAsia="Arial Unicode MS"/>
                <w:b/>
                <w:color w:val="614189" w:themeColor="accent1"/>
                <w:sz w:val="22"/>
                <w:szCs w:val="22"/>
              </w:rPr>
            </w:pPr>
            <w:r w:rsidRPr="00963682">
              <w:rPr>
                <w:rFonts w:eastAsia="Arial Unicode MS"/>
                <w:b/>
                <w:color w:val="614189" w:themeColor="accent1"/>
                <w:sz w:val="18"/>
                <w:szCs w:val="22"/>
              </w:rPr>
              <w:t>E</w:t>
            </w:r>
            <w:r w:rsidR="005E522D" w:rsidRPr="00963682">
              <w:rPr>
                <w:rFonts w:eastAsia="Arial Unicode MS"/>
                <w:b/>
                <w:color w:val="614189" w:themeColor="accent1"/>
                <w:sz w:val="18"/>
                <w:szCs w:val="22"/>
              </w:rPr>
              <w:t>vidence demonstrates factors delaying achievement of the child’s case plan goal are beyond the service providers control</w:t>
            </w:r>
          </w:p>
        </w:tc>
      </w:tr>
      <w:tr w:rsidR="005E522D" w:rsidRPr="00BF63EF" w14:paraId="29CD9782" w14:textId="77777777" w:rsidTr="002D472C">
        <w:tblPrEx>
          <w:shd w:val="clear" w:color="auto" w:fill="auto"/>
        </w:tblPrEx>
        <w:trPr>
          <w:trHeight w:val="340"/>
        </w:trPr>
        <w:tc>
          <w:tcPr>
            <w:tcW w:w="10625" w:type="dxa"/>
            <w:gridSpan w:val="6"/>
            <w:tcBorders>
              <w:bottom w:val="single" w:sz="4" w:space="0" w:color="auto"/>
            </w:tcBorders>
            <w:shd w:val="clear" w:color="auto" w:fill="FFFFFF" w:themeFill="background1"/>
            <w:tcMar>
              <w:top w:w="57" w:type="dxa"/>
              <w:left w:w="57" w:type="dxa"/>
              <w:bottom w:w="57" w:type="dxa"/>
              <w:right w:w="57" w:type="dxa"/>
            </w:tcMar>
            <w:vAlign w:val="center"/>
          </w:tcPr>
          <w:p w14:paraId="2BBF00F5" w14:textId="77777777" w:rsidR="005E522D" w:rsidRDefault="005E522D" w:rsidP="005E522D">
            <w:pPr>
              <w:tabs>
                <w:tab w:val="left" w:pos="10632"/>
              </w:tabs>
              <w:rPr>
                <w:rFonts w:cs="Arial"/>
                <w:b/>
                <w:color w:val="FFFFFF" w:themeColor="background1"/>
                <w:sz w:val="18"/>
                <w:szCs w:val="18"/>
              </w:rPr>
            </w:pPr>
          </w:p>
          <w:p w14:paraId="1297F570" w14:textId="7F7CF89F" w:rsidR="00963682" w:rsidRDefault="005B76D6" w:rsidP="005E522D">
            <w:pPr>
              <w:tabs>
                <w:tab w:val="left" w:pos="10632"/>
              </w:tabs>
              <w:rPr>
                <w:rFonts w:cs="Arial"/>
                <w:b/>
                <w:color w:val="FFFFFF" w:themeColor="background1"/>
                <w:sz w:val="18"/>
                <w:szCs w:val="18"/>
              </w:rPr>
            </w:pPr>
            <w:sdt>
              <w:sdtPr>
                <w:rPr>
                  <w:rFonts w:cs="Arial"/>
                  <w:color w:val="auto"/>
                  <w:sz w:val="18"/>
                  <w:szCs w:val="18"/>
                </w:rPr>
                <w:id w:val="1734579286"/>
                <w:placeholder>
                  <w:docPart w:val="4A6956689D9A44B7B1DB4EDB28D5878A"/>
                </w:placeholder>
                <w:text/>
              </w:sdtPr>
              <w:sdtEndPr/>
              <w:sdtContent>
                <w:r w:rsidR="00963682" w:rsidRPr="00AA2230">
                  <w:rPr>
                    <w:rFonts w:cs="Arial"/>
                    <w:color w:val="auto"/>
                    <w:sz w:val="18"/>
                    <w:szCs w:val="18"/>
                  </w:rPr>
                  <w:t xml:space="preserve">Click to </w:t>
                </w:r>
                <w:r w:rsidR="00963682">
                  <w:rPr>
                    <w:rFonts w:cs="Arial"/>
                    <w:color w:val="auto"/>
                    <w:sz w:val="18"/>
                    <w:szCs w:val="18"/>
                  </w:rPr>
                  <w:t>enter text</w:t>
                </w:r>
              </w:sdtContent>
            </w:sdt>
          </w:p>
          <w:p w14:paraId="1CA56EBC" w14:textId="77777777" w:rsidR="00963682" w:rsidRDefault="00963682" w:rsidP="005E522D">
            <w:pPr>
              <w:tabs>
                <w:tab w:val="left" w:pos="10632"/>
              </w:tabs>
              <w:rPr>
                <w:rFonts w:cs="Arial"/>
                <w:b/>
                <w:color w:val="FFFFFF" w:themeColor="background1"/>
                <w:sz w:val="18"/>
                <w:szCs w:val="18"/>
              </w:rPr>
            </w:pPr>
          </w:p>
          <w:p w14:paraId="3F6195A5" w14:textId="37E6FEC9" w:rsidR="00963682" w:rsidRDefault="005B76D6" w:rsidP="005E522D">
            <w:pPr>
              <w:tabs>
                <w:tab w:val="left" w:pos="10632"/>
              </w:tabs>
              <w:rPr>
                <w:rFonts w:cs="Arial"/>
                <w:b/>
                <w:color w:val="FFFFFF" w:themeColor="background1"/>
                <w:sz w:val="18"/>
                <w:szCs w:val="18"/>
              </w:rPr>
            </w:pPr>
            <w:sdt>
              <w:sdtPr>
                <w:rPr>
                  <w:rFonts w:cs="Arial"/>
                  <w:color w:val="auto"/>
                  <w:sz w:val="18"/>
                  <w:szCs w:val="18"/>
                </w:rPr>
                <w:id w:val="1237970466"/>
                <w:placeholder>
                  <w:docPart w:val="06DEA41033694F25B5E179B3D6805743"/>
                </w:placeholder>
                <w:text/>
              </w:sdtPr>
              <w:sdtEndPr/>
              <w:sdtContent>
                <w:r w:rsidR="00796280" w:rsidRPr="00353465">
                  <w:rPr>
                    <w:rFonts w:cs="Arial"/>
                    <w:color w:val="auto"/>
                    <w:sz w:val="18"/>
                    <w:szCs w:val="18"/>
                  </w:rPr>
                  <w:t xml:space="preserve">Where delays have been caused by COVID-19 include the </w:t>
                </w:r>
                <w:r w:rsidR="00796280">
                  <w:rPr>
                    <w:rFonts w:cs="Arial"/>
                    <w:color w:val="auto"/>
                    <w:sz w:val="18"/>
                    <w:szCs w:val="18"/>
                  </w:rPr>
                  <w:t>impact</w:t>
                </w:r>
                <w:r w:rsidR="00796280" w:rsidRPr="00353465">
                  <w:rPr>
                    <w:rFonts w:cs="Arial"/>
                    <w:color w:val="auto"/>
                    <w:sz w:val="18"/>
                    <w:szCs w:val="18"/>
                  </w:rPr>
                  <w:t>.</w:t>
                </w:r>
                <w:r w:rsidR="00796280">
                  <w:rPr>
                    <w:rFonts w:cs="Arial"/>
                    <w:color w:val="auto"/>
                    <w:sz w:val="18"/>
                    <w:szCs w:val="18"/>
                  </w:rPr>
                  <w:t xml:space="preserve"> Include the reasons why permanency has not been achieved in two years and the strategies put in place prior to this application to try and achieve permanency in this timeframe. </w:t>
                </w:r>
                <w:r w:rsidR="00796280" w:rsidRPr="000C098D">
                  <w:rPr>
                    <w:rFonts w:cs="Arial"/>
                    <w:color w:val="auto"/>
                    <w:sz w:val="18"/>
                    <w:szCs w:val="18"/>
                  </w:rPr>
                  <w:t xml:space="preserve">Evidence must be attached demonstrating there was a plan in place to achieve permanency in two years. </w:t>
                </w:r>
                <w:r w:rsidR="00796280">
                  <w:rPr>
                    <w:rFonts w:cs="Arial"/>
                    <w:color w:val="auto"/>
                    <w:sz w:val="18"/>
                    <w:szCs w:val="18"/>
                  </w:rPr>
                  <w:t>Summarise the main delays that have inhibited permanency from being achieved within the two year period. Reports, case plans, assessments or case notes are to be attached and referenced in this summary to provide supporting evidence. **please remove before submitting**</w:t>
                </w:r>
              </w:sdtContent>
            </w:sdt>
          </w:p>
          <w:p w14:paraId="76C2CA08" w14:textId="611D62BB" w:rsidR="00963682" w:rsidRDefault="00963682" w:rsidP="005E522D">
            <w:pPr>
              <w:tabs>
                <w:tab w:val="left" w:pos="10632"/>
              </w:tabs>
              <w:rPr>
                <w:rFonts w:cs="Arial"/>
                <w:b/>
                <w:color w:val="FFFFFF" w:themeColor="background1"/>
                <w:sz w:val="18"/>
                <w:szCs w:val="18"/>
              </w:rPr>
            </w:pPr>
          </w:p>
        </w:tc>
      </w:tr>
      <w:tr w:rsidR="005E522D" w:rsidRPr="00BF63EF" w14:paraId="3F31F47A" w14:textId="77777777" w:rsidTr="002D472C">
        <w:tblPrEx>
          <w:shd w:val="clear" w:color="auto" w:fill="auto"/>
        </w:tblPrEx>
        <w:trPr>
          <w:trHeight w:val="340"/>
        </w:trPr>
        <w:tc>
          <w:tcPr>
            <w:tcW w:w="10625" w:type="dxa"/>
            <w:gridSpan w:val="6"/>
            <w:tcBorders>
              <w:bottom w:val="single" w:sz="4" w:space="0" w:color="auto"/>
            </w:tcBorders>
            <w:shd w:val="clear" w:color="auto" w:fill="DDD8E7" w:themeFill="accent3"/>
            <w:tcMar>
              <w:top w:w="57" w:type="dxa"/>
              <w:left w:w="57" w:type="dxa"/>
              <w:bottom w:w="57" w:type="dxa"/>
              <w:right w:w="57" w:type="dxa"/>
            </w:tcMar>
            <w:vAlign w:val="center"/>
          </w:tcPr>
          <w:p w14:paraId="36037F28" w14:textId="04821D01" w:rsidR="005E522D" w:rsidRPr="00963682" w:rsidRDefault="00DB5B4B" w:rsidP="00D77FE3">
            <w:pPr>
              <w:pStyle w:val="ListParagraph"/>
              <w:numPr>
                <w:ilvl w:val="0"/>
                <w:numId w:val="46"/>
              </w:numPr>
              <w:tabs>
                <w:tab w:val="left" w:pos="10632"/>
              </w:tabs>
              <w:rPr>
                <w:rFonts w:cs="Arial"/>
                <w:b/>
                <w:sz w:val="20"/>
                <w:szCs w:val="20"/>
              </w:rPr>
            </w:pPr>
            <w:r w:rsidRPr="00963682">
              <w:rPr>
                <w:rFonts w:eastAsia="Arial Unicode MS"/>
                <w:b/>
                <w:sz w:val="20"/>
                <w:szCs w:val="20"/>
              </w:rPr>
              <w:t>T</w:t>
            </w:r>
            <w:r w:rsidR="005E522D" w:rsidRPr="00963682">
              <w:rPr>
                <w:rFonts w:eastAsia="Arial Unicode MS"/>
                <w:b/>
                <w:sz w:val="20"/>
                <w:szCs w:val="20"/>
              </w:rPr>
              <w:t>he case plan goal remains in the child’s best interests</w:t>
            </w:r>
          </w:p>
        </w:tc>
      </w:tr>
      <w:tr w:rsidR="005E522D" w:rsidRPr="00BF63EF" w14:paraId="6A8CA09E" w14:textId="77777777" w:rsidTr="002D472C">
        <w:tblPrEx>
          <w:shd w:val="clear" w:color="auto" w:fill="auto"/>
        </w:tblPrEx>
        <w:trPr>
          <w:trHeight w:val="340"/>
        </w:trPr>
        <w:tc>
          <w:tcPr>
            <w:tcW w:w="10625" w:type="dxa"/>
            <w:gridSpan w:val="6"/>
            <w:tcBorders>
              <w:bottom w:val="single" w:sz="4" w:space="0" w:color="auto"/>
            </w:tcBorders>
            <w:shd w:val="clear" w:color="auto" w:fill="FFFFFF" w:themeFill="background1"/>
            <w:tcMar>
              <w:top w:w="57" w:type="dxa"/>
              <w:left w:w="57" w:type="dxa"/>
              <w:bottom w:w="57" w:type="dxa"/>
              <w:right w:w="57" w:type="dxa"/>
            </w:tcMar>
            <w:vAlign w:val="center"/>
          </w:tcPr>
          <w:p w14:paraId="7CF83A36" w14:textId="77777777" w:rsidR="005E522D" w:rsidRDefault="005E522D" w:rsidP="005E522D">
            <w:pPr>
              <w:tabs>
                <w:tab w:val="left" w:pos="10632"/>
              </w:tabs>
              <w:rPr>
                <w:rFonts w:cs="Arial"/>
                <w:b/>
                <w:color w:val="FFFFFF" w:themeColor="background1"/>
                <w:sz w:val="18"/>
                <w:szCs w:val="18"/>
              </w:rPr>
            </w:pPr>
          </w:p>
          <w:p w14:paraId="1F0FFD08" w14:textId="6AF5596A" w:rsidR="007151C6" w:rsidRDefault="005B76D6" w:rsidP="005E522D">
            <w:pPr>
              <w:tabs>
                <w:tab w:val="left" w:pos="10632"/>
              </w:tabs>
              <w:rPr>
                <w:rFonts w:cs="Arial"/>
                <w:b/>
                <w:color w:val="FFFFFF" w:themeColor="background1"/>
                <w:sz w:val="18"/>
                <w:szCs w:val="18"/>
              </w:rPr>
            </w:pPr>
            <w:sdt>
              <w:sdtPr>
                <w:rPr>
                  <w:rFonts w:cs="Arial"/>
                  <w:color w:val="auto"/>
                  <w:sz w:val="18"/>
                  <w:szCs w:val="18"/>
                </w:rPr>
                <w:id w:val="-431752060"/>
                <w:placeholder>
                  <w:docPart w:val="5C8ABD3C44104DD38FA7C8789448ADBD"/>
                </w:placeholder>
                <w:text/>
              </w:sdtPr>
              <w:sdtEndPr/>
              <w:sdtContent>
                <w:r w:rsidR="007151C6" w:rsidRPr="00AA2230">
                  <w:rPr>
                    <w:rFonts w:cs="Arial"/>
                    <w:color w:val="auto"/>
                    <w:sz w:val="18"/>
                    <w:szCs w:val="18"/>
                  </w:rPr>
                  <w:t xml:space="preserve">Click to </w:t>
                </w:r>
                <w:r w:rsidR="007151C6">
                  <w:rPr>
                    <w:rFonts w:cs="Arial"/>
                    <w:color w:val="auto"/>
                    <w:sz w:val="18"/>
                    <w:szCs w:val="18"/>
                  </w:rPr>
                  <w:t>enter text</w:t>
                </w:r>
              </w:sdtContent>
            </w:sdt>
          </w:p>
          <w:p w14:paraId="3F2E1278" w14:textId="77777777" w:rsidR="007151C6" w:rsidRDefault="007151C6" w:rsidP="005E522D">
            <w:pPr>
              <w:tabs>
                <w:tab w:val="left" w:pos="10632"/>
              </w:tabs>
              <w:rPr>
                <w:rFonts w:cs="Arial"/>
                <w:b/>
                <w:color w:val="FFFFFF" w:themeColor="background1"/>
                <w:sz w:val="18"/>
                <w:szCs w:val="18"/>
              </w:rPr>
            </w:pPr>
          </w:p>
          <w:p w14:paraId="0B3BF85F" w14:textId="4509CEA7" w:rsidR="007151C6" w:rsidRDefault="005B76D6" w:rsidP="005E522D">
            <w:pPr>
              <w:tabs>
                <w:tab w:val="left" w:pos="10632"/>
              </w:tabs>
              <w:rPr>
                <w:rFonts w:cs="Arial"/>
                <w:b/>
                <w:color w:val="FFFFFF" w:themeColor="background1"/>
                <w:sz w:val="18"/>
                <w:szCs w:val="18"/>
              </w:rPr>
            </w:pPr>
            <w:sdt>
              <w:sdtPr>
                <w:rPr>
                  <w:rFonts w:cs="Arial"/>
                  <w:color w:val="auto"/>
                  <w:sz w:val="18"/>
                  <w:szCs w:val="18"/>
                </w:rPr>
                <w:id w:val="32699977"/>
                <w:placeholder>
                  <w:docPart w:val="DDC10017D5E340C4B41BFA238B2E1690"/>
                </w:placeholder>
                <w:text/>
              </w:sdtPr>
              <w:sdtEndPr/>
              <w:sdtContent>
                <w:r w:rsidR="007151C6">
                  <w:rPr>
                    <w:rFonts w:cs="Arial"/>
                    <w:color w:val="auto"/>
                    <w:sz w:val="18"/>
                    <w:szCs w:val="18"/>
                  </w:rPr>
                  <w:t>Summarise the casework or assessments that support the case plan goal being pursued beyond the two year timeframe. Outline what the benefits to the child or young person are if time-limited supports and casework are able to be undertaken and permanency can be achieved.</w:t>
                </w:r>
                <w:r w:rsidR="00522FE8">
                  <w:rPr>
                    <w:rFonts w:cs="Arial"/>
                    <w:color w:val="auto"/>
                    <w:sz w:val="18"/>
                    <w:szCs w:val="18"/>
                  </w:rPr>
                  <w:t xml:space="preserve"> **please remove before submitting**</w:t>
                </w:r>
              </w:sdtContent>
            </w:sdt>
          </w:p>
          <w:p w14:paraId="3F0CD678" w14:textId="7F7D769A" w:rsidR="007151C6" w:rsidRDefault="007151C6" w:rsidP="005E522D">
            <w:pPr>
              <w:tabs>
                <w:tab w:val="left" w:pos="10632"/>
              </w:tabs>
              <w:rPr>
                <w:rFonts w:cs="Arial"/>
                <w:b/>
                <w:color w:val="FFFFFF" w:themeColor="background1"/>
                <w:sz w:val="18"/>
                <w:szCs w:val="18"/>
              </w:rPr>
            </w:pPr>
          </w:p>
        </w:tc>
      </w:tr>
      <w:tr w:rsidR="00963682" w:rsidRPr="00BF63EF" w14:paraId="789EDB0F" w14:textId="77777777" w:rsidTr="002D472C">
        <w:tblPrEx>
          <w:shd w:val="clear" w:color="auto" w:fill="auto"/>
        </w:tblPrEx>
        <w:trPr>
          <w:trHeight w:val="340"/>
        </w:trPr>
        <w:tc>
          <w:tcPr>
            <w:tcW w:w="10625" w:type="dxa"/>
            <w:gridSpan w:val="6"/>
            <w:tcBorders>
              <w:bottom w:val="single" w:sz="4" w:space="0" w:color="auto"/>
            </w:tcBorders>
            <w:shd w:val="clear" w:color="auto" w:fill="614189" w:themeFill="accent1"/>
            <w:tcMar>
              <w:top w:w="57" w:type="dxa"/>
              <w:left w:w="57" w:type="dxa"/>
              <w:bottom w:w="57" w:type="dxa"/>
              <w:right w:w="57" w:type="dxa"/>
            </w:tcMar>
            <w:vAlign w:val="center"/>
          </w:tcPr>
          <w:p w14:paraId="4BAAF5A7" w14:textId="16B5759C" w:rsidR="00963682" w:rsidRPr="00963682" w:rsidRDefault="008836EC" w:rsidP="008836EC">
            <w:pPr>
              <w:tabs>
                <w:tab w:val="left" w:pos="10632"/>
              </w:tabs>
              <w:rPr>
                <w:rFonts w:cs="Arial"/>
                <w:b/>
                <w:color w:val="FFFFFF" w:themeColor="background1"/>
                <w:sz w:val="20"/>
                <w:szCs w:val="22"/>
              </w:rPr>
            </w:pPr>
            <w:r>
              <w:rPr>
                <w:rFonts w:cs="Arial"/>
                <w:b/>
                <w:color w:val="FFFFFF" w:themeColor="background1"/>
                <w:sz w:val="20"/>
                <w:szCs w:val="22"/>
              </w:rPr>
              <w:t>Extension information and service provider details</w:t>
            </w:r>
          </w:p>
        </w:tc>
      </w:tr>
      <w:tr w:rsidR="005E522D" w:rsidRPr="00BF63EF" w14:paraId="6DB2E9E9" w14:textId="77777777" w:rsidTr="002D472C">
        <w:tblPrEx>
          <w:shd w:val="clear" w:color="auto" w:fill="auto"/>
        </w:tblPrEx>
        <w:trPr>
          <w:trHeight w:val="460"/>
        </w:trPr>
        <w:tc>
          <w:tcPr>
            <w:tcW w:w="2741" w:type="dxa"/>
            <w:shd w:val="clear" w:color="auto" w:fill="DED5EB" w:themeFill="accent1" w:themeFillTint="33"/>
            <w:tcMar>
              <w:top w:w="57" w:type="dxa"/>
              <w:left w:w="57" w:type="dxa"/>
              <w:bottom w:w="57" w:type="dxa"/>
              <w:right w:w="57" w:type="dxa"/>
            </w:tcMar>
            <w:vAlign w:val="center"/>
          </w:tcPr>
          <w:p w14:paraId="53BBCBF1" w14:textId="61800305" w:rsidR="005E522D" w:rsidRPr="008836EC" w:rsidRDefault="00B00166" w:rsidP="00B00166">
            <w:pPr>
              <w:tabs>
                <w:tab w:val="left" w:pos="10632"/>
              </w:tabs>
              <w:spacing w:after="120"/>
              <w:rPr>
                <w:rFonts w:cs="Arial"/>
                <w:color w:val="auto"/>
                <w:sz w:val="18"/>
                <w:szCs w:val="18"/>
              </w:rPr>
            </w:pPr>
            <w:r w:rsidRPr="008836EC">
              <w:rPr>
                <w:rFonts w:cs="Arial"/>
                <w:color w:val="auto"/>
                <w:sz w:val="18"/>
                <w:szCs w:val="18"/>
              </w:rPr>
              <w:t>Name of funded service provider</w:t>
            </w:r>
          </w:p>
        </w:tc>
        <w:tc>
          <w:tcPr>
            <w:tcW w:w="7884" w:type="dxa"/>
            <w:gridSpan w:val="5"/>
            <w:shd w:val="clear" w:color="auto" w:fill="auto"/>
            <w:tcMar>
              <w:top w:w="57" w:type="dxa"/>
              <w:left w:w="57" w:type="dxa"/>
              <w:bottom w:w="57" w:type="dxa"/>
              <w:right w:w="57" w:type="dxa"/>
            </w:tcMar>
            <w:vAlign w:val="center"/>
          </w:tcPr>
          <w:p w14:paraId="5502F662" w14:textId="0A619BD9" w:rsidR="005E522D" w:rsidRPr="00BF63EF" w:rsidRDefault="005B76D6" w:rsidP="005E522D">
            <w:pPr>
              <w:tabs>
                <w:tab w:val="left" w:pos="10632"/>
              </w:tabs>
              <w:rPr>
                <w:rFonts w:cs="Arial"/>
                <w:color w:val="000000" w:themeColor="text1"/>
                <w:sz w:val="18"/>
                <w:szCs w:val="18"/>
              </w:rPr>
            </w:pPr>
            <w:sdt>
              <w:sdtPr>
                <w:rPr>
                  <w:color w:val="auto"/>
                  <w:sz w:val="18"/>
                  <w:szCs w:val="18"/>
                </w:rPr>
                <w:id w:val="-173727743"/>
                <w:placeholder>
                  <w:docPart w:val="D8C96EE2D7C84D50BD9F41B0B4BD6BED"/>
                </w:placeholder>
                <w:showingPlcHdr/>
                <w:dropDownList>
                  <w:listItem w:value="Choose an item."/>
                  <w:listItem w:displayText="Allambi Care Limited" w:value="Allambi Care Limited"/>
                  <w:listItem w:displayText="Anglican Community Services T/A Anglicare" w:value="Anglican Community Services T/A Anglicare"/>
                  <w:listItem w:displayText="Anglicare NSW South, NSW West and ACT" w:value="Anglicare NSW South, NSW West and ACT"/>
                  <w:listItem w:displayText="Barnardos Australia" w:value="Barnardos Australia"/>
                  <w:listItem w:displayText="Narang Bir-rong" w:value="Narang Bir-rong"/>
                  <w:listItem w:displayText="Biripi Aboriginal Corporation Medical Centre" w:value="Biripi Aboriginal Corporation Medical Centre"/>
                  <w:listItem w:displayText="Burrun Dalai Aboriginal Corporation" w:value="Burrun Dalai Aboriginal Corporation"/>
                  <w:listItem w:displayText="CareSouth" w:value="CareSouth"/>
                  <w:listItem w:displayText="CASPA" w:value="CASPA"/>
                  <w:listItem w:displayText="CatholicCare Broken Bay" w:value="CatholicCare Broken Bay"/>
                  <w:listItem w:displayText="CatholicCare Hunter Manning" w:value="CatholicCare Hunter Manning"/>
                  <w:listItem w:displayText="CatholicCare Wollongong" w:value="CatholicCare Wollongong"/>
                  <w:listItem w:displayText="Challenge Community Services" w:value="Challenge Community Services"/>
                  <w:listItem w:displayText="Coffs Harbour Aboriginal Family Community Care Centre" w:value="Coffs Harbour Aboriginal Family Community Care Centre"/>
                  <w:listItem w:displayText="Creating Links" w:value="Creating Links"/>
                  <w:listItem w:displayText="Department of Communities and Justice" w:value="Department of Communities and Justice"/>
                  <w:listItem w:displayText="Family Spirit" w:value="Family Spirit"/>
                  <w:listItem w:displayText="Foundations Care" w:value="Foundations Care"/>
                  <w:listItem w:displayText="Uniting Gaba Yula " w:value="Uniting Gaba Yula "/>
                  <w:listItem w:displayText="Illawarra Aboriginal Corporation" w:value="Illawarra Aboriginal Corporation"/>
                  <w:listItem w:displayText="Jullagung Children's Service" w:value="Jullagung Children's Service"/>
                  <w:listItem w:displayText="KARI" w:value="KARI"/>
                  <w:listItem w:displayText="Key Assets The Children's Services Provider (Australia) Ltd" w:value="Key Assets The Children's Services Provider (Australia) Ltd"/>
                  <w:listItem w:displayText="Leeton-Griffith Aboriginal OOHC Service" w:value="Leeton-Griffith Aboriginal OOHC Service"/>
                  <w:listItem w:displayText="Life Without Barriers" w:value="Life Without Barriers"/>
                  <w:listItem w:displayText="Lifestyle Solutions" w:value="Lifestyle Solutions"/>
                  <w:listItem w:displayText="MacKillop Family Services" w:value="MacKillop Family Services"/>
                  <w:listItem w:displayText="Mallee Family Care" w:value="Mallee Family Care"/>
                  <w:listItem w:displayText="Marist Youth Care" w:value="Marist Youth Care"/>
                  <w:listItem w:displayText="Marymead" w:value="Marymead"/>
                  <w:listItem w:displayText="Muloobinba Aborignial Corporation" w:value="Muloobinba Aborignial Corporation"/>
                  <w:listItem w:displayText="Ngunya Jarjum Aboriginal Child and Family Network" w:value="Ngunya Jarjum Aboriginal Child and Family Network"/>
                  <w:listItem w:displayText="Ngurambang OOHC" w:value="Ngurambang OOHC"/>
                  <w:listItem w:displayText="Pathfinders" w:value="Pathfinders"/>
                  <w:listItem w:displayText="Samaritans Foundation Diocese of Newcastle" w:value="Samaritans Foundation Diocese of Newcastle"/>
                  <w:listItem w:displayText="Settlement Services International" w:value="Settlement Services International"/>
                  <w:listItem w:displayText="South Coast Medical Service Aboriginal Corporation" w:value="South Coast Medical Service Aboriginal Corporation"/>
                  <w:listItem w:displayText="Southern Youth and Family Services" w:value="Southern Youth and Family Services"/>
                  <w:listItem w:displayText="Stretch-A-Family" w:value="Stretch-A-Family"/>
                  <w:listItem w:displayText="The Benevolent Society" w:value="The Benevolent Society"/>
                  <w:listItem w:displayText="The Uniting Church" w:value="The Uniting Church"/>
                  <w:listItem w:displayText="United Protestant Association of NSW" w:value="United Protestant Association of NSW"/>
                  <w:listItem w:displayText="Veritas House" w:value="Veritas House"/>
                  <w:listItem w:displayText="Wandiyali" w:value="Wandiyali"/>
                  <w:listItem w:displayText="Westhaven" w:value="Westhaven"/>
                  <w:listItem w:displayText="Riverina Medical and Dental Health Service" w:value="Riverina Medical and Dental Health Service"/>
                  <w:listItem w:displayText="Wanggaay Koori OOHC Service" w:value="Wanggaay Koori OOHC Service"/>
                  <w:listItem w:displayText="Wesley Community Services Limited" w:value="Wesley Community Services Limited"/>
                  <w:listItem w:displayText="William Campbell Foundation" w:value="William Campbell Foundation"/>
                  <w:listItem w:displayText="Woomera Aboriginal Corporation" w:value="Woomera Aboriginal Corporation"/>
                  <w:listItem w:displayText="Yerin Aboriginal Health Services" w:value="Yerin Aboriginal Health Services"/>
                </w:dropDownList>
              </w:sdtPr>
              <w:sdtEndPr>
                <w:rPr>
                  <w:rFonts w:cs="Arial"/>
                </w:rPr>
              </w:sdtEndPr>
              <w:sdtContent>
                <w:r w:rsidR="00D131C1" w:rsidRPr="00AC3448">
                  <w:rPr>
                    <w:rStyle w:val="PlaceholderText"/>
                    <w:rFonts w:eastAsiaTheme="minorHAnsi"/>
                    <w:color w:val="000000" w:themeColor="text1"/>
                    <w:sz w:val="18"/>
                    <w:szCs w:val="18"/>
                  </w:rPr>
                  <w:t>Choose an item.</w:t>
                </w:r>
              </w:sdtContent>
            </w:sdt>
          </w:p>
        </w:tc>
      </w:tr>
      <w:tr w:rsidR="006D1066" w:rsidRPr="00BF63EF" w14:paraId="1E4358CA" w14:textId="77777777" w:rsidTr="002D472C">
        <w:tblPrEx>
          <w:shd w:val="clear" w:color="auto" w:fill="auto"/>
        </w:tblPrEx>
        <w:trPr>
          <w:trHeight w:val="460"/>
        </w:trPr>
        <w:tc>
          <w:tcPr>
            <w:tcW w:w="2741" w:type="dxa"/>
            <w:shd w:val="clear" w:color="auto" w:fill="DED5EB" w:themeFill="accent1" w:themeFillTint="33"/>
            <w:tcMar>
              <w:top w:w="57" w:type="dxa"/>
              <w:left w:w="57" w:type="dxa"/>
              <w:bottom w:w="57" w:type="dxa"/>
              <w:right w:w="57" w:type="dxa"/>
            </w:tcMar>
            <w:vAlign w:val="center"/>
          </w:tcPr>
          <w:p w14:paraId="67239F07" w14:textId="77777777" w:rsidR="006D1066" w:rsidRDefault="006D1066" w:rsidP="006D1066">
            <w:pPr>
              <w:tabs>
                <w:tab w:val="left" w:pos="10632"/>
              </w:tabs>
              <w:spacing w:after="60"/>
              <w:rPr>
                <w:rFonts w:cs="Arial"/>
                <w:color w:val="auto"/>
                <w:sz w:val="18"/>
                <w:szCs w:val="18"/>
              </w:rPr>
            </w:pPr>
            <w:r w:rsidRPr="008836EC">
              <w:rPr>
                <w:rFonts w:cs="Arial"/>
                <w:color w:val="auto"/>
                <w:sz w:val="18"/>
                <w:szCs w:val="18"/>
              </w:rPr>
              <w:t>Period of extension sought</w:t>
            </w:r>
          </w:p>
          <w:p w14:paraId="7303016F" w14:textId="0E74B697" w:rsidR="006D1066" w:rsidRPr="008836EC" w:rsidRDefault="0011425E" w:rsidP="0011425E">
            <w:pPr>
              <w:tabs>
                <w:tab w:val="left" w:pos="10632"/>
              </w:tabs>
              <w:spacing w:after="120"/>
              <w:rPr>
                <w:rFonts w:cs="Arial"/>
                <w:color w:val="auto"/>
                <w:sz w:val="18"/>
                <w:szCs w:val="18"/>
              </w:rPr>
            </w:pPr>
            <w:r>
              <w:rPr>
                <w:rFonts w:cs="Arial"/>
                <w:color w:val="auto"/>
                <w:sz w:val="16"/>
                <w:szCs w:val="18"/>
              </w:rPr>
              <w:t>*up to 3</w:t>
            </w:r>
            <w:r w:rsidR="006D1066" w:rsidRPr="008836EC">
              <w:rPr>
                <w:rFonts w:cs="Arial"/>
                <w:color w:val="auto"/>
                <w:sz w:val="16"/>
                <w:szCs w:val="18"/>
              </w:rPr>
              <w:t xml:space="preserve"> months</w:t>
            </w:r>
            <w:r>
              <w:rPr>
                <w:rFonts w:cs="Arial"/>
                <w:color w:val="auto"/>
                <w:sz w:val="16"/>
                <w:szCs w:val="18"/>
              </w:rPr>
              <w:t xml:space="preserve"> family preservation; 6 months guardianship; 12 months restoration/adoption</w:t>
            </w:r>
          </w:p>
        </w:tc>
        <w:tc>
          <w:tcPr>
            <w:tcW w:w="7884" w:type="dxa"/>
            <w:gridSpan w:val="5"/>
            <w:shd w:val="clear" w:color="auto" w:fill="auto"/>
            <w:tcMar>
              <w:top w:w="57" w:type="dxa"/>
              <w:left w:w="57" w:type="dxa"/>
              <w:bottom w:w="57" w:type="dxa"/>
              <w:right w:w="57" w:type="dxa"/>
            </w:tcMar>
            <w:vAlign w:val="center"/>
          </w:tcPr>
          <w:p w14:paraId="555AFA5B" w14:textId="6875DCF6" w:rsidR="006D1066" w:rsidRDefault="005B76D6" w:rsidP="006D1066">
            <w:pPr>
              <w:tabs>
                <w:tab w:val="left" w:pos="10632"/>
              </w:tabs>
            </w:pPr>
            <w:sdt>
              <w:sdtPr>
                <w:rPr>
                  <w:rFonts w:cs="Arial"/>
                  <w:color w:val="auto"/>
                  <w:sz w:val="18"/>
                  <w:szCs w:val="18"/>
                </w:rPr>
                <w:id w:val="1915194228"/>
                <w:placeholder>
                  <w:docPart w:val="FF3817F6749B46FDB83925CF8AEA8590"/>
                </w:placeholder>
                <w:text/>
              </w:sdtPr>
              <w:sdtEndPr/>
              <w:sdtContent>
                <w:r w:rsidR="006D1066" w:rsidRPr="00AA2230">
                  <w:rPr>
                    <w:rFonts w:cs="Arial"/>
                    <w:color w:val="auto"/>
                    <w:sz w:val="18"/>
                    <w:szCs w:val="18"/>
                  </w:rPr>
                  <w:t xml:space="preserve">Click to </w:t>
                </w:r>
                <w:r w:rsidR="006D1066">
                  <w:rPr>
                    <w:rFonts w:cs="Arial"/>
                    <w:color w:val="auto"/>
                    <w:sz w:val="18"/>
                    <w:szCs w:val="18"/>
                  </w:rPr>
                  <w:t>enter length of time extension sought i.e. 1 month, 3 months, 6 months</w:t>
                </w:r>
              </w:sdtContent>
            </w:sdt>
          </w:p>
        </w:tc>
      </w:tr>
      <w:tr w:rsidR="006D1066" w:rsidRPr="00BF63EF" w14:paraId="6154ADF7" w14:textId="77777777" w:rsidTr="002D472C">
        <w:tblPrEx>
          <w:shd w:val="clear" w:color="auto" w:fill="auto"/>
        </w:tblPrEx>
        <w:trPr>
          <w:trHeight w:val="504"/>
        </w:trPr>
        <w:tc>
          <w:tcPr>
            <w:tcW w:w="2741" w:type="dxa"/>
            <w:shd w:val="clear" w:color="auto" w:fill="DED5EB" w:themeFill="accent1" w:themeFillTint="33"/>
            <w:tcMar>
              <w:top w:w="57" w:type="dxa"/>
              <w:left w:w="57" w:type="dxa"/>
              <w:bottom w:w="57" w:type="dxa"/>
              <w:right w:w="57" w:type="dxa"/>
            </w:tcMar>
            <w:vAlign w:val="center"/>
          </w:tcPr>
          <w:p w14:paraId="03C48775" w14:textId="678C95F4" w:rsidR="006D1066" w:rsidRPr="008836EC" w:rsidRDefault="006D1066" w:rsidP="006D1066">
            <w:pPr>
              <w:tabs>
                <w:tab w:val="left" w:pos="10632"/>
              </w:tabs>
              <w:rPr>
                <w:rFonts w:cs="Arial"/>
                <w:color w:val="auto"/>
                <w:sz w:val="18"/>
                <w:szCs w:val="18"/>
              </w:rPr>
            </w:pPr>
            <w:r w:rsidRPr="008836EC">
              <w:rPr>
                <w:rFonts w:cs="Arial"/>
                <w:color w:val="auto"/>
                <w:sz w:val="18"/>
                <w:szCs w:val="18"/>
              </w:rPr>
              <w:t>Additional comments</w:t>
            </w:r>
          </w:p>
        </w:tc>
        <w:tc>
          <w:tcPr>
            <w:tcW w:w="7884" w:type="dxa"/>
            <w:gridSpan w:val="5"/>
            <w:shd w:val="clear" w:color="auto" w:fill="auto"/>
            <w:tcMar>
              <w:top w:w="57" w:type="dxa"/>
              <w:left w:w="57" w:type="dxa"/>
              <w:bottom w:w="57" w:type="dxa"/>
              <w:right w:w="57" w:type="dxa"/>
            </w:tcMar>
            <w:vAlign w:val="center"/>
          </w:tcPr>
          <w:p w14:paraId="11EA3735" w14:textId="6106513D" w:rsidR="006D1066" w:rsidRPr="00BF63EF" w:rsidRDefault="005B76D6" w:rsidP="006D1066">
            <w:pPr>
              <w:tabs>
                <w:tab w:val="left" w:pos="10632"/>
              </w:tabs>
              <w:rPr>
                <w:rFonts w:cs="Arial"/>
                <w:color w:val="000000" w:themeColor="text1"/>
                <w:sz w:val="18"/>
                <w:szCs w:val="18"/>
              </w:rPr>
            </w:pPr>
            <w:sdt>
              <w:sdtPr>
                <w:rPr>
                  <w:rFonts w:cs="Arial"/>
                  <w:color w:val="auto"/>
                  <w:sz w:val="18"/>
                  <w:szCs w:val="18"/>
                </w:rPr>
                <w:id w:val="310838152"/>
                <w:placeholder>
                  <w:docPart w:val="5E08B5A406534FA29B36BAD28AE9B859"/>
                </w:placeholder>
                <w:text/>
              </w:sdtPr>
              <w:sdtEndPr/>
              <w:sdtContent>
                <w:r w:rsidR="006D1066" w:rsidRPr="00AA2230">
                  <w:rPr>
                    <w:rFonts w:cs="Arial"/>
                    <w:color w:val="auto"/>
                    <w:sz w:val="18"/>
                    <w:szCs w:val="18"/>
                  </w:rPr>
                  <w:t xml:space="preserve">Click to </w:t>
                </w:r>
                <w:r w:rsidR="006D1066">
                  <w:rPr>
                    <w:rFonts w:cs="Arial"/>
                    <w:color w:val="auto"/>
                    <w:sz w:val="18"/>
                    <w:szCs w:val="18"/>
                  </w:rPr>
                  <w:t>enter text</w:t>
                </w:r>
              </w:sdtContent>
            </w:sdt>
          </w:p>
        </w:tc>
      </w:tr>
      <w:tr w:rsidR="006D1066" w:rsidRPr="00BF63EF" w14:paraId="60B56B7B" w14:textId="77777777" w:rsidTr="002D472C">
        <w:tblPrEx>
          <w:shd w:val="clear" w:color="auto" w:fill="auto"/>
        </w:tblPrEx>
        <w:trPr>
          <w:trHeight w:val="504"/>
        </w:trPr>
        <w:tc>
          <w:tcPr>
            <w:tcW w:w="2741" w:type="dxa"/>
            <w:shd w:val="clear" w:color="auto" w:fill="DED5EB" w:themeFill="accent1" w:themeFillTint="33"/>
            <w:tcMar>
              <w:top w:w="57" w:type="dxa"/>
              <w:left w:w="57" w:type="dxa"/>
              <w:bottom w:w="57" w:type="dxa"/>
              <w:right w:w="57" w:type="dxa"/>
            </w:tcMar>
            <w:vAlign w:val="center"/>
          </w:tcPr>
          <w:p w14:paraId="0E6736BE" w14:textId="3ABCF700" w:rsidR="006D1066" w:rsidRPr="008836EC" w:rsidRDefault="006D1066" w:rsidP="006D1066">
            <w:pPr>
              <w:tabs>
                <w:tab w:val="left" w:pos="10632"/>
              </w:tabs>
              <w:rPr>
                <w:rFonts w:cs="Arial"/>
                <w:color w:val="auto"/>
                <w:sz w:val="18"/>
                <w:szCs w:val="18"/>
              </w:rPr>
            </w:pPr>
            <w:r w:rsidRPr="008836EC">
              <w:rPr>
                <w:rFonts w:cs="Arial"/>
                <w:color w:val="auto"/>
                <w:sz w:val="18"/>
                <w:szCs w:val="18"/>
              </w:rPr>
              <w:t>Details of service provider applying for extension</w:t>
            </w:r>
          </w:p>
        </w:tc>
        <w:tc>
          <w:tcPr>
            <w:tcW w:w="7884" w:type="dxa"/>
            <w:gridSpan w:val="5"/>
            <w:shd w:val="clear" w:color="auto" w:fill="auto"/>
            <w:tcMar>
              <w:top w:w="57" w:type="dxa"/>
              <w:left w:w="57" w:type="dxa"/>
              <w:bottom w:w="57" w:type="dxa"/>
              <w:right w:w="57" w:type="dxa"/>
            </w:tcMar>
            <w:vAlign w:val="center"/>
          </w:tcPr>
          <w:p w14:paraId="03BDDA4D" w14:textId="2B0A470D" w:rsidR="006D1066" w:rsidRPr="00BF63EF" w:rsidRDefault="006D1066" w:rsidP="006D1066">
            <w:pPr>
              <w:tabs>
                <w:tab w:val="left" w:pos="10632"/>
              </w:tabs>
              <w:spacing w:after="60"/>
              <w:rPr>
                <w:rFonts w:cs="Arial"/>
                <w:color w:val="000000" w:themeColor="text1"/>
                <w:sz w:val="18"/>
                <w:szCs w:val="18"/>
              </w:rPr>
            </w:pPr>
            <w:r w:rsidRPr="00BF63EF">
              <w:rPr>
                <w:rFonts w:cs="Arial"/>
                <w:color w:val="000000" w:themeColor="text1"/>
                <w:sz w:val="18"/>
                <w:szCs w:val="18"/>
              </w:rPr>
              <w:t>Name:</w:t>
            </w:r>
            <w:r>
              <w:rPr>
                <w:rFonts w:cs="Arial"/>
                <w:color w:val="000000" w:themeColor="text1"/>
                <w:sz w:val="18"/>
                <w:szCs w:val="18"/>
              </w:rPr>
              <w:t xml:space="preserve"> </w:t>
            </w:r>
            <w:sdt>
              <w:sdtPr>
                <w:rPr>
                  <w:rFonts w:cs="Arial"/>
                  <w:color w:val="auto"/>
                  <w:sz w:val="18"/>
                  <w:szCs w:val="18"/>
                </w:rPr>
                <w:id w:val="-2043588341"/>
                <w:placeholder>
                  <w:docPart w:val="FCB9A22A507F445985590C3AC0057297"/>
                </w:placeholder>
                <w:text/>
              </w:sdtPr>
              <w:sdtEndPr/>
              <w:sdtContent>
                <w:r w:rsidRPr="00AA2230">
                  <w:rPr>
                    <w:rFonts w:cs="Arial"/>
                    <w:color w:val="auto"/>
                    <w:sz w:val="18"/>
                    <w:szCs w:val="18"/>
                  </w:rPr>
                  <w:t xml:space="preserve">Click to </w:t>
                </w:r>
                <w:r>
                  <w:rPr>
                    <w:rFonts w:cs="Arial"/>
                    <w:color w:val="auto"/>
                    <w:sz w:val="18"/>
                    <w:szCs w:val="18"/>
                  </w:rPr>
                  <w:t>enter text</w:t>
                </w:r>
              </w:sdtContent>
            </w:sdt>
          </w:p>
          <w:p w14:paraId="256C609D" w14:textId="03C750E1" w:rsidR="006D1066" w:rsidRPr="00BF63EF" w:rsidRDefault="006D1066" w:rsidP="006D1066">
            <w:pPr>
              <w:tabs>
                <w:tab w:val="left" w:pos="10632"/>
              </w:tabs>
              <w:spacing w:after="60"/>
              <w:rPr>
                <w:rFonts w:cs="Arial"/>
                <w:color w:val="000000" w:themeColor="text1"/>
                <w:sz w:val="18"/>
                <w:szCs w:val="18"/>
              </w:rPr>
            </w:pPr>
            <w:r w:rsidRPr="00BF63EF">
              <w:rPr>
                <w:rFonts w:cs="Arial"/>
                <w:color w:val="000000" w:themeColor="text1"/>
                <w:sz w:val="18"/>
                <w:szCs w:val="18"/>
              </w:rPr>
              <w:t>Role:</w:t>
            </w:r>
            <w:r>
              <w:rPr>
                <w:rFonts w:cs="Arial"/>
                <w:color w:val="000000" w:themeColor="text1"/>
                <w:sz w:val="18"/>
                <w:szCs w:val="18"/>
              </w:rPr>
              <w:t xml:space="preserve"> </w:t>
            </w:r>
            <w:sdt>
              <w:sdtPr>
                <w:rPr>
                  <w:rFonts w:cs="Arial"/>
                  <w:color w:val="auto"/>
                  <w:sz w:val="18"/>
                  <w:szCs w:val="18"/>
                </w:rPr>
                <w:id w:val="1518117217"/>
                <w:placeholder>
                  <w:docPart w:val="3731B0FFF12F445D998A9A000E31103F"/>
                </w:placeholder>
                <w:text/>
              </w:sdtPr>
              <w:sdtEndPr/>
              <w:sdtContent>
                <w:r w:rsidRPr="00AA2230">
                  <w:rPr>
                    <w:rFonts w:cs="Arial"/>
                    <w:color w:val="auto"/>
                    <w:sz w:val="18"/>
                    <w:szCs w:val="18"/>
                  </w:rPr>
                  <w:t xml:space="preserve">Click to </w:t>
                </w:r>
                <w:r>
                  <w:rPr>
                    <w:rFonts w:cs="Arial"/>
                    <w:color w:val="auto"/>
                    <w:sz w:val="18"/>
                    <w:szCs w:val="18"/>
                  </w:rPr>
                  <w:t>enter text</w:t>
                </w:r>
              </w:sdtContent>
            </w:sdt>
            <w:r>
              <w:rPr>
                <w:rFonts w:cs="Arial"/>
                <w:color w:val="000000" w:themeColor="text1"/>
                <w:sz w:val="18"/>
                <w:szCs w:val="18"/>
              </w:rPr>
              <w:t xml:space="preserve">         Office: </w:t>
            </w:r>
            <w:sdt>
              <w:sdtPr>
                <w:rPr>
                  <w:rFonts w:cs="Arial"/>
                  <w:color w:val="auto"/>
                  <w:sz w:val="18"/>
                  <w:szCs w:val="18"/>
                </w:rPr>
                <w:id w:val="1820835245"/>
                <w:placeholder>
                  <w:docPart w:val="685FEAED71D54B59BF412797852564F8"/>
                </w:placeholder>
                <w:text/>
              </w:sdtPr>
              <w:sdtEndPr/>
              <w:sdtContent>
                <w:r w:rsidRPr="00AA2230">
                  <w:rPr>
                    <w:rFonts w:cs="Arial"/>
                    <w:color w:val="auto"/>
                    <w:sz w:val="18"/>
                    <w:szCs w:val="18"/>
                  </w:rPr>
                  <w:t xml:space="preserve">Click to </w:t>
                </w:r>
                <w:r>
                  <w:rPr>
                    <w:rFonts w:cs="Arial"/>
                    <w:color w:val="auto"/>
                    <w:sz w:val="18"/>
                    <w:szCs w:val="18"/>
                  </w:rPr>
                  <w:t>enter text</w:t>
                </w:r>
              </w:sdtContent>
            </w:sdt>
          </w:p>
          <w:p w14:paraId="28ABC51B" w14:textId="29955A86" w:rsidR="006D1066" w:rsidRPr="00BF63EF" w:rsidRDefault="006D1066" w:rsidP="006D1066">
            <w:pPr>
              <w:tabs>
                <w:tab w:val="left" w:pos="10632"/>
              </w:tabs>
              <w:spacing w:after="60"/>
              <w:rPr>
                <w:rFonts w:cs="Arial"/>
                <w:color w:val="000000" w:themeColor="text1"/>
                <w:sz w:val="18"/>
                <w:szCs w:val="18"/>
              </w:rPr>
            </w:pPr>
            <w:r w:rsidRPr="00BF63EF">
              <w:rPr>
                <w:rFonts w:cs="Arial"/>
                <w:color w:val="000000" w:themeColor="text1"/>
                <w:sz w:val="18"/>
                <w:szCs w:val="18"/>
              </w:rPr>
              <w:t>Date:</w:t>
            </w:r>
            <w:r>
              <w:rPr>
                <w:rFonts w:cs="Arial"/>
                <w:color w:val="000000" w:themeColor="text1"/>
                <w:sz w:val="18"/>
                <w:szCs w:val="18"/>
              </w:rPr>
              <w:t xml:space="preserve"> </w:t>
            </w:r>
            <w:sdt>
              <w:sdtPr>
                <w:rPr>
                  <w:rFonts w:cs="Arial"/>
                  <w:color w:val="000000" w:themeColor="text1"/>
                  <w:sz w:val="18"/>
                  <w:szCs w:val="18"/>
                </w:rPr>
                <w:id w:val="-1100715519"/>
                <w:placeholder>
                  <w:docPart w:val="DA389A6B679A4FD6B553FC9D07DEB0C3"/>
                </w:placeholder>
                <w:showingPlcHdr/>
                <w:date>
                  <w:dateFormat w:val="d/MM/yyyy"/>
                  <w:lid w:val="en-AU"/>
                  <w:storeMappedDataAs w:val="dateTime"/>
                  <w:calendar w:val="gregorian"/>
                </w:date>
              </w:sdtPr>
              <w:sdtEndPr/>
              <w:sdtContent>
                <w:r w:rsidRPr="00B00166">
                  <w:rPr>
                    <w:rStyle w:val="PlaceholderText"/>
                    <w:rFonts w:eastAsiaTheme="minorHAnsi"/>
                    <w:color w:val="auto"/>
                    <w:sz w:val="18"/>
                  </w:rPr>
                  <w:t>Click to enter date</w:t>
                </w:r>
              </w:sdtContent>
            </w:sdt>
          </w:p>
        </w:tc>
      </w:tr>
      <w:tr w:rsidR="006D1066" w:rsidRPr="00BF63EF" w14:paraId="2476B9D3" w14:textId="77777777" w:rsidTr="002D472C">
        <w:tblPrEx>
          <w:shd w:val="clear" w:color="auto" w:fill="auto"/>
        </w:tblPrEx>
        <w:trPr>
          <w:trHeight w:val="504"/>
        </w:trPr>
        <w:tc>
          <w:tcPr>
            <w:tcW w:w="2741" w:type="dxa"/>
            <w:shd w:val="clear" w:color="auto" w:fill="DED5EB" w:themeFill="accent1" w:themeFillTint="33"/>
            <w:tcMar>
              <w:top w:w="57" w:type="dxa"/>
              <w:left w:w="57" w:type="dxa"/>
              <w:bottom w:w="57" w:type="dxa"/>
              <w:right w:w="57" w:type="dxa"/>
            </w:tcMar>
            <w:vAlign w:val="center"/>
          </w:tcPr>
          <w:p w14:paraId="2D8C86D7" w14:textId="5DFF6005" w:rsidR="006D1066" w:rsidRPr="008836EC" w:rsidRDefault="006D1066" w:rsidP="006D1066">
            <w:pPr>
              <w:tabs>
                <w:tab w:val="left" w:pos="10632"/>
              </w:tabs>
              <w:rPr>
                <w:rFonts w:cs="Arial"/>
                <w:color w:val="auto"/>
                <w:sz w:val="18"/>
                <w:szCs w:val="18"/>
              </w:rPr>
            </w:pPr>
            <w:r w:rsidRPr="008836EC">
              <w:rPr>
                <w:rFonts w:cs="Arial"/>
                <w:color w:val="auto"/>
                <w:sz w:val="18"/>
                <w:szCs w:val="18"/>
              </w:rPr>
              <w:t>Signature of agency Principal Officer</w:t>
            </w:r>
          </w:p>
        </w:tc>
        <w:tc>
          <w:tcPr>
            <w:tcW w:w="7884" w:type="dxa"/>
            <w:gridSpan w:val="5"/>
            <w:shd w:val="clear" w:color="auto" w:fill="auto"/>
            <w:tcMar>
              <w:top w:w="57" w:type="dxa"/>
              <w:left w:w="57" w:type="dxa"/>
              <w:bottom w:w="57" w:type="dxa"/>
              <w:right w:w="57" w:type="dxa"/>
            </w:tcMar>
            <w:vAlign w:val="center"/>
          </w:tcPr>
          <w:p w14:paraId="031DACB1" w14:textId="77777777" w:rsidR="006D1066" w:rsidRPr="00BF63EF" w:rsidRDefault="006D1066" w:rsidP="006D1066">
            <w:pPr>
              <w:tabs>
                <w:tab w:val="left" w:pos="10632"/>
              </w:tabs>
              <w:rPr>
                <w:rFonts w:cs="Arial"/>
                <w:color w:val="000000" w:themeColor="text1"/>
                <w:sz w:val="18"/>
                <w:szCs w:val="18"/>
              </w:rPr>
            </w:pPr>
          </w:p>
        </w:tc>
      </w:tr>
    </w:tbl>
    <w:p w14:paraId="08A2C20A" w14:textId="77777777" w:rsidR="00CE58D6" w:rsidRPr="00BF63EF" w:rsidRDefault="00CE58D6" w:rsidP="00CE58D6">
      <w:pPr>
        <w:rPr>
          <w:rFonts w:cs="Arial"/>
          <w:sz w:val="18"/>
          <w:szCs w:val="18"/>
        </w:rPr>
      </w:pPr>
    </w:p>
    <w:tbl>
      <w:tblPr>
        <w:tblStyle w:val="TableGrid"/>
        <w:tblW w:w="0" w:type="auto"/>
        <w:tblInd w:w="137" w:type="dxa"/>
        <w:shd w:val="clear" w:color="auto" w:fill="483066" w:themeFill="accent1" w:themeFillShade="BF"/>
        <w:tblLayout w:type="fixed"/>
        <w:tblLook w:val="04A0" w:firstRow="1" w:lastRow="0" w:firstColumn="1" w:lastColumn="0" w:noHBand="0" w:noVBand="1"/>
      </w:tblPr>
      <w:tblGrid>
        <w:gridCol w:w="2755"/>
        <w:gridCol w:w="2410"/>
        <w:gridCol w:w="189"/>
        <w:gridCol w:w="1299"/>
        <w:gridCol w:w="1205"/>
        <w:gridCol w:w="95"/>
        <w:gridCol w:w="2599"/>
      </w:tblGrid>
      <w:tr w:rsidR="00733B18" w:rsidRPr="00BF63EF" w14:paraId="3762F8C7" w14:textId="77777777" w:rsidTr="007E1329">
        <w:trPr>
          <w:trHeight w:val="340"/>
        </w:trPr>
        <w:tc>
          <w:tcPr>
            <w:tcW w:w="10552" w:type="dxa"/>
            <w:gridSpan w:val="7"/>
            <w:tcBorders>
              <w:bottom w:val="single" w:sz="4" w:space="0" w:color="auto"/>
            </w:tcBorders>
            <w:shd w:val="clear" w:color="auto" w:fill="057F92" w:themeFill="accent2"/>
            <w:tcMar>
              <w:top w:w="57" w:type="dxa"/>
              <w:left w:w="57" w:type="dxa"/>
              <w:bottom w:w="57" w:type="dxa"/>
              <w:right w:w="57" w:type="dxa"/>
            </w:tcMar>
            <w:vAlign w:val="center"/>
          </w:tcPr>
          <w:p w14:paraId="58C980EF" w14:textId="77777777" w:rsidR="00A75081" w:rsidRDefault="007E1329" w:rsidP="007E1329">
            <w:pPr>
              <w:tabs>
                <w:tab w:val="left" w:pos="10632"/>
              </w:tabs>
              <w:jc w:val="center"/>
              <w:rPr>
                <w:rFonts w:cs="Arial"/>
                <w:b/>
                <w:color w:val="FFFFFF" w:themeColor="background1"/>
                <w:sz w:val="22"/>
                <w:szCs w:val="18"/>
              </w:rPr>
            </w:pPr>
            <w:r w:rsidRPr="007E1329">
              <w:rPr>
                <w:rFonts w:cs="Arial"/>
                <w:b/>
                <w:color w:val="FFFFFF" w:themeColor="background1"/>
                <w:sz w:val="22"/>
                <w:szCs w:val="18"/>
              </w:rPr>
              <w:lastRenderedPageBreak/>
              <w:t>Recommendation and Outcome</w:t>
            </w:r>
          </w:p>
          <w:p w14:paraId="66FA9CEC" w14:textId="6B55F4FB" w:rsidR="007E1329" w:rsidRPr="007E1329" w:rsidRDefault="007E1329" w:rsidP="007E1329">
            <w:pPr>
              <w:tabs>
                <w:tab w:val="left" w:pos="10632"/>
              </w:tabs>
              <w:spacing w:before="60"/>
              <w:jc w:val="center"/>
              <w:rPr>
                <w:rFonts w:cs="Arial"/>
                <w:color w:val="FFFFFF" w:themeColor="background1"/>
                <w:sz w:val="22"/>
                <w:szCs w:val="18"/>
              </w:rPr>
            </w:pPr>
            <w:r>
              <w:rPr>
                <w:rFonts w:cs="Arial"/>
                <w:color w:val="FFFFFF" w:themeColor="background1"/>
                <w:sz w:val="20"/>
                <w:szCs w:val="18"/>
              </w:rPr>
              <w:t xml:space="preserve">To be </w:t>
            </w:r>
            <w:r w:rsidRPr="007E1329">
              <w:rPr>
                <w:rFonts w:cs="Arial"/>
                <w:color w:val="FFFFFF" w:themeColor="background1"/>
                <w:sz w:val="20"/>
                <w:szCs w:val="18"/>
              </w:rPr>
              <w:t xml:space="preserve">completed </w:t>
            </w:r>
            <w:r>
              <w:rPr>
                <w:rFonts w:cs="Arial"/>
                <w:color w:val="FFFFFF" w:themeColor="background1"/>
                <w:sz w:val="20"/>
                <w:szCs w:val="18"/>
              </w:rPr>
              <w:t>by the NSW D</w:t>
            </w:r>
            <w:r w:rsidRPr="007E1329">
              <w:rPr>
                <w:rFonts w:cs="Arial"/>
                <w:color w:val="FFFFFF" w:themeColor="background1"/>
                <w:sz w:val="20"/>
                <w:szCs w:val="18"/>
              </w:rPr>
              <w:t>epartment</w:t>
            </w:r>
            <w:r>
              <w:rPr>
                <w:rFonts w:cs="Arial"/>
                <w:color w:val="FFFFFF" w:themeColor="background1"/>
                <w:sz w:val="20"/>
                <w:szCs w:val="18"/>
              </w:rPr>
              <w:t xml:space="preserve"> of Communities and Justice</w:t>
            </w:r>
          </w:p>
        </w:tc>
      </w:tr>
      <w:tr w:rsidR="007E1329" w:rsidRPr="00BF63EF" w14:paraId="2BAE806F" w14:textId="77777777" w:rsidTr="008B23E7">
        <w:trPr>
          <w:trHeight w:val="340"/>
        </w:trPr>
        <w:tc>
          <w:tcPr>
            <w:tcW w:w="10552" w:type="dxa"/>
            <w:gridSpan w:val="7"/>
            <w:tcBorders>
              <w:bottom w:val="single" w:sz="4" w:space="0" w:color="auto"/>
            </w:tcBorders>
            <w:shd w:val="clear" w:color="auto" w:fill="614189" w:themeFill="accent1"/>
            <w:tcMar>
              <w:top w:w="57" w:type="dxa"/>
              <w:left w:w="57" w:type="dxa"/>
              <w:bottom w:w="57" w:type="dxa"/>
              <w:right w:w="57" w:type="dxa"/>
            </w:tcMar>
            <w:vAlign w:val="center"/>
          </w:tcPr>
          <w:p w14:paraId="1CE430AE" w14:textId="77777777" w:rsidR="007E1329" w:rsidRDefault="007E1329" w:rsidP="007E1329">
            <w:pPr>
              <w:tabs>
                <w:tab w:val="left" w:pos="10632"/>
              </w:tabs>
              <w:rPr>
                <w:rFonts w:cs="Arial"/>
                <w:b/>
                <w:color w:val="FFFFFF" w:themeColor="background1"/>
                <w:sz w:val="18"/>
                <w:szCs w:val="18"/>
              </w:rPr>
            </w:pPr>
            <w:r>
              <w:rPr>
                <w:rFonts w:cs="Arial"/>
                <w:b/>
                <w:color w:val="FFFFFF" w:themeColor="background1"/>
                <w:sz w:val="18"/>
                <w:szCs w:val="18"/>
              </w:rPr>
              <w:t>Recommendation</w:t>
            </w:r>
          </w:p>
          <w:p w14:paraId="2FA36D8D" w14:textId="5D569EAF" w:rsidR="007E1329" w:rsidRDefault="007E1329" w:rsidP="00B43BB6">
            <w:pPr>
              <w:tabs>
                <w:tab w:val="left" w:pos="10632"/>
              </w:tabs>
              <w:spacing w:before="60" w:after="60"/>
              <w:rPr>
                <w:rFonts w:cs="Arial"/>
                <w:b/>
                <w:color w:val="FFFFFF" w:themeColor="background1"/>
                <w:sz w:val="18"/>
                <w:szCs w:val="18"/>
              </w:rPr>
            </w:pPr>
            <w:r w:rsidRPr="00A75081">
              <w:rPr>
                <w:rFonts w:cs="Arial"/>
                <w:color w:val="FFFFFF" w:themeColor="background1"/>
                <w:sz w:val="16"/>
                <w:szCs w:val="18"/>
              </w:rPr>
              <w:t xml:space="preserve">To be completed by the </w:t>
            </w:r>
            <w:r w:rsidR="00B43BB6">
              <w:rPr>
                <w:rFonts w:cs="Arial"/>
                <w:color w:val="FFFFFF" w:themeColor="background1"/>
                <w:sz w:val="16"/>
                <w:szCs w:val="18"/>
              </w:rPr>
              <w:t>relevant</w:t>
            </w:r>
            <w:r>
              <w:rPr>
                <w:rFonts w:cs="Arial"/>
                <w:color w:val="FFFFFF" w:themeColor="background1"/>
                <w:sz w:val="16"/>
                <w:szCs w:val="18"/>
              </w:rPr>
              <w:t xml:space="preserve"> </w:t>
            </w:r>
            <w:r w:rsidRPr="00A75081">
              <w:rPr>
                <w:rFonts w:cs="Arial"/>
                <w:color w:val="FFFFFF" w:themeColor="background1"/>
                <w:sz w:val="16"/>
                <w:szCs w:val="18"/>
              </w:rPr>
              <w:t>Permanency Coordinator</w:t>
            </w:r>
          </w:p>
        </w:tc>
      </w:tr>
      <w:tr w:rsidR="007E56FE" w:rsidRPr="00BF63EF" w14:paraId="0DC6EED0" w14:textId="77777777" w:rsidTr="007E56FE">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485F1632" w14:textId="7C8FD293" w:rsidR="007E56FE" w:rsidRPr="00BF63EF" w:rsidRDefault="007E56FE" w:rsidP="007E56FE">
            <w:pPr>
              <w:tabs>
                <w:tab w:val="left" w:pos="10632"/>
              </w:tabs>
              <w:rPr>
                <w:rFonts w:cs="Arial"/>
                <w:color w:val="auto"/>
                <w:sz w:val="18"/>
                <w:szCs w:val="18"/>
              </w:rPr>
            </w:pPr>
            <w:r>
              <w:rPr>
                <w:rFonts w:cs="Arial"/>
                <w:color w:val="auto"/>
                <w:sz w:val="18"/>
                <w:szCs w:val="18"/>
              </w:rPr>
              <w:t>Date application submitted</w:t>
            </w:r>
          </w:p>
        </w:tc>
        <w:tc>
          <w:tcPr>
            <w:tcW w:w="2599" w:type="dxa"/>
            <w:gridSpan w:val="2"/>
            <w:tcBorders>
              <w:left w:val="single" w:sz="4" w:space="0" w:color="auto"/>
              <w:right w:val="single" w:sz="4" w:space="0" w:color="auto"/>
            </w:tcBorders>
            <w:shd w:val="clear" w:color="auto" w:fill="auto"/>
            <w:tcMar>
              <w:top w:w="57" w:type="dxa"/>
              <w:left w:w="57" w:type="dxa"/>
              <w:bottom w:w="57" w:type="dxa"/>
              <w:right w:w="57" w:type="dxa"/>
            </w:tcMar>
            <w:vAlign w:val="center"/>
          </w:tcPr>
          <w:p w14:paraId="13E34414" w14:textId="348E3F66" w:rsidR="007E56FE" w:rsidRPr="00BF63EF" w:rsidRDefault="005B76D6" w:rsidP="007E56FE">
            <w:pPr>
              <w:tabs>
                <w:tab w:val="left" w:pos="10632"/>
              </w:tabs>
              <w:ind w:left="459" w:hanging="459"/>
              <w:rPr>
                <w:rFonts w:cs="Arial"/>
                <w:color w:val="auto"/>
                <w:sz w:val="18"/>
                <w:szCs w:val="18"/>
                <w:lang w:eastAsia="en-US"/>
              </w:rPr>
            </w:pPr>
            <w:sdt>
              <w:sdtPr>
                <w:rPr>
                  <w:rFonts w:cs="Arial"/>
                  <w:color w:val="000000" w:themeColor="text1"/>
                  <w:sz w:val="18"/>
                  <w:szCs w:val="18"/>
                </w:rPr>
                <w:id w:val="1864089441"/>
                <w:placeholder>
                  <w:docPart w:val="F0621E9E580E47619903236120B39AEB"/>
                </w:placeholder>
                <w:showingPlcHdr/>
                <w:date>
                  <w:dateFormat w:val="d/MM/yyyy"/>
                  <w:lid w:val="en-AU"/>
                  <w:storeMappedDataAs w:val="dateTime"/>
                  <w:calendar w:val="gregorian"/>
                </w:date>
              </w:sdtPr>
              <w:sdtEndPr/>
              <w:sdtContent>
                <w:r w:rsidR="007E56FE" w:rsidRPr="00B00166">
                  <w:rPr>
                    <w:rStyle w:val="PlaceholderText"/>
                    <w:rFonts w:eastAsiaTheme="minorHAnsi"/>
                    <w:color w:val="auto"/>
                    <w:sz w:val="18"/>
                  </w:rPr>
                  <w:t>Click to enter date</w:t>
                </w:r>
              </w:sdtContent>
            </w:sdt>
          </w:p>
        </w:tc>
        <w:tc>
          <w:tcPr>
            <w:tcW w:w="2599" w:type="dxa"/>
            <w:gridSpan w:val="3"/>
            <w:tcBorders>
              <w:left w:val="single" w:sz="4" w:space="0" w:color="auto"/>
              <w:right w:val="single" w:sz="4" w:space="0" w:color="auto"/>
            </w:tcBorders>
            <w:shd w:val="clear" w:color="auto" w:fill="DDD8E7" w:themeFill="accent3"/>
            <w:vAlign w:val="center"/>
          </w:tcPr>
          <w:p w14:paraId="10B777D4" w14:textId="04DB8ADA" w:rsidR="007E56FE" w:rsidRPr="00BF63EF" w:rsidRDefault="007E56FE" w:rsidP="007E56FE">
            <w:pPr>
              <w:tabs>
                <w:tab w:val="left" w:pos="10632"/>
              </w:tabs>
              <w:rPr>
                <w:rFonts w:cs="Arial"/>
                <w:color w:val="auto"/>
                <w:sz w:val="18"/>
                <w:szCs w:val="18"/>
                <w:lang w:eastAsia="en-US"/>
              </w:rPr>
            </w:pPr>
            <w:r>
              <w:rPr>
                <w:rFonts w:cs="Arial"/>
                <w:color w:val="auto"/>
                <w:sz w:val="18"/>
                <w:szCs w:val="18"/>
              </w:rPr>
              <w:t>Date two year package is due to cease</w:t>
            </w:r>
          </w:p>
        </w:tc>
        <w:tc>
          <w:tcPr>
            <w:tcW w:w="2599" w:type="dxa"/>
            <w:tcBorders>
              <w:left w:val="single" w:sz="4" w:space="0" w:color="auto"/>
              <w:right w:val="single" w:sz="4" w:space="0" w:color="auto"/>
            </w:tcBorders>
            <w:shd w:val="clear" w:color="auto" w:fill="auto"/>
            <w:vAlign w:val="center"/>
          </w:tcPr>
          <w:p w14:paraId="515D926B" w14:textId="756A8FCE" w:rsidR="007E56FE" w:rsidRPr="00BF63EF" w:rsidRDefault="005B76D6" w:rsidP="007E56FE">
            <w:pPr>
              <w:tabs>
                <w:tab w:val="left" w:pos="10632"/>
              </w:tabs>
              <w:ind w:left="459" w:hanging="459"/>
              <w:rPr>
                <w:rFonts w:cs="Arial"/>
                <w:color w:val="auto"/>
                <w:sz w:val="18"/>
                <w:szCs w:val="18"/>
                <w:lang w:eastAsia="en-US"/>
              </w:rPr>
            </w:pPr>
            <w:sdt>
              <w:sdtPr>
                <w:rPr>
                  <w:rFonts w:cs="Arial"/>
                  <w:color w:val="000000" w:themeColor="text1"/>
                  <w:sz w:val="18"/>
                  <w:szCs w:val="18"/>
                </w:rPr>
                <w:id w:val="-597104092"/>
                <w:placeholder>
                  <w:docPart w:val="54947F1810FD4123A3989E37FFD649EA"/>
                </w:placeholder>
                <w:showingPlcHdr/>
                <w:date>
                  <w:dateFormat w:val="d/MM/yyyy"/>
                  <w:lid w:val="en-AU"/>
                  <w:storeMappedDataAs w:val="dateTime"/>
                  <w:calendar w:val="gregorian"/>
                </w:date>
              </w:sdtPr>
              <w:sdtEndPr/>
              <w:sdtContent>
                <w:r w:rsidR="007E56FE" w:rsidRPr="006D1066">
                  <w:rPr>
                    <w:rStyle w:val="PlaceholderText"/>
                    <w:rFonts w:eastAsiaTheme="minorHAnsi"/>
                    <w:color w:val="auto"/>
                    <w:sz w:val="18"/>
                    <w:shd w:val="clear" w:color="auto" w:fill="FFFFFF" w:themeFill="background1"/>
                  </w:rPr>
                  <w:t>Click to enter date</w:t>
                </w:r>
              </w:sdtContent>
            </w:sdt>
          </w:p>
        </w:tc>
      </w:tr>
      <w:tr w:rsidR="007E56FE" w:rsidRPr="00BF63EF" w14:paraId="67D9484C" w14:textId="77777777" w:rsidTr="002800B8">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7625DD99" w14:textId="522855D0" w:rsidR="007E56FE" w:rsidRDefault="007E56FE" w:rsidP="007E56FE">
            <w:pPr>
              <w:tabs>
                <w:tab w:val="left" w:pos="10632"/>
              </w:tabs>
              <w:rPr>
                <w:rFonts w:cs="Arial"/>
                <w:color w:val="auto"/>
                <w:sz w:val="18"/>
                <w:szCs w:val="18"/>
              </w:rPr>
            </w:pPr>
            <w:r>
              <w:rPr>
                <w:rFonts w:cs="Arial"/>
                <w:color w:val="auto"/>
                <w:sz w:val="18"/>
                <w:szCs w:val="18"/>
              </w:rPr>
              <w:t>Evidence that each criteria has been met</w:t>
            </w:r>
          </w:p>
        </w:tc>
        <w:tc>
          <w:tcPr>
            <w:tcW w:w="7797" w:type="dxa"/>
            <w:gridSpan w:val="6"/>
            <w:tcBorders>
              <w:left w:val="single" w:sz="4" w:space="0" w:color="auto"/>
              <w:right w:val="single" w:sz="4" w:space="0" w:color="auto"/>
            </w:tcBorders>
            <w:shd w:val="clear" w:color="auto" w:fill="auto"/>
            <w:tcMar>
              <w:top w:w="57" w:type="dxa"/>
              <w:left w:w="57" w:type="dxa"/>
              <w:bottom w:w="57" w:type="dxa"/>
              <w:right w:w="57" w:type="dxa"/>
            </w:tcMar>
            <w:vAlign w:val="center"/>
          </w:tcPr>
          <w:p w14:paraId="22722CCD" w14:textId="77777777" w:rsidR="007E56FE" w:rsidRDefault="007E56FE" w:rsidP="007E56FE">
            <w:pPr>
              <w:tabs>
                <w:tab w:val="left" w:pos="10632"/>
              </w:tabs>
              <w:ind w:left="459" w:hanging="459"/>
              <w:rPr>
                <w:rFonts w:cs="Arial"/>
                <w:color w:val="auto"/>
                <w:sz w:val="18"/>
                <w:szCs w:val="18"/>
              </w:rPr>
            </w:pPr>
          </w:p>
          <w:p w14:paraId="3FDF1B11" w14:textId="5CA21A0F" w:rsidR="007E56FE" w:rsidRDefault="005B76D6" w:rsidP="007E56FE">
            <w:pPr>
              <w:tabs>
                <w:tab w:val="left" w:pos="10632"/>
              </w:tabs>
              <w:ind w:left="459" w:hanging="459"/>
              <w:rPr>
                <w:rFonts w:cs="Arial"/>
                <w:color w:val="auto"/>
                <w:sz w:val="18"/>
                <w:szCs w:val="18"/>
              </w:rPr>
            </w:pPr>
            <w:sdt>
              <w:sdtPr>
                <w:rPr>
                  <w:rFonts w:cs="Arial"/>
                  <w:color w:val="auto"/>
                  <w:sz w:val="18"/>
                  <w:szCs w:val="18"/>
                </w:rPr>
                <w:id w:val="456922984"/>
                <w:placeholder>
                  <w:docPart w:val="56BC1ADB2A57471DB9F61F67FB09C560"/>
                </w:placeholder>
                <w:text/>
              </w:sdtPr>
              <w:sdtEndPr/>
              <w:sdtContent>
                <w:r w:rsidR="007E56FE">
                  <w:rPr>
                    <w:rFonts w:cs="Arial"/>
                    <w:color w:val="auto"/>
                    <w:sz w:val="18"/>
                    <w:szCs w:val="18"/>
                  </w:rPr>
                  <w:t>Summary of how Criteria 1 has been met</w:t>
                </w:r>
              </w:sdtContent>
            </w:sdt>
          </w:p>
          <w:p w14:paraId="269C8B9D" w14:textId="77777777" w:rsidR="007E56FE" w:rsidRDefault="007E56FE" w:rsidP="007E56FE">
            <w:pPr>
              <w:tabs>
                <w:tab w:val="left" w:pos="10632"/>
              </w:tabs>
              <w:ind w:left="459" w:hanging="459"/>
              <w:rPr>
                <w:rFonts w:cs="Arial"/>
                <w:color w:val="auto"/>
                <w:sz w:val="18"/>
                <w:szCs w:val="18"/>
              </w:rPr>
            </w:pPr>
          </w:p>
          <w:p w14:paraId="043B1363" w14:textId="32A57E04" w:rsidR="007E56FE" w:rsidRDefault="005B76D6" w:rsidP="007E56FE">
            <w:pPr>
              <w:tabs>
                <w:tab w:val="left" w:pos="10632"/>
              </w:tabs>
              <w:ind w:left="459" w:hanging="459"/>
              <w:rPr>
                <w:rFonts w:cs="Arial"/>
                <w:color w:val="auto"/>
                <w:sz w:val="18"/>
                <w:szCs w:val="18"/>
              </w:rPr>
            </w:pPr>
            <w:sdt>
              <w:sdtPr>
                <w:rPr>
                  <w:rFonts w:cs="Arial"/>
                  <w:color w:val="auto"/>
                  <w:sz w:val="18"/>
                  <w:szCs w:val="18"/>
                </w:rPr>
                <w:id w:val="917292538"/>
                <w:placeholder>
                  <w:docPart w:val="5F2A572DF22D4375865D7E85A48A527D"/>
                </w:placeholder>
                <w:text/>
              </w:sdtPr>
              <w:sdtEndPr/>
              <w:sdtContent>
                <w:r w:rsidR="007E56FE">
                  <w:rPr>
                    <w:rFonts w:cs="Arial"/>
                    <w:color w:val="auto"/>
                    <w:sz w:val="18"/>
                    <w:szCs w:val="18"/>
                  </w:rPr>
                  <w:t>Summary of how Criteria 2 has been met</w:t>
                </w:r>
              </w:sdtContent>
            </w:sdt>
          </w:p>
          <w:p w14:paraId="2240B8FE" w14:textId="77777777" w:rsidR="007E56FE" w:rsidRDefault="007E56FE" w:rsidP="007E56FE">
            <w:pPr>
              <w:tabs>
                <w:tab w:val="left" w:pos="10632"/>
              </w:tabs>
              <w:ind w:left="459" w:hanging="459"/>
              <w:rPr>
                <w:rFonts w:cs="Arial"/>
                <w:color w:val="auto"/>
                <w:sz w:val="18"/>
                <w:szCs w:val="18"/>
              </w:rPr>
            </w:pPr>
          </w:p>
          <w:p w14:paraId="06F19647" w14:textId="02EBC1B8" w:rsidR="007E56FE" w:rsidRDefault="005B76D6" w:rsidP="007E56FE">
            <w:pPr>
              <w:tabs>
                <w:tab w:val="left" w:pos="10632"/>
              </w:tabs>
              <w:ind w:left="459" w:hanging="459"/>
              <w:rPr>
                <w:rFonts w:cs="Arial"/>
                <w:color w:val="auto"/>
                <w:sz w:val="18"/>
                <w:szCs w:val="18"/>
              </w:rPr>
            </w:pPr>
            <w:sdt>
              <w:sdtPr>
                <w:rPr>
                  <w:rFonts w:cs="Arial"/>
                  <w:color w:val="auto"/>
                  <w:sz w:val="18"/>
                  <w:szCs w:val="18"/>
                </w:rPr>
                <w:id w:val="-1204865233"/>
                <w:placeholder>
                  <w:docPart w:val="A32BA4A2E11240A1A58873716FD22217"/>
                </w:placeholder>
                <w:text/>
              </w:sdtPr>
              <w:sdtEndPr/>
              <w:sdtContent>
                <w:r w:rsidR="007E56FE">
                  <w:rPr>
                    <w:rFonts w:cs="Arial"/>
                    <w:color w:val="auto"/>
                    <w:sz w:val="18"/>
                    <w:szCs w:val="18"/>
                  </w:rPr>
                  <w:t>Summary of how Criteria 3 has been met</w:t>
                </w:r>
              </w:sdtContent>
            </w:sdt>
          </w:p>
          <w:p w14:paraId="35F1DB1D" w14:textId="77777777" w:rsidR="007E56FE" w:rsidRDefault="007E56FE" w:rsidP="007E56FE">
            <w:pPr>
              <w:tabs>
                <w:tab w:val="left" w:pos="10632"/>
              </w:tabs>
              <w:ind w:left="459" w:hanging="459"/>
              <w:rPr>
                <w:rFonts w:cs="Arial"/>
                <w:color w:val="auto"/>
                <w:sz w:val="18"/>
                <w:szCs w:val="18"/>
              </w:rPr>
            </w:pPr>
          </w:p>
          <w:p w14:paraId="1A03301C" w14:textId="46AD8AF5" w:rsidR="007E56FE" w:rsidRDefault="005B76D6" w:rsidP="007E56FE">
            <w:pPr>
              <w:tabs>
                <w:tab w:val="left" w:pos="10632"/>
              </w:tabs>
              <w:ind w:left="459" w:hanging="459"/>
              <w:rPr>
                <w:rFonts w:cs="Arial"/>
                <w:color w:val="auto"/>
                <w:sz w:val="18"/>
                <w:szCs w:val="18"/>
              </w:rPr>
            </w:pPr>
            <w:sdt>
              <w:sdtPr>
                <w:rPr>
                  <w:rFonts w:cs="Arial"/>
                  <w:color w:val="auto"/>
                  <w:sz w:val="18"/>
                  <w:szCs w:val="18"/>
                </w:rPr>
                <w:id w:val="-909314899"/>
                <w:placeholder>
                  <w:docPart w:val="2452D7393D5240C19594328A26E0F985"/>
                </w:placeholder>
                <w:text/>
              </w:sdtPr>
              <w:sdtEndPr/>
              <w:sdtContent>
                <w:r w:rsidR="007E56FE">
                  <w:rPr>
                    <w:rFonts w:cs="Arial"/>
                    <w:color w:val="auto"/>
                    <w:sz w:val="18"/>
                    <w:szCs w:val="18"/>
                  </w:rPr>
                  <w:t>Summary of how Criteria 4 has been met</w:t>
                </w:r>
              </w:sdtContent>
            </w:sdt>
          </w:p>
          <w:p w14:paraId="3C949AB5" w14:textId="08D187EC" w:rsidR="007E56FE" w:rsidRDefault="007E56FE" w:rsidP="007E56FE">
            <w:pPr>
              <w:tabs>
                <w:tab w:val="left" w:pos="10632"/>
              </w:tabs>
              <w:ind w:left="459" w:hanging="459"/>
              <w:rPr>
                <w:rFonts w:cs="Arial"/>
                <w:color w:val="auto"/>
                <w:sz w:val="18"/>
                <w:szCs w:val="18"/>
              </w:rPr>
            </w:pPr>
          </w:p>
          <w:p w14:paraId="69581EE8" w14:textId="69486AD1" w:rsidR="007E56FE" w:rsidRDefault="005B76D6" w:rsidP="007E56FE">
            <w:pPr>
              <w:tabs>
                <w:tab w:val="left" w:pos="10632"/>
              </w:tabs>
              <w:ind w:left="459" w:hanging="459"/>
              <w:rPr>
                <w:rFonts w:cs="Arial"/>
                <w:color w:val="auto"/>
                <w:sz w:val="18"/>
                <w:szCs w:val="18"/>
              </w:rPr>
            </w:pPr>
            <w:sdt>
              <w:sdtPr>
                <w:rPr>
                  <w:rFonts w:cs="Arial"/>
                  <w:color w:val="auto"/>
                  <w:sz w:val="18"/>
                  <w:szCs w:val="18"/>
                </w:rPr>
                <w:id w:val="673228533"/>
                <w:placeholder>
                  <w:docPart w:val="0E89306C9B804D72A958C602E67ECFDE"/>
                </w:placeholder>
                <w:text/>
              </w:sdtPr>
              <w:sdtEndPr/>
              <w:sdtContent>
                <w:r w:rsidR="007E56FE">
                  <w:rPr>
                    <w:rFonts w:cs="Arial"/>
                    <w:color w:val="auto"/>
                    <w:sz w:val="18"/>
                    <w:szCs w:val="18"/>
                  </w:rPr>
                  <w:t>Summary of how Criteria 5 has been met</w:t>
                </w:r>
              </w:sdtContent>
            </w:sdt>
          </w:p>
          <w:p w14:paraId="76B9992E" w14:textId="554902A8" w:rsidR="007E56FE" w:rsidRDefault="007E56FE" w:rsidP="007E56FE">
            <w:pPr>
              <w:tabs>
                <w:tab w:val="left" w:pos="10632"/>
              </w:tabs>
              <w:ind w:left="459" w:hanging="459"/>
              <w:rPr>
                <w:rFonts w:cs="Arial"/>
                <w:color w:val="auto"/>
                <w:sz w:val="18"/>
                <w:szCs w:val="18"/>
              </w:rPr>
            </w:pPr>
          </w:p>
          <w:p w14:paraId="6CF7DAF1" w14:textId="6D178EEE" w:rsidR="007E56FE" w:rsidRDefault="005B76D6" w:rsidP="007E56FE">
            <w:pPr>
              <w:tabs>
                <w:tab w:val="left" w:pos="10632"/>
              </w:tabs>
              <w:ind w:left="459" w:hanging="459"/>
              <w:rPr>
                <w:rFonts w:cs="Arial"/>
                <w:color w:val="auto"/>
                <w:sz w:val="18"/>
                <w:szCs w:val="18"/>
              </w:rPr>
            </w:pPr>
            <w:sdt>
              <w:sdtPr>
                <w:rPr>
                  <w:rFonts w:cs="Arial"/>
                  <w:color w:val="auto"/>
                  <w:sz w:val="18"/>
                  <w:szCs w:val="18"/>
                </w:rPr>
                <w:id w:val="-578448075"/>
                <w:placeholder>
                  <w:docPart w:val="308B450491E645FC9616EA3941550BA6"/>
                </w:placeholder>
                <w:text/>
              </w:sdtPr>
              <w:sdtEndPr/>
              <w:sdtContent>
                <w:r w:rsidR="007E56FE">
                  <w:rPr>
                    <w:rFonts w:cs="Arial"/>
                    <w:color w:val="auto"/>
                    <w:sz w:val="18"/>
                    <w:szCs w:val="18"/>
                  </w:rPr>
                  <w:t>Summary of how Criteria 6 has been met</w:t>
                </w:r>
              </w:sdtContent>
            </w:sdt>
          </w:p>
          <w:p w14:paraId="29E77081" w14:textId="4E025CE9" w:rsidR="007E56FE" w:rsidRDefault="007E56FE" w:rsidP="007E56FE">
            <w:pPr>
              <w:tabs>
                <w:tab w:val="left" w:pos="10632"/>
              </w:tabs>
              <w:rPr>
                <w:rFonts w:cs="Arial"/>
                <w:color w:val="auto"/>
                <w:sz w:val="18"/>
                <w:szCs w:val="18"/>
              </w:rPr>
            </w:pPr>
          </w:p>
          <w:p w14:paraId="4BB32FE2" w14:textId="08EDCB6C" w:rsidR="007C21DE" w:rsidRDefault="005B76D6" w:rsidP="007E56FE">
            <w:pPr>
              <w:tabs>
                <w:tab w:val="left" w:pos="10632"/>
              </w:tabs>
              <w:rPr>
                <w:rFonts w:cs="Arial"/>
                <w:color w:val="auto"/>
                <w:sz w:val="18"/>
                <w:szCs w:val="18"/>
              </w:rPr>
            </w:pPr>
            <w:sdt>
              <w:sdtPr>
                <w:rPr>
                  <w:rFonts w:cs="Arial"/>
                  <w:color w:val="auto"/>
                  <w:sz w:val="18"/>
                  <w:szCs w:val="18"/>
                </w:rPr>
                <w:id w:val="972410684"/>
                <w:placeholder>
                  <w:docPart w:val="71A26B7328A5408EB95B941A8AB611C6"/>
                </w:placeholder>
                <w:text/>
              </w:sdtPr>
              <w:sdtEndPr/>
              <w:sdtContent>
                <w:r w:rsidR="007C21DE">
                  <w:rPr>
                    <w:rFonts w:cs="Arial"/>
                    <w:color w:val="auto"/>
                    <w:sz w:val="18"/>
                    <w:szCs w:val="18"/>
                  </w:rPr>
                  <w:t>Summary of how additional Criteria for Family Preservation has been met (if applicable)</w:t>
                </w:r>
              </w:sdtContent>
            </w:sdt>
          </w:p>
          <w:p w14:paraId="212D7945" w14:textId="77777777" w:rsidR="007C21DE" w:rsidRDefault="007C21DE" w:rsidP="007E56FE">
            <w:pPr>
              <w:tabs>
                <w:tab w:val="left" w:pos="10632"/>
              </w:tabs>
              <w:rPr>
                <w:rFonts w:cs="Arial"/>
                <w:color w:val="auto"/>
                <w:sz w:val="18"/>
                <w:szCs w:val="18"/>
              </w:rPr>
            </w:pPr>
          </w:p>
          <w:p w14:paraId="5EFB35C3" w14:textId="2B42E8D7" w:rsidR="007E56FE" w:rsidRDefault="005B76D6" w:rsidP="007E56FE">
            <w:pPr>
              <w:tabs>
                <w:tab w:val="left" w:pos="10632"/>
              </w:tabs>
              <w:ind w:left="459" w:hanging="459"/>
              <w:rPr>
                <w:rFonts w:cs="Arial"/>
                <w:color w:val="auto"/>
                <w:sz w:val="18"/>
                <w:szCs w:val="18"/>
              </w:rPr>
            </w:pPr>
            <w:sdt>
              <w:sdtPr>
                <w:rPr>
                  <w:rFonts w:cs="Arial"/>
                  <w:color w:val="auto"/>
                  <w:sz w:val="18"/>
                  <w:szCs w:val="18"/>
                </w:rPr>
                <w:id w:val="1691719431"/>
                <w:placeholder>
                  <w:docPart w:val="ED50EF7C1A384049819971F8D0A1BB46"/>
                </w:placeholder>
                <w:text/>
              </w:sdtPr>
              <w:sdtEndPr/>
              <w:sdtContent>
                <w:r w:rsidR="0011425E">
                  <w:rPr>
                    <w:rFonts w:cs="Arial"/>
                    <w:color w:val="auto"/>
                    <w:sz w:val="18"/>
                    <w:szCs w:val="18"/>
                  </w:rPr>
                  <w:t>Analysis and recommendation</w:t>
                </w:r>
              </w:sdtContent>
            </w:sdt>
          </w:p>
          <w:p w14:paraId="25B33A88" w14:textId="76596817" w:rsidR="007E56FE" w:rsidRPr="00AA2230" w:rsidRDefault="007E56FE" w:rsidP="007E56FE">
            <w:pPr>
              <w:tabs>
                <w:tab w:val="left" w:pos="10632"/>
              </w:tabs>
              <w:ind w:left="459" w:hanging="459"/>
              <w:rPr>
                <w:rFonts w:cs="Arial"/>
                <w:color w:val="auto"/>
                <w:sz w:val="18"/>
                <w:szCs w:val="18"/>
              </w:rPr>
            </w:pPr>
          </w:p>
        </w:tc>
      </w:tr>
      <w:tr w:rsidR="007E56FE" w:rsidRPr="00BF63EF" w14:paraId="476DD4A6" w14:textId="77777777" w:rsidTr="008B23E7">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1E4CB6EF" w14:textId="2ABB5CA5" w:rsidR="007E56FE" w:rsidRPr="00BF63EF" w:rsidRDefault="007E56FE" w:rsidP="007E56FE">
            <w:pPr>
              <w:tabs>
                <w:tab w:val="left" w:pos="10632"/>
              </w:tabs>
              <w:rPr>
                <w:rFonts w:cs="Arial"/>
                <w:color w:val="auto"/>
                <w:sz w:val="18"/>
                <w:szCs w:val="18"/>
              </w:rPr>
            </w:pPr>
            <w:r w:rsidRPr="00BF63EF">
              <w:rPr>
                <w:rFonts w:cs="Arial"/>
                <w:color w:val="auto"/>
                <w:sz w:val="18"/>
                <w:szCs w:val="18"/>
              </w:rPr>
              <w:t>Is the child or young person’s current case plan goal still appropriate?</w:t>
            </w:r>
          </w:p>
        </w:tc>
        <w:tc>
          <w:tcPr>
            <w:tcW w:w="2410" w:type="dxa"/>
            <w:tcBorders>
              <w:left w:val="single" w:sz="4" w:space="0" w:color="auto"/>
              <w:right w:val="single" w:sz="4" w:space="0" w:color="auto"/>
            </w:tcBorders>
            <w:shd w:val="clear" w:color="auto" w:fill="auto"/>
            <w:tcMar>
              <w:top w:w="57" w:type="dxa"/>
              <w:left w:w="57" w:type="dxa"/>
              <w:bottom w:w="57" w:type="dxa"/>
              <w:right w:w="57" w:type="dxa"/>
            </w:tcMar>
            <w:vAlign w:val="center"/>
          </w:tcPr>
          <w:p w14:paraId="70DDE15B" w14:textId="77777777" w:rsidR="007E56FE" w:rsidRPr="00BF63EF" w:rsidRDefault="005B76D6" w:rsidP="007E56FE">
            <w:pPr>
              <w:pStyle w:val="BodyText"/>
              <w:spacing w:before="60" w:after="60"/>
              <w:ind w:right="57"/>
              <w:rPr>
                <w:rFonts w:cs="Arial"/>
                <w:b w:val="0"/>
                <w:sz w:val="18"/>
                <w:szCs w:val="18"/>
              </w:rPr>
            </w:pPr>
            <w:sdt>
              <w:sdtPr>
                <w:rPr>
                  <w:rFonts w:cs="Arial"/>
                  <w:b w:val="0"/>
                  <w:sz w:val="18"/>
                  <w:szCs w:val="18"/>
                </w:rPr>
                <w:id w:val="-1640642845"/>
                <w14:checkbox>
                  <w14:checked w14:val="0"/>
                  <w14:checkedState w14:val="2612" w14:font="MS Gothic"/>
                  <w14:uncheckedState w14:val="2610" w14:font="MS Gothic"/>
                </w14:checkbox>
              </w:sdtPr>
              <w:sdtEndPr/>
              <w:sdtContent>
                <w:r w:rsidR="007E56FE">
                  <w:rPr>
                    <w:rFonts w:ascii="MS Gothic" w:eastAsia="MS Gothic" w:hAnsi="MS Gothic" w:cs="Arial" w:hint="eastAsia"/>
                    <w:b w:val="0"/>
                    <w:sz w:val="18"/>
                    <w:szCs w:val="18"/>
                  </w:rPr>
                  <w:t>☐</w:t>
                </w:r>
              </w:sdtContent>
            </w:sdt>
            <w:r w:rsidR="007E56FE" w:rsidRPr="00BF63EF">
              <w:rPr>
                <w:rFonts w:cs="Arial"/>
                <w:b w:val="0"/>
                <w:sz w:val="18"/>
                <w:szCs w:val="18"/>
              </w:rPr>
              <w:t xml:space="preserve"> Yes</w:t>
            </w:r>
          </w:p>
          <w:p w14:paraId="0B1B61D7" w14:textId="77777777" w:rsidR="007E56FE" w:rsidRPr="00BF63EF" w:rsidRDefault="005B76D6" w:rsidP="007E56FE">
            <w:pPr>
              <w:pStyle w:val="BodyText"/>
              <w:spacing w:before="60" w:after="60"/>
              <w:ind w:right="57"/>
              <w:rPr>
                <w:rFonts w:cs="Arial"/>
                <w:b w:val="0"/>
                <w:sz w:val="18"/>
                <w:szCs w:val="18"/>
              </w:rPr>
            </w:pPr>
            <w:sdt>
              <w:sdtPr>
                <w:rPr>
                  <w:rFonts w:cs="Arial"/>
                  <w:b w:val="0"/>
                  <w:sz w:val="18"/>
                  <w:szCs w:val="18"/>
                </w:rPr>
                <w:id w:val="-1414935693"/>
                <w14:checkbox>
                  <w14:checked w14:val="0"/>
                  <w14:checkedState w14:val="2612" w14:font="MS Gothic"/>
                  <w14:uncheckedState w14:val="2610" w14:font="MS Gothic"/>
                </w14:checkbox>
              </w:sdtPr>
              <w:sdtEndPr/>
              <w:sdtContent>
                <w:r w:rsidR="007E56FE">
                  <w:rPr>
                    <w:rFonts w:ascii="MS Gothic" w:eastAsia="MS Gothic" w:hAnsi="MS Gothic" w:cs="Arial" w:hint="eastAsia"/>
                    <w:b w:val="0"/>
                    <w:sz w:val="18"/>
                    <w:szCs w:val="18"/>
                  </w:rPr>
                  <w:t>☐</w:t>
                </w:r>
              </w:sdtContent>
            </w:sdt>
            <w:r w:rsidR="007E56FE" w:rsidRPr="00BF63EF">
              <w:rPr>
                <w:rFonts w:cs="Arial"/>
                <w:b w:val="0"/>
                <w:sz w:val="18"/>
                <w:szCs w:val="18"/>
              </w:rPr>
              <w:t xml:space="preserve"> No</w:t>
            </w:r>
          </w:p>
          <w:p w14:paraId="0012A53A" w14:textId="77777777" w:rsidR="007E56FE" w:rsidRDefault="007E56FE" w:rsidP="007E56FE">
            <w:pPr>
              <w:pStyle w:val="BodyText"/>
              <w:spacing w:before="60" w:after="60"/>
              <w:ind w:right="57"/>
              <w:rPr>
                <w:rFonts w:cs="Arial"/>
                <w:b w:val="0"/>
                <w:sz w:val="18"/>
                <w:szCs w:val="18"/>
              </w:rPr>
            </w:pPr>
          </w:p>
        </w:tc>
        <w:tc>
          <w:tcPr>
            <w:tcW w:w="2693" w:type="dxa"/>
            <w:gridSpan w:val="3"/>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66595099" w14:textId="3485194C" w:rsidR="007E56FE" w:rsidRPr="00BF63EF" w:rsidRDefault="007E56FE" w:rsidP="007E56FE">
            <w:pPr>
              <w:tabs>
                <w:tab w:val="left" w:pos="10632"/>
              </w:tabs>
              <w:rPr>
                <w:rFonts w:cs="Arial"/>
                <w:color w:val="auto"/>
                <w:sz w:val="18"/>
                <w:szCs w:val="18"/>
              </w:rPr>
            </w:pPr>
            <w:r w:rsidRPr="00BF63EF">
              <w:rPr>
                <w:rFonts w:cs="Arial"/>
                <w:color w:val="auto"/>
                <w:sz w:val="18"/>
                <w:szCs w:val="18"/>
              </w:rPr>
              <w:t>Does the evidence provided support the FSPs application for an extension to the case plan goal package?</w:t>
            </w:r>
          </w:p>
        </w:tc>
        <w:tc>
          <w:tcPr>
            <w:tcW w:w="2694" w:type="dxa"/>
            <w:gridSpan w:val="2"/>
            <w:tcBorders>
              <w:left w:val="single" w:sz="4" w:space="0" w:color="auto"/>
              <w:right w:val="single" w:sz="4" w:space="0" w:color="auto"/>
            </w:tcBorders>
            <w:shd w:val="clear" w:color="auto" w:fill="auto"/>
            <w:vAlign w:val="center"/>
          </w:tcPr>
          <w:p w14:paraId="7128482E" w14:textId="77777777" w:rsidR="007E56FE" w:rsidRPr="00BF63EF" w:rsidRDefault="005B76D6" w:rsidP="007E56FE">
            <w:pPr>
              <w:pStyle w:val="BodyText"/>
              <w:spacing w:before="60" w:after="60"/>
              <w:ind w:right="57"/>
              <w:rPr>
                <w:rFonts w:cs="Arial"/>
                <w:b w:val="0"/>
                <w:sz w:val="18"/>
                <w:szCs w:val="18"/>
              </w:rPr>
            </w:pPr>
            <w:sdt>
              <w:sdtPr>
                <w:rPr>
                  <w:rFonts w:cs="Arial"/>
                  <w:b w:val="0"/>
                  <w:sz w:val="18"/>
                  <w:szCs w:val="18"/>
                </w:rPr>
                <w:id w:val="-877699485"/>
                <w14:checkbox>
                  <w14:checked w14:val="0"/>
                  <w14:checkedState w14:val="2612" w14:font="MS Gothic"/>
                  <w14:uncheckedState w14:val="2610" w14:font="MS Gothic"/>
                </w14:checkbox>
              </w:sdtPr>
              <w:sdtEndPr/>
              <w:sdtContent>
                <w:r w:rsidR="007E56FE">
                  <w:rPr>
                    <w:rFonts w:ascii="MS Gothic" w:eastAsia="MS Gothic" w:hAnsi="MS Gothic" w:cs="Arial" w:hint="eastAsia"/>
                    <w:b w:val="0"/>
                    <w:sz w:val="18"/>
                    <w:szCs w:val="18"/>
                  </w:rPr>
                  <w:t>☐</w:t>
                </w:r>
              </w:sdtContent>
            </w:sdt>
            <w:r w:rsidR="007E56FE" w:rsidRPr="00BF63EF">
              <w:rPr>
                <w:rFonts w:cs="Arial"/>
                <w:b w:val="0"/>
                <w:sz w:val="18"/>
                <w:szCs w:val="18"/>
              </w:rPr>
              <w:t xml:space="preserve"> Yes</w:t>
            </w:r>
          </w:p>
          <w:p w14:paraId="3166092B" w14:textId="77777777" w:rsidR="007E56FE" w:rsidRPr="00BF63EF" w:rsidRDefault="005B76D6" w:rsidP="007E56FE">
            <w:pPr>
              <w:pStyle w:val="BodyText"/>
              <w:spacing w:before="60" w:after="60"/>
              <w:ind w:right="57"/>
              <w:rPr>
                <w:rFonts w:cs="Arial"/>
                <w:b w:val="0"/>
                <w:sz w:val="18"/>
                <w:szCs w:val="18"/>
              </w:rPr>
            </w:pPr>
            <w:sdt>
              <w:sdtPr>
                <w:rPr>
                  <w:rFonts w:cs="Arial"/>
                  <w:b w:val="0"/>
                  <w:sz w:val="18"/>
                  <w:szCs w:val="18"/>
                </w:rPr>
                <w:id w:val="1236053002"/>
                <w14:checkbox>
                  <w14:checked w14:val="0"/>
                  <w14:checkedState w14:val="2612" w14:font="MS Gothic"/>
                  <w14:uncheckedState w14:val="2610" w14:font="MS Gothic"/>
                </w14:checkbox>
              </w:sdtPr>
              <w:sdtEndPr/>
              <w:sdtContent>
                <w:r w:rsidR="007E56FE">
                  <w:rPr>
                    <w:rFonts w:ascii="MS Gothic" w:eastAsia="MS Gothic" w:hAnsi="MS Gothic" w:cs="Arial" w:hint="eastAsia"/>
                    <w:b w:val="0"/>
                    <w:sz w:val="18"/>
                    <w:szCs w:val="18"/>
                  </w:rPr>
                  <w:t>☐</w:t>
                </w:r>
              </w:sdtContent>
            </w:sdt>
            <w:r w:rsidR="007E56FE" w:rsidRPr="00BF63EF">
              <w:rPr>
                <w:rFonts w:cs="Arial"/>
                <w:b w:val="0"/>
                <w:sz w:val="18"/>
                <w:szCs w:val="18"/>
              </w:rPr>
              <w:t xml:space="preserve"> No</w:t>
            </w:r>
          </w:p>
          <w:p w14:paraId="0B75F612" w14:textId="77777777" w:rsidR="007E56FE" w:rsidRDefault="007E56FE" w:rsidP="007E56FE">
            <w:pPr>
              <w:pStyle w:val="BodyText"/>
              <w:spacing w:before="60" w:after="60"/>
              <w:ind w:right="57"/>
              <w:rPr>
                <w:rFonts w:cs="Arial"/>
                <w:b w:val="0"/>
                <w:sz w:val="18"/>
                <w:szCs w:val="18"/>
              </w:rPr>
            </w:pPr>
          </w:p>
        </w:tc>
      </w:tr>
      <w:tr w:rsidR="0011425E" w:rsidRPr="00BF63EF" w14:paraId="6EC848E0" w14:textId="77777777" w:rsidTr="00E206FF">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548352A9" w14:textId="058EB7F2" w:rsidR="0011425E" w:rsidRPr="00BF63EF" w:rsidRDefault="0011425E" w:rsidP="0011425E">
            <w:pPr>
              <w:tabs>
                <w:tab w:val="left" w:pos="10632"/>
              </w:tabs>
              <w:rPr>
                <w:rFonts w:cs="Arial"/>
                <w:color w:val="auto"/>
                <w:sz w:val="18"/>
                <w:szCs w:val="18"/>
              </w:rPr>
            </w:pPr>
            <w:r>
              <w:rPr>
                <w:rFonts w:cs="Arial"/>
                <w:color w:val="auto"/>
                <w:sz w:val="18"/>
                <w:szCs w:val="18"/>
              </w:rPr>
              <w:t xml:space="preserve">Recommendation of approval/decline </w:t>
            </w:r>
            <w:r w:rsidR="00B364A3">
              <w:rPr>
                <w:rFonts w:cs="Arial"/>
                <w:color w:val="auto"/>
                <w:sz w:val="18"/>
                <w:szCs w:val="18"/>
              </w:rPr>
              <w:t xml:space="preserve">including </w:t>
            </w:r>
            <w:r>
              <w:rPr>
                <w:rFonts w:cs="Arial"/>
                <w:color w:val="auto"/>
                <w:sz w:val="18"/>
                <w:szCs w:val="18"/>
              </w:rPr>
              <w:t>timeframe for extension</w:t>
            </w:r>
          </w:p>
        </w:tc>
        <w:tc>
          <w:tcPr>
            <w:tcW w:w="7797" w:type="dxa"/>
            <w:gridSpan w:val="6"/>
            <w:tcBorders>
              <w:left w:val="single" w:sz="4" w:space="0" w:color="auto"/>
              <w:right w:val="single" w:sz="4" w:space="0" w:color="auto"/>
            </w:tcBorders>
            <w:shd w:val="clear" w:color="auto" w:fill="auto"/>
            <w:tcMar>
              <w:top w:w="57" w:type="dxa"/>
              <w:left w:w="57" w:type="dxa"/>
              <w:bottom w:w="57" w:type="dxa"/>
              <w:right w:w="57" w:type="dxa"/>
            </w:tcMar>
            <w:vAlign w:val="center"/>
          </w:tcPr>
          <w:p w14:paraId="4D3E5A3C" w14:textId="4EA2AD17" w:rsidR="00B364A3" w:rsidRPr="00BF63EF" w:rsidRDefault="005B76D6" w:rsidP="00B364A3">
            <w:pPr>
              <w:pStyle w:val="BodyText"/>
              <w:spacing w:before="60" w:after="60"/>
              <w:ind w:right="57"/>
              <w:rPr>
                <w:rFonts w:cs="Arial"/>
                <w:b w:val="0"/>
                <w:sz w:val="18"/>
                <w:szCs w:val="18"/>
              </w:rPr>
            </w:pPr>
            <w:sdt>
              <w:sdtPr>
                <w:rPr>
                  <w:rFonts w:cs="Arial"/>
                  <w:b w:val="0"/>
                  <w:sz w:val="18"/>
                  <w:szCs w:val="18"/>
                </w:rPr>
                <w:id w:val="1315989278"/>
                <w14:checkbox>
                  <w14:checked w14:val="0"/>
                  <w14:checkedState w14:val="2612" w14:font="MS Gothic"/>
                  <w14:uncheckedState w14:val="2610" w14:font="MS Gothic"/>
                </w14:checkbox>
              </w:sdtPr>
              <w:sdtEndPr/>
              <w:sdtContent>
                <w:r w:rsidR="00B364A3">
                  <w:rPr>
                    <w:rFonts w:ascii="MS Gothic" w:eastAsia="MS Gothic" w:hAnsi="MS Gothic" w:cs="Arial" w:hint="eastAsia"/>
                    <w:b w:val="0"/>
                    <w:sz w:val="18"/>
                    <w:szCs w:val="18"/>
                  </w:rPr>
                  <w:t>☐</w:t>
                </w:r>
              </w:sdtContent>
            </w:sdt>
            <w:r w:rsidR="00B364A3" w:rsidRPr="00BF63EF">
              <w:rPr>
                <w:rFonts w:cs="Arial"/>
                <w:b w:val="0"/>
                <w:sz w:val="18"/>
                <w:szCs w:val="18"/>
              </w:rPr>
              <w:t xml:space="preserve"> </w:t>
            </w:r>
            <w:r w:rsidR="00B364A3">
              <w:rPr>
                <w:rFonts w:cs="Arial"/>
                <w:b w:val="0"/>
                <w:sz w:val="18"/>
                <w:szCs w:val="18"/>
              </w:rPr>
              <w:t xml:space="preserve">Recommend to approve application </w:t>
            </w:r>
          </w:p>
          <w:p w14:paraId="713DE6B3" w14:textId="713A1BE8" w:rsidR="0011425E" w:rsidRPr="0011425E" w:rsidRDefault="005B76D6" w:rsidP="00B364A3">
            <w:pPr>
              <w:pStyle w:val="BodyText"/>
              <w:spacing w:before="60" w:after="60"/>
              <w:ind w:right="57"/>
              <w:rPr>
                <w:rFonts w:cs="Arial"/>
                <w:b w:val="0"/>
                <w:sz w:val="18"/>
                <w:szCs w:val="18"/>
              </w:rPr>
            </w:pPr>
            <w:sdt>
              <w:sdtPr>
                <w:rPr>
                  <w:rFonts w:cs="Arial"/>
                  <w:b w:val="0"/>
                  <w:sz w:val="18"/>
                  <w:szCs w:val="18"/>
                </w:rPr>
                <w:id w:val="840592764"/>
                <w14:checkbox>
                  <w14:checked w14:val="0"/>
                  <w14:checkedState w14:val="2612" w14:font="MS Gothic"/>
                  <w14:uncheckedState w14:val="2610" w14:font="MS Gothic"/>
                </w14:checkbox>
              </w:sdtPr>
              <w:sdtEndPr/>
              <w:sdtContent>
                <w:r w:rsidR="00B364A3">
                  <w:rPr>
                    <w:rFonts w:ascii="MS Gothic" w:eastAsia="MS Gothic" w:hAnsi="MS Gothic" w:cs="Arial" w:hint="eastAsia"/>
                    <w:b w:val="0"/>
                    <w:sz w:val="18"/>
                    <w:szCs w:val="18"/>
                  </w:rPr>
                  <w:t>☐</w:t>
                </w:r>
              </w:sdtContent>
            </w:sdt>
            <w:r w:rsidR="00B364A3" w:rsidRPr="00BF63EF">
              <w:rPr>
                <w:rFonts w:cs="Arial"/>
                <w:b w:val="0"/>
                <w:sz w:val="18"/>
                <w:szCs w:val="18"/>
              </w:rPr>
              <w:t xml:space="preserve"> </w:t>
            </w:r>
            <w:r w:rsidR="00B364A3">
              <w:rPr>
                <w:rFonts w:cs="Arial"/>
                <w:b w:val="0"/>
                <w:sz w:val="18"/>
                <w:szCs w:val="18"/>
              </w:rPr>
              <w:t>Recommend to decline application</w:t>
            </w:r>
            <w:r w:rsidR="00B364A3">
              <w:rPr>
                <w:rFonts w:cs="Arial"/>
                <w:b w:val="0"/>
                <w:sz w:val="18"/>
                <w:szCs w:val="18"/>
              </w:rPr>
              <w:br/>
            </w:r>
            <w:r w:rsidR="00B364A3">
              <w:rPr>
                <w:rFonts w:cs="Arial"/>
                <w:b w:val="0"/>
                <w:sz w:val="18"/>
                <w:szCs w:val="18"/>
              </w:rPr>
              <w:br/>
            </w:r>
            <w:sdt>
              <w:sdtPr>
                <w:rPr>
                  <w:rFonts w:cs="Arial"/>
                  <w:b w:val="0"/>
                  <w:sz w:val="18"/>
                  <w:szCs w:val="18"/>
                </w:rPr>
                <w:id w:val="185177140"/>
                <w:placeholder>
                  <w:docPart w:val="1D13B04E7F40409B99C1283323006ECF"/>
                </w:placeholder>
                <w:text/>
              </w:sdtPr>
              <w:sdtEndPr/>
              <w:sdtContent>
                <w:r w:rsidR="0011425E">
                  <w:rPr>
                    <w:rFonts w:cs="Arial"/>
                    <w:b w:val="0"/>
                    <w:sz w:val="18"/>
                    <w:szCs w:val="18"/>
                  </w:rPr>
                  <w:t>Include timeframe extension recommended to be approved for</w:t>
                </w:r>
                <w:r w:rsidR="00B364A3">
                  <w:rPr>
                    <w:rFonts w:cs="Arial"/>
                    <w:b w:val="0"/>
                    <w:sz w:val="18"/>
                    <w:szCs w:val="18"/>
                  </w:rPr>
                  <w:t>, or other recommendations if not supported</w:t>
                </w:r>
              </w:sdtContent>
            </w:sdt>
          </w:p>
        </w:tc>
      </w:tr>
      <w:tr w:rsidR="007E56FE" w:rsidRPr="00BF63EF" w14:paraId="0B6FB8D3" w14:textId="77777777" w:rsidTr="00B43BB6">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65995CB5" w14:textId="4253C59A" w:rsidR="007E56FE" w:rsidRPr="00BF63EF" w:rsidRDefault="007E56FE" w:rsidP="007E56FE">
            <w:pPr>
              <w:tabs>
                <w:tab w:val="left" w:pos="10632"/>
              </w:tabs>
              <w:rPr>
                <w:rFonts w:cs="Arial"/>
                <w:color w:val="auto"/>
                <w:sz w:val="18"/>
                <w:szCs w:val="18"/>
              </w:rPr>
            </w:pPr>
            <w:r w:rsidRPr="00BF63EF">
              <w:rPr>
                <w:rFonts w:cs="Arial"/>
                <w:color w:val="auto"/>
                <w:sz w:val="18"/>
                <w:szCs w:val="18"/>
              </w:rPr>
              <w:t xml:space="preserve">Details of </w:t>
            </w:r>
            <w:r>
              <w:rPr>
                <w:rFonts w:cs="Arial"/>
                <w:color w:val="auto"/>
                <w:sz w:val="18"/>
                <w:szCs w:val="18"/>
              </w:rPr>
              <w:t>Permanency Coordinator reviewing application</w:t>
            </w:r>
          </w:p>
        </w:tc>
        <w:tc>
          <w:tcPr>
            <w:tcW w:w="7797" w:type="dxa"/>
            <w:gridSpan w:val="6"/>
            <w:tcBorders>
              <w:left w:val="single" w:sz="4" w:space="0" w:color="auto"/>
              <w:right w:val="single" w:sz="4" w:space="0" w:color="auto"/>
            </w:tcBorders>
            <w:shd w:val="clear" w:color="auto" w:fill="auto"/>
            <w:tcMar>
              <w:top w:w="57" w:type="dxa"/>
              <w:left w:w="57" w:type="dxa"/>
              <w:bottom w:w="57" w:type="dxa"/>
              <w:right w:w="57" w:type="dxa"/>
            </w:tcMar>
            <w:vAlign w:val="center"/>
          </w:tcPr>
          <w:p w14:paraId="60C00EC7" w14:textId="6CE81534" w:rsidR="007E56FE" w:rsidRPr="00BF63EF" w:rsidRDefault="007E56FE" w:rsidP="007E56FE">
            <w:pPr>
              <w:tabs>
                <w:tab w:val="left" w:pos="10632"/>
              </w:tabs>
              <w:spacing w:after="60"/>
              <w:ind w:left="459" w:hanging="459"/>
              <w:rPr>
                <w:rFonts w:cs="Arial"/>
                <w:color w:val="auto"/>
                <w:sz w:val="18"/>
                <w:szCs w:val="18"/>
              </w:rPr>
            </w:pPr>
            <w:r w:rsidRPr="00BF63EF">
              <w:rPr>
                <w:rFonts w:cs="Arial"/>
                <w:color w:val="auto"/>
                <w:sz w:val="18"/>
                <w:szCs w:val="18"/>
              </w:rPr>
              <w:t xml:space="preserve">Name: </w:t>
            </w:r>
            <w:sdt>
              <w:sdtPr>
                <w:rPr>
                  <w:rFonts w:cs="Arial"/>
                  <w:color w:val="auto"/>
                  <w:sz w:val="18"/>
                  <w:szCs w:val="18"/>
                </w:rPr>
                <w:id w:val="183261199"/>
                <w:placeholder>
                  <w:docPart w:val="77414293A1924454A51C38F838457696"/>
                </w:placeholder>
                <w15:appearance w15:val="hidden"/>
                <w:text/>
              </w:sdtPr>
              <w:sdtEndPr/>
              <w:sdtContent>
                <w:r w:rsidRPr="009F0978">
                  <w:rPr>
                    <w:rFonts w:cs="Arial"/>
                    <w:color w:val="auto"/>
                    <w:sz w:val="18"/>
                    <w:szCs w:val="18"/>
                  </w:rPr>
                  <w:t>Click to enter text</w:t>
                </w:r>
              </w:sdtContent>
            </w:sdt>
          </w:p>
          <w:p w14:paraId="47866F7C" w14:textId="66BCC5D7" w:rsidR="007E56FE" w:rsidRPr="00BF63EF" w:rsidRDefault="007E56FE" w:rsidP="007E56FE">
            <w:pPr>
              <w:tabs>
                <w:tab w:val="left" w:pos="10632"/>
              </w:tabs>
              <w:spacing w:after="60"/>
              <w:ind w:left="459" w:hanging="459"/>
              <w:rPr>
                <w:rFonts w:cs="Arial"/>
                <w:color w:val="auto"/>
                <w:sz w:val="18"/>
                <w:szCs w:val="18"/>
              </w:rPr>
            </w:pPr>
            <w:r w:rsidRPr="00BF63EF">
              <w:rPr>
                <w:rFonts w:cs="Arial"/>
                <w:color w:val="auto"/>
                <w:sz w:val="18"/>
                <w:szCs w:val="18"/>
              </w:rPr>
              <w:t>Date:</w:t>
            </w:r>
            <w:r>
              <w:rPr>
                <w:rFonts w:cs="Arial"/>
                <w:color w:val="auto"/>
                <w:sz w:val="18"/>
                <w:szCs w:val="18"/>
              </w:rPr>
              <w:t xml:space="preserve"> </w:t>
            </w:r>
            <w:sdt>
              <w:sdtPr>
                <w:rPr>
                  <w:rFonts w:cs="Arial"/>
                  <w:b/>
                  <w:sz w:val="18"/>
                  <w:szCs w:val="18"/>
                </w:rPr>
                <w:id w:val="377354095"/>
                <w:placeholder>
                  <w:docPart w:val="622C7D39B0024859AC62F814D28AF115"/>
                </w:placeholder>
                <w:showingPlcHdr/>
                <w:date>
                  <w:dateFormat w:val="d/MM/yyyy"/>
                  <w:lid w:val="en-AU"/>
                  <w:storeMappedDataAs w:val="dateTime"/>
                  <w:calendar w:val="gregorian"/>
                </w:date>
              </w:sdtPr>
              <w:sdtEndPr/>
              <w:sdtContent>
                <w:r w:rsidRPr="00E96F1B">
                  <w:rPr>
                    <w:rStyle w:val="PlaceholderText"/>
                    <w:rFonts w:eastAsiaTheme="minorHAnsi"/>
                    <w:color w:val="000000" w:themeColor="text1"/>
                    <w:sz w:val="18"/>
                  </w:rPr>
                  <w:t>Click to enter date</w:t>
                </w:r>
              </w:sdtContent>
            </w:sdt>
          </w:p>
        </w:tc>
      </w:tr>
      <w:tr w:rsidR="007E56FE" w:rsidRPr="00BF63EF" w14:paraId="1CF05DAF" w14:textId="77777777" w:rsidTr="00C44737">
        <w:trPr>
          <w:trHeight w:val="340"/>
        </w:trPr>
        <w:tc>
          <w:tcPr>
            <w:tcW w:w="10552" w:type="dxa"/>
            <w:gridSpan w:val="7"/>
            <w:tcBorders>
              <w:left w:val="single" w:sz="4" w:space="0" w:color="auto"/>
              <w:right w:val="single" w:sz="4" w:space="0" w:color="auto"/>
            </w:tcBorders>
            <w:shd w:val="clear" w:color="auto" w:fill="614189" w:themeFill="accent1"/>
            <w:tcMar>
              <w:top w:w="57" w:type="dxa"/>
              <w:left w:w="57" w:type="dxa"/>
              <w:bottom w:w="57" w:type="dxa"/>
              <w:right w:w="57" w:type="dxa"/>
            </w:tcMar>
            <w:vAlign w:val="center"/>
          </w:tcPr>
          <w:p w14:paraId="6E0DA7EF" w14:textId="5158CE27" w:rsidR="007E56FE" w:rsidRPr="00C44737" w:rsidRDefault="007E56FE" w:rsidP="007E56FE">
            <w:pPr>
              <w:tabs>
                <w:tab w:val="left" w:pos="10632"/>
              </w:tabs>
              <w:ind w:left="459" w:hanging="459"/>
              <w:rPr>
                <w:rFonts w:cs="Arial"/>
                <w:b/>
                <w:color w:val="auto"/>
                <w:sz w:val="18"/>
                <w:szCs w:val="18"/>
              </w:rPr>
            </w:pPr>
            <w:r w:rsidRPr="00C44737">
              <w:rPr>
                <w:rFonts w:cs="Arial"/>
                <w:b/>
                <w:color w:val="FFFFFF" w:themeColor="background1"/>
                <w:sz w:val="20"/>
                <w:szCs w:val="18"/>
              </w:rPr>
              <w:t>Approval</w:t>
            </w:r>
          </w:p>
        </w:tc>
      </w:tr>
      <w:tr w:rsidR="007E56FE" w:rsidRPr="00BF63EF" w14:paraId="5F27A664" w14:textId="77777777" w:rsidTr="00C44737">
        <w:trPr>
          <w:trHeight w:val="340"/>
        </w:trPr>
        <w:tc>
          <w:tcPr>
            <w:tcW w:w="2755" w:type="dxa"/>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39B3CFE0" w14:textId="7809C270" w:rsidR="007E56FE" w:rsidRPr="00360B25" w:rsidRDefault="007E56FE" w:rsidP="007E56FE">
            <w:pPr>
              <w:tabs>
                <w:tab w:val="left" w:pos="10632"/>
              </w:tabs>
              <w:rPr>
                <w:rFonts w:cs="Arial"/>
                <w:color w:val="auto"/>
                <w:sz w:val="18"/>
                <w:szCs w:val="18"/>
              </w:rPr>
            </w:pPr>
            <w:r w:rsidRPr="00360B25">
              <w:rPr>
                <w:rFonts w:cs="Arial"/>
                <w:color w:val="auto"/>
                <w:sz w:val="18"/>
                <w:szCs w:val="18"/>
              </w:rPr>
              <w:t>Role</w:t>
            </w:r>
          </w:p>
        </w:tc>
        <w:tc>
          <w:tcPr>
            <w:tcW w:w="3898" w:type="dxa"/>
            <w:gridSpan w:val="3"/>
            <w:tcBorders>
              <w:left w:val="single" w:sz="4" w:space="0" w:color="auto"/>
              <w:right w:val="single" w:sz="4" w:space="0" w:color="auto"/>
            </w:tcBorders>
            <w:shd w:val="clear" w:color="auto" w:fill="DDD8E7" w:themeFill="accent3"/>
            <w:tcMar>
              <w:top w:w="57" w:type="dxa"/>
              <w:left w:w="57" w:type="dxa"/>
              <w:bottom w:w="57" w:type="dxa"/>
              <w:right w:w="57" w:type="dxa"/>
            </w:tcMar>
            <w:vAlign w:val="center"/>
          </w:tcPr>
          <w:p w14:paraId="1BD4AF53" w14:textId="29753435" w:rsidR="007E56FE" w:rsidRPr="00360B25" w:rsidRDefault="007E56FE" w:rsidP="007E56FE">
            <w:pPr>
              <w:tabs>
                <w:tab w:val="left" w:pos="10632"/>
              </w:tabs>
              <w:ind w:left="459" w:hanging="459"/>
              <w:rPr>
                <w:rFonts w:cs="Arial"/>
                <w:color w:val="auto"/>
                <w:sz w:val="18"/>
                <w:szCs w:val="18"/>
              </w:rPr>
            </w:pPr>
            <w:r w:rsidRPr="00360B25">
              <w:rPr>
                <w:rFonts w:cs="Arial"/>
                <w:color w:val="auto"/>
                <w:sz w:val="18"/>
                <w:szCs w:val="18"/>
              </w:rPr>
              <w:t>Electronic approval by</w:t>
            </w:r>
          </w:p>
        </w:tc>
        <w:tc>
          <w:tcPr>
            <w:tcW w:w="3899" w:type="dxa"/>
            <w:gridSpan w:val="3"/>
            <w:tcBorders>
              <w:left w:val="single" w:sz="4" w:space="0" w:color="auto"/>
              <w:right w:val="single" w:sz="4" w:space="0" w:color="auto"/>
            </w:tcBorders>
            <w:shd w:val="clear" w:color="auto" w:fill="DDD8E7" w:themeFill="accent3"/>
            <w:vAlign w:val="center"/>
          </w:tcPr>
          <w:p w14:paraId="423AA70E" w14:textId="10608FED" w:rsidR="007E56FE" w:rsidRPr="00360B25" w:rsidRDefault="007E56FE" w:rsidP="007E56FE">
            <w:pPr>
              <w:tabs>
                <w:tab w:val="left" w:pos="10632"/>
              </w:tabs>
              <w:ind w:left="459" w:hanging="459"/>
              <w:rPr>
                <w:rFonts w:cs="Arial"/>
                <w:color w:val="auto"/>
                <w:sz w:val="18"/>
                <w:szCs w:val="18"/>
              </w:rPr>
            </w:pPr>
            <w:r w:rsidRPr="00360B25">
              <w:rPr>
                <w:rFonts w:cs="Arial"/>
                <w:color w:val="auto"/>
                <w:sz w:val="18"/>
                <w:szCs w:val="18"/>
              </w:rPr>
              <w:t>Date</w:t>
            </w:r>
          </w:p>
        </w:tc>
      </w:tr>
      <w:tr w:rsidR="007E56FE" w:rsidRPr="00BF63EF" w14:paraId="10FE8B5D" w14:textId="77777777" w:rsidTr="00C44737">
        <w:trPr>
          <w:trHeight w:val="340"/>
        </w:trPr>
        <w:tc>
          <w:tcPr>
            <w:tcW w:w="2755" w:type="dxa"/>
            <w:tcBorders>
              <w:left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0FC65FE" w14:textId="5762063E" w:rsidR="007E56FE" w:rsidRPr="007E56FE" w:rsidRDefault="007E56FE" w:rsidP="0011425E">
            <w:pPr>
              <w:tabs>
                <w:tab w:val="left" w:pos="10632"/>
              </w:tabs>
              <w:rPr>
                <w:rFonts w:cs="Arial"/>
                <w:color w:val="auto"/>
                <w:sz w:val="18"/>
                <w:szCs w:val="18"/>
              </w:rPr>
            </w:pPr>
            <w:r w:rsidRPr="007E56FE">
              <w:rPr>
                <w:rFonts w:cs="Arial"/>
                <w:color w:val="auto"/>
                <w:sz w:val="18"/>
                <w:szCs w:val="16"/>
              </w:rPr>
              <w:t>Manager</w:t>
            </w:r>
            <w:r w:rsidR="0011425E">
              <w:rPr>
                <w:rFonts w:cs="Arial"/>
                <w:color w:val="auto"/>
                <w:sz w:val="18"/>
                <w:szCs w:val="16"/>
              </w:rPr>
              <w:t xml:space="preserve"> Client Services</w:t>
            </w:r>
            <w:r w:rsidR="0011425E">
              <w:rPr>
                <w:rFonts w:cs="Arial"/>
                <w:color w:val="auto"/>
                <w:sz w:val="18"/>
                <w:szCs w:val="16"/>
              </w:rPr>
              <w:br/>
              <w:t>(CFDU, PSP or CSC)</w:t>
            </w:r>
          </w:p>
        </w:tc>
        <w:tc>
          <w:tcPr>
            <w:tcW w:w="3898" w:type="dxa"/>
            <w:gridSpan w:val="3"/>
            <w:tcBorders>
              <w:left w:val="single" w:sz="4" w:space="0" w:color="auto"/>
              <w:right w:val="single" w:sz="4" w:space="0" w:color="auto"/>
            </w:tcBorders>
            <w:shd w:val="clear" w:color="auto" w:fill="auto"/>
            <w:tcMar>
              <w:top w:w="57" w:type="dxa"/>
              <w:left w:w="57" w:type="dxa"/>
              <w:bottom w:w="57" w:type="dxa"/>
              <w:right w:w="57" w:type="dxa"/>
            </w:tcMar>
            <w:vAlign w:val="center"/>
          </w:tcPr>
          <w:p w14:paraId="7DE199FC" w14:textId="77777777" w:rsidR="007E56FE" w:rsidRPr="00BF63EF" w:rsidRDefault="007E56FE" w:rsidP="007E56FE">
            <w:pPr>
              <w:tabs>
                <w:tab w:val="left" w:pos="10632"/>
              </w:tabs>
              <w:ind w:left="459" w:hanging="459"/>
              <w:rPr>
                <w:rFonts w:cs="Arial"/>
                <w:color w:val="auto"/>
                <w:sz w:val="18"/>
                <w:szCs w:val="18"/>
              </w:rPr>
            </w:pPr>
          </w:p>
        </w:tc>
        <w:sdt>
          <w:sdtPr>
            <w:rPr>
              <w:rFonts w:cs="Arial"/>
              <w:b/>
              <w:color w:val="000000" w:themeColor="text1"/>
              <w:sz w:val="18"/>
              <w:szCs w:val="18"/>
            </w:rPr>
            <w:id w:val="-430901839"/>
            <w:placeholder>
              <w:docPart w:val="1C3AE9A6DED1446485FA7B26B2614F5D"/>
            </w:placeholder>
            <w:showingPlcHdr/>
            <w:date>
              <w:dateFormat w:val="d/MM/yyyy"/>
              <w:lid w:val="en-AU"/>
              <w:storeMappedDataAs w:val="dateTime"/>
              <w:calendar w:val="gregorian"/>
            </w:date>
          </w:sdtPr>
          <w:sdtEndPr/>
          <w:sdtContent>
            <w:tc>
              <w:tcPr>
                <w:tcW w:w="3899" w:type="dxa"/>
                <w:gridSpan w:val="3"/>
                <w:tcBorders>
                  <w:left w:val="single" w:sz="4" w:space="0" w:color="auto"/>
                  <w:right w:val="single" w:sz="4" w:space="0" w:color="auto"/>
                </w:tcBorders>
                <w:shd w:val="clear" w:color="auto" w:fill="auto"/>
                <w:vAlign w:val="center"/>
              </w:tcPr>
              <w:p w14:paraId="52DD5B25" w14:textId="79481001" w:rsidR="007E56FE" w:rsidRPr="00E96F1B" w:rsidRDefault="007E56FE" w:rsidP="007E56FE">
                <w:pPr>
                  <w:tabs>
                    <w:tab w:val="left" w:pos="10632"/>
                  </w:tabs>
                  <w:ind w:left="459" w:hanging="459"/>
                  <w:rPr>
                    <w:rFonts w:cs="Arial"/>
                    <w:color w:val="000000" w:themeColor="text1"/>
                    <w:sz w:val="18"/>
                    <w:szCs w:val="18"/>
                  </w:rPr>
                </w:pPr>
                <w:r w:rsidRPr="00E96F1B">
                  <w:rPr>
                    <w:rStyle w:val="PlaceholderText"/>
                    <w:rFonts w:eastAsiaTheme="minorHAnsi"/>
                    <w:color w:val="000000" w:themeColor="text1"/>
                    <w:sz w:val="18"/>
                  </w:rPr>
                  <w:t>Click to enter date</w:t>
                </w:r>
              </w:p>
            </w:tc>
          </w:sdtContent>
        </w:sdt>
      </w:tr>
      <w:tr w:rsidR="007E56FE" w:rsidRPr="00BF63EF" w14:paraId="20BC290E" w14:textId="77777777" w:rsidTr="00C44737">
        <w:trPr>
          <w:trHeight w:val="340"/>
        </w:trPr>
        <w:tc>
          <w:tcPr>
            <w:tcW w:w="2755" w:type="dxa"/>
            <w:tcBorders>
              <w:left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4B8E471C" w14:textId="0F717139" w:rsidR="007E56FE" w:rsidRPr="007E56FE" w:rsidRDefault="007E56FE" w:rsidP="007E56FE">
            <w:pPr>
              <w:tabs>
                <w:tab w:val="left" w:pos="10632"/>
              </w:tabs>
              <w:rPr>
                <w:rFonts w:cs="Arial"/>
                <w:color w:val="auto"/>
                <w:sz w:val="18"/>
                <w:szCs w:val="18"/>
              </w:rPr>
            </w:pPr>
            <w:r w:rsidRPr="007E56FE">
              <w:rPr>
                <w:rFonts w:cs="Arial"/>
                <w:color w:val="auto"/>
                <w:sz w:val="18"/>
                <w:szCs w:val="16"/>
              </w:rPr>
              <w:t>Director Community Services/ Operations*</w:t>
            </w:r>
          </w:p>
        </w:tc>
        <w:tc>
          <w:tcPr>
            <w:tcW w:w="3898" w:type="dxa"/>
            <w:gridSpan w:val="3"/>
            <w:tcBorders>
              <w:left w:val="single" w:sz="4" w:space="0" w:color="auto"/>
              <w:right w:val="single" w:sz="4" w:space="0" w:color="auto"/>
            </w:tcBorders>
            <w:shd w:val="clear" w:color="auto" w:fill="auto"/>
            <w:tcMar>
              <w:top w:w="57" w:type="dxa"/>
              <w:left w:w="57" w:type="dxa"/>
              <w:bottom w:w="57" w:type="dxa"/>
              <w:right w:w="57" w:type="dxa"/>
            </w:tcMar>
            <w:vAlign w:val="center"/>
          </w:tcPr>
          <w:p w14:paraId="2C4ACACD" w14:textId="77777777" w:rsidR="007E56FE" w:rsidRPr="00BF63EF" w:rsidRDefault="007E56FE" w:rsidP="007E56FE">
            <w:pPr>
              <w:tabs>
                <w:tab w:val="left" w:pos="10632"/>
              </w:tabs>
              <w:ind w:left="459" w:hanging="459"/>
              <w:rPr>
                <w:rFonts w:cs="Arial"/>
                <w:color w:val="auto"/>
                <w:sz w:val="18"/>
                <w:szCs w:val="18"/>
              </w:rPr>
            </w:pPr>
          </w:p>
        </w:tc>
        <w:sdt>
          <w:sdtPr>
            <w:rPr>
              <w:rFonts w:cs="Arial"/>
              <w:b/>
              <w:color w:val="000000" w:themeColor="text1"/>
              <w:sz w:val="18"/>
              <w:szCs w:val="18"/>
            </w:rPr>
            <w:id w:val="1564520362"/>
            <w:placeholder>
              <w:docPart w:val="FE28987D489A482E8F484A5AE7AB4998"/>
            </w:placeholder>
            <w:showingPlcHdr/>
            <w:date>
              <w:dateFormat w:val="d/MM/yyyy"/>
              <w:lid w:val="en-AU"/>
              <w:storeMappedDataAs w:val="dateTime"/>
              <w:calendar w:val="gregorian"/>
            </w:date>
          </w:sdtPr>
          <w:sdtEndPr/>
          <w:sdtContent>
            <w:tc>
              <w:tcPr>
                <w:tcW w:w="3899" w:type="dxa"/>
                <w:gridSpan w:val="3"/>
                <w:tcBorders>
                  <w:left w:val="single" w:sz="4" w:space="0" w:color="auto"/>
                  <w:right w:val="single" w:sz="4" w:space="0" w:color="auto"/>
                </w:tcBorders>
                <w:shd w:val="clear" w:color="auto" w:fill="auto"/>
                <w:vAlign w:val="center"/>
              </w:tcPr>
              <w:p w14:paraId="4C52D4D7" w14:textId="39A7CC54" w:rsidR="007E56FE" w:rsidRPr="00E96F1B" w:rsidRDefault="007E56FE" w:rsidP="007E56FE">
                <w:pPr>
                  <w:tabs>
                    <w:tab w:val="left" w:pos="10632"/>
                  </w:tabs>
                  <w:ind w:left="459" w:hanging="459"/>
                  <w:rPr>
                    <w:rFonts w:cs="Arial"/>
                    <w:color w:val="000000" w:themeColor="text1"/>
                    <w:sz w:val="18"/>
                    <w:szCs w:val="18"/>
                  </w:rPr>
                </w:pPr>
                <w:r w:rsidRPr="00E96F1B">
                  <w:rPr>
                    <w:rStyle w:val="PlaceholderText"/>
                    <w:rFonts w:eastAsiaTheme="minorHAnsi"/>
                    <w:color w:val="000000" w:themeColor="text1"/>
                    <w:sz w:val="18"/>
                  </w:rPr>
                  <w:t>Click to enter date</w:t>
                </w:r>
              </w:p>
            </w:tc>
          </w:sdtContent>
        </w:sdt>
      </w:tr>
      <w:tr w:rsidR="007E56FE" w:rsidRPr="00BF63EF" w14:paraId="2F805F34" w14:textId="77777777" w:rsidTr="00C44737">
        <w:trPr>
          <w:trHeight w:val="340"/>
        </w:trPr>
        <w:tc>
          <w:tcPr>
            <w:tcW w:w="2755" w:type="dxa"/>
            <w:tcBorders>
              <w:left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78E08F67" w14:textId="0E115800" w:rsidR="007E56FE" w:rsidRPr="007E56FE" w:rsidRDefault="007E56FE" w:rsidP="007E56FE">
            <w:pPr>
              <w:tabs>
                <w:tab w:val="left" w:pos="10632"/>
              </w:tabs>
              <w:rPr>
                <w:rFonts w:cs="Arial"/>
                <w:color w:val="auto"/>
                <w:sz w:val="18"/>
                <w:szCs w:val="18"/>
              </w:rPr>
            </w:pPr>
            <w:r w:rsidRPr="007E56FE">
              <w:rPr>
                <w:rFonts w:cs="Arial"/>
                <w:color w:val="auto"/>
                <w:sz w:val="18"/>
                <w:szCs w:val="16"/>
              </w:rPr>
              <w:t>Executive District Director</w:t>
            </w:r>
          </w:p>
        </w:tc>
        <w:tc>
          <w:tcPr>
            <w:tcW w:w="3898" w:type="dxa"/>
            <w:gridSpan w:val="3"/>
            <w:tcBorders>
              <w:left w:val="single" w:sz="4" w:space="0" w:color="auto"/>
              <w:right w:val="single" w:sz="4" w:space="0" w:color="auto"/>
            </w:tcBorders>
            <w:shd w:val="clear" w:color="auto" w:fill="auto"/>
            <w:tcMar>
              <w:top w:w="57" w:type="dxa"/>
              <w:left w:w="57" w:type="dxa"/>
              <w:bottom w:w="57" w:type="dxa"/>
              <w:right w:w="57" w:type="dxa"/>
            </w:tcMar>
            <w:vAlign w:val="center"/>
          </w:tcPr>
          <w:p w14:paraId="59EA573B" w14:textId="77777777" w:rsidR="007E56FE" w:rsidRPr="00BF63EF" w:rsidRDefault="007E56FE" w:rsidP="007E56FE">
            <w:pPr>
              <w:tabs>
                <w:tab w:val="left" w:pos="10632"/>
              </w:tabs>
              <w:ind w:left="459" w:hanging="459"/>
              <w:rPr>
                <w:rFonts w:cs="Arial"/>
                <w:color w:val="auto"/>
                <w:sz w:val="18"/>
                <w:szCs w:val="18"/>
              </w:rPr>
            </w:pPr>
          </w:p>
        </w:tc>
        <w:sdt>
          <w:sdtPr>
            <w:rPr>
              <w:rFonts w:cs="Arial"/>
              <w:b/>
              <w:color w:val="000000" w:themeColor="text1"/>
              <w:sz w:val="18"/>
              <w:szCs w:val="18"/>
            </w:rPr>
            <w:id w:val="-1504590944"/>
            <w:placeholder>
              <w:docPart w:val="959F6972BB494143A9363D3B825DF4E0"/>
            </w:placeholder>
            <w:showingPlcHdr/>
            <w:date>
              <w:dateFormat w:val="d/MM/yyyy"/>
              <w:lid w:val="en-AU"/>
              <w:storeMappedDataAs w:val="dateTime"/>
              <w:calendar w:val="gregorian"/>
            </w:date>
          </w:sdtPr>
          <w:sdtEndPr/>
          <w:sdtContent>
            <w:tc>
              <w:tcPr>
                <w:tcW w:w="3899" w:type="dxa"/>
                <w:gridSpan w:val="3"/>
                <w:tcBorders>
                  <w:left w:val="single" w:sz="4" w:space="0" w:color="auto"/>
                  <w:right w:val="single" w:sz="4" w:space="0" w:color="auto"/>
                </w:tcBorders>
                <w:shd w:val="clear" w:color="auto" w:fill="auto"/>
                <w:vAlign w:val="center"/>
              </w:tcPr>
              <w:p w14:paraId="0E21532B" w14:textId="1EC21978" w:rsidR="007E56FE" w:rsidRPr="00E96F1B" w:rsidRDefault="007E56FE" w:rsidP="007E56FE">
                <w:pPr>
                  <w:tabs>
                    <w:tab w:val="left" w:pos="10632"/>
                  </w:tabs>
                  <w:ind w:left="459" w:hanging="459"/>
                  <w:rPr>
                    <w:rFonts w:cs="Arial"/>
                    <w:color w:val="000000" w:themeColor="text1"/>
                    <w:sz w:val="18"/>
                    <w:szCs w:val="18"/>
                  </w:rPr>
                </w:pPr>
                <w:r w:rsidRPr="00E96F1B">
                  <w:rPr>
                    <w:rStyle w:val="PlaceholderText"/>
                    <w:rFonts w:eastAsiaTheme="minorHAnsi"/>
                    <w:color w:val="000000" w:themeColor="text1"/>
                    <w:sz w:val="18"/>
                  </w:rPr>
                  <w:t>Click to enter date</w:t>
                </w:r>
              </w:p>
            </w:tc>
          </w:sdtContent>
        </w:sdt>
      </w:tr>
    </w:tbl>
    <w:p w14:paraId="06C4CCC7" w14:textId="2F396BA5" w:rsidR="005F0017" w:rsidRPr="007E56FE" w:rsidRDefault="0035260D" w:rsidP="00360B25">
      <w:pPr>
        <w:spacing w:before="120" w:after="120"/>
        <w:ind w:left="142"/>
        <w:rPr>
          <w:rFonts w:cs="Arial"/>
          <w:sz w:val="18"/>
          <w:szCs w:val="18"/>
        </w:rPr>
      </w:pPr>
      <w:r w:rsidRPr="007E56FE">
        <w:rPr>
          <w:rFonts w:cs="Arial"/>
          <w:b/>
          <w:sz w:val="18"/>
          <w:szCs w:val="18"/>
        </w:rPr>
        <w:t xml:space="preserve">NOTE: </w:t>
      </w:r>
      <w:r w:rsidRPr="007E56FE">
        <w:rPr>
          <w:rFonts w:cs="Arial"/>
          <w:sz w:val="18"/>
          <w:szCs w:val="18"/>
        </w:rPr>
        <w:t xml:space="preserve">The </w:t>
      </w:r>
      <w:r w:rsidR="008C2345" w:rsidRPr="007E56FE">
        <w:rPr>
          <w:rFonts w:cs="Arial"/>
          <w:i/>
          <w:sz w:val="18"/>
          <w:szCs w:val="18"/>
        </w:rPr>
        <w:t>approved</w:t>
      </w:r>
      <w:r w:rsidR="00B85B60" w:rsidRPr="007E56FE">
        <w:rPr>
          <w:rFonts w:cs="Arial"/>
          <w:sz w:val="18"/>
          <w:szCs w:val="18"/>
        </w:rPr>
        <w:t xml:space="preserve"> </w:t>
      </w:r>
      <w:r w:rsidRPr="007E56FE">
        <w:rPr>
          <w:rFonts w:cs="Arial"/>
          <w:sz w:val="18"/>
          <w:szCs w:val="18"/>
        </w:rPr>
        <w:t xml:space="preserve">form must be uploaded and attached </w:t>
      </w:r>
      <w:r w:rsidR="00B85B60" w:rsidRPr="007E56FE">
        <w:rPr>
          <w:rFonts w:cs="Arial"/>
          <w:sz w:val="18"/>
          <w:szCs w:val="18"/>
        </w:rPr>
        <w:t xml:space="preserve">as a note on </w:t>
      </w:r>
      <w:r w:rsidRPr="007E56FE">
        <w:rPr>
          <w:rFonts w:cs="Arial"/>
          <w:sz w:val="18"/>
          <w:szCs w:val="18"/>
        </w:rPr>
        <w:t xml:space="preserve">the child’s case plan in </w:t>
      </w:r>
      <w:proofErr w:type="spellStart"/>
      <w:r w:rsidRPr="007E56FE">
        <w:rPr>
          <w:rFonts w:cs="Arial"/>
          <w:sz w:val="18"/>
          <w:szCs w:val="18"/>
        </w:rPr>
        <w:t>ChildStory</w:t>
      </w:r>
      <w:proofErr w:type="spellEnd"/>
      <w:r w:rsidRPr="007E56FE">
        <w:rPr>
          <w:rFonts w:cs="Arial"/>
          <w:sz w:val="18"/>
          <w:szCs w:val="18"/>
        </w:rPr>
        <w:t>.</w:t>
      </w:r>
      <w:r w:rsidR="00B43BB6" w:rsidRPr="007E56FE">
        <w:rPr>
          <w:rFonts w:cs="Arial"/>
          <w:sz w:val="18"/>
          <w:szCs w:val="18"/>
        </w:rPr>
        <w:t xml:space="preserve"> Notification is also required to the lead contract manager.</w:t>
      </w:r>
    </w:p>
    <w:sectPr w:rsidR="005F0017" w:rsidRPr="007E56FE" w:rsidSect="00475EB6">
      <w:headerReference w:type="even" r:id="rId9"/>
      <w:footerReference w:type="even"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527C" w14:textId="77777777" w:rsidR="00091DB9" w:rsidRDefault="00091DB9" w:rsidP="00ED3568">
      <w:r>
        <w:separator/>
      </w:r>
    </w:p>
    <w:p w14:paraId="03805BE2" w14:textId="77777777" w:rsidR="00091DB9" w:rsidRDefault="00091DB9"/>
  </w:endnote>
  <w:endnote w:type="continuationSeparator" w:id="0">
    <w:p w14:paraId="4A56B8C9" w14:textId="77777777" w:rsidR="00091DB9" w:rsidRDefault="00091DB9" w:rsidP="00ED3568">
      <w:r>
        <w:continuationSeparator/>
      </w:r>
    </w:p>
    <w:p w14:paraId="7BFBD2A7" w14:textId="77777777" w:rsidR="00091DB9" w:rsidRDefault="00091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C6D6" w14:textId="77777777" w:rsidR="009C2BA4" w:rsidRDefault="009C2BA4">
    <w:pPr>
      <w:pStyle w:val="Footer"/>
    </w:pPr>
  </w:p>
  <w:p w14:paraId="4A9CE02D" w14:textId="77777777" w:rsidR="002604EE" w:rsidRDefault="002604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251612"/>
      <w:docPartObj>
        <w:docPartGallery w:val="Page Numbers (Bottom of Page)"/>
        <w:docPartUnique/>
      </w:docPartObj>
    </w:sdtPr>
    <w:sdtEndPr>
      <w:rPr>
        <w:noProof/>
        <w:sz w:val="20"/>
        <w:szCs w:val="20"/>
      </w:rPr>
    </w:sdtEndPr>
    <w:sdtContent>
      <w:p w14:paraId="7171EF9B" w14:textId="0FFDB8F8" w:rsidR="00385C0B" w:rsidRPr="00385C0B" w:rsidRDefault="00385C0B">
        <w:pPr>
          <w:pStyle w:val="Footer"/>
          <w:jc w:val="right"/>
          <w:rPr>
            <w:sz w:val="20"/>
            <w:szCs w:val="20"/>
          </w:rPr>
        </w:pPr>
        <w:r w:rsidRPr="00385C0B">
          <w:rPr>
            <w:sz w:val="20"/>
            <w:szCs w:val="20"/>
          </w:rPr>
          <w:fldChar w:fldCharType="begin"/>
        </w:r>
        <w:r w:rsidRPr="00385C0B">
          <w:rPr>
            <w:sz w:val="20"/>
            <w:szCs w:val="20"/>
          </w:rPr>
          <w:instrText xml:space="preserve"> PAGE   \* MERGEFORMAT </w:instrText>
        </w:r>
        <w:r w:rsidRPr="00385C0B">
          <w:rPr>
            <w:sz w:val="20"/>
            <w:szCs w:val="20"/>
          </w:rPr>
          <w:fldChar w:fldCharType="separate"/>
        </w:r>
        <w:r w:rsidR="005B76D6">
          <w:rPr>
            <w:noProof/>
            <w:sz w:val="20"/>
            <w:szCs w:val="20"/>
          </w:rPr>
          <w:t>1</w:t>
        </w:r>
        <w:r w:rsidRPr="00385C0B">
          <w:rPr>
            <w:noProof/>
            <w:sz w:val="20"/>
            <w:szCs w:val="20"/>
          </w:rPr>
          <w:fldChar w:fldCharType="end"/>
        </w:r>
      </w:p>
    </w:sdtContent>
  </w:sdt>
  <w:p w14:paraId="3749950B" w14:textId="77777777" w:rsidR="00385C0B" w:rsidRPr="00385C0B" w:rsidRDefault="00385C0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920C" w14:textId="77777777" w:rsidR="00091DB9" w:rsidRDefault="00091DB9" w:rsidP="00ED3568">
      <w:r>
        <w:separator/>
      </w:r>
    </w:p>
    <w:p w14:paraId="5EDC88DC" w14:textId="77777777" w:rsidR="00091DB9" w:rsidRDefault="00091DB9"/>
  </w:footnote>
  <w:footnote w:type="continuationSeparator" w:id="0">
    <w:p w14:paraId="0DD66352" w14:textId="77777777" w:rsidR="00091DB9" w:rsidRDefault="00091DB9" w:rsidP="00ED3568">
      <w:r>
        <w:continuationSeparator/>
      </w:r>
    </w:p>
    <w:p w14:paraId="74AD0A24" w14:textId="77777777" w:rsidR="00091DB9" w:rsidRDefault="00091D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E323" w14:textId="77777777" w:rsidR="009C2BA4" w:rsidRDefault="009C2BA4">
    <w:pPr>
      <w:pStyle w:val="Header"/>
    </w:pPr>
  </w:p>
  <w:p w14:paraId="41C57481" w14:textId="77777777" w:rsidR="002604EE" w:rsidRDefault="002604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E1B"/>
    <w:multiLevelType w:val="hybridMultilevel"/>
    <w:tmpl w:val="8BFA6F5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94BE3"/>
    <w:multiLevelType w:val="hybridMultilevel"/>
    <w:tmpl w:val="EF94ABF0"/>
    <w:lvl w:ilvl="0" w:tplc="0C09000F">
      <w:start w:val="1"/>
      <w:numFmt w:val="decimal"/>
      <w:lvlText w:val="%1."/>
      <w:lvlJc w:val="left"/>
      <w:pPr>
        <w:ind w:left="469" w:hanging="435"/>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 w15:restartNumberingAfterBreak="0">
    <w:nsid w:val="0AB9001B"/>
    <w:multiLevelType w:val="hybridMultilevel"/>
    <w:tmpl w:val="98FEBC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861F2"/>
    <w:multiLevelType w:val="hybridMultilevel"/>
    <w:tmpl w:val="8098AB22"/>
    <w:lvl w:ilvl="0" w:tplc="A5AEA2C0">
      <w:start w:val="1"/>
      <w:numFmt w:val="decimal"/>
      <w:lvlText w:val="%1."/>
      <w:lvlJc w:val="left"/>
      <w:pPr>
        <w:ind w:left="360" w:hanging="360"/>
      </w:pPr>
      <w:rPr>
        <w:rFonts w:hint="default"/>
        <w:b w:val="0"/>
        <w:color w:val="FFFFFF" w:themeColor="background1"/>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CB45CD"/>
    <w:multiLevelType w:val="hybridMultilevel"/>
    <w:tmpl w:val="156E9F3A"/>
    <w:lvl w:ilvl="0" w:tplc="1D0E0948">
      <w:start w:val="1"/>
      <w:numFmt w:val="decimal"/>
      <w:lvlText w:val="%1."/>
      <w:lvlJc w:val="left"/>
      <w:pPr>
        <w:ind w:left="360" w:hanging="360"/>
      </w:pPr>
      <w:rPr>
        <w:rFonts w:hint="default"/>
        <w:color w:val="614189"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D458FA"/>
    <w:multiLevelType w:val="hybridMultilevel"/>
    <w:tmpl w:val="6F1E518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8B240F"/>
    <w:multiLevelType w:val="hybridMultilevel"/>
    <w:tmpl w:val="EF60E8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8E4C7B"/>
    <w:multiLevelType w:val="hybridMultilevel"/>
    <w:tmpl w:val="9D52F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EC3987"/>
    <w:multiLevelType w:val="hybridMultilevel"/>
    <w:tmpl w:val="74241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017A46"/>
    <w:multiLevelType w:val="hybridMultilevel"/>
    <w:tmpl w:val="51FA75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D74D35"/>
    <w:multiLevelType w:val="hybridMultilevel"/>
    <w:tmpl w:val="5AD06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76740F"/>
    <w:multiLevelType w:val="hybridMultilevel"/>
    <w:tmpl w:val="6F34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24BEF"/>
    <w:multiLevelType w:val="hybridMultilevel"/>
    <w:tmpl w:val="DA8A8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A43591"/>
    <w:multiLevelType w:val="hybridMultilevel"/>
    <w:tmpl w:val="740458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804061"/>
    <w:multiLevelType w:val="hybridMultilevel"/>
    <w:tmpl w:val="10EEF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2E4B77"/>
    <w:multiLevelType w:val="hybridMultilevel"/>
    <w:tmpl w:val="B34859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F16C6D"/>
    <w:multiLevelType w:val="hybridMultilevel"/>
    <w:tmpl w:val="AAE4A18C"/>
    <w:lvl w:ilvl="0" w:tplc="10BC81E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F638DD"/>
    <w:multiLevelType w:val="hybridMultilevel"/>
    <w:tmpl w:val="4F98122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D216956"/>
    <w:multiLevelType w:val="hybridMultilevel"/>
    <w:tmpl w:val="C404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B73E24"/>
    <w:multiLevelType w:val="hybridMultilevel"/>
    <w:tmpl w:val="40A46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127589"/>
    <w:multiLevelType w:val="hybridMultilevel"/>
    <w:tmpl w:val="BF7ED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742C2A"/>
    <w:multiLevelType w:val="hybridMultilevel"/>
    <w:tmpl w:val="E4A4EDD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4070D34"/>
    <w:multiLevelType w:val="hybridMultilevel"/>
    <w:tmpl w:val="D988D432"/>
    <w:lvl w:ilvl="0" w:tplc="7D3CC8E4">
      <w:start w:val="1"/>
      <w:numFmt w:val="decimal"/>
      <w:lvlText w:val="%1)"/>
      <w:lvlJc w:val="left"/>
      <w:pPr>
        <w:ind w:left="469" w:hanging="435"/>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3" w15:restartNumberingAfterBreak="0">
    <w:nsid w:val="45800D1E"/>
    <w:multiLevelType w:val="hybridMultilevel"/>
    <w:tmpl w:val="C076F2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A514DA"/>
    <w:multiLevelType w:val="hybridMultilevel"/>
    <w:tmpl w:val="48766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C73015"/>
    <w:multiLevelType w:val="hybridMultilevel"/>
    <w:tmpl w:val="A4D63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310C2F"/>
    <w:multiLevelType w:val="hybridMultilevel"/>
    <w:tmpl w:val="24B21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F398B"/>
    <w:multiLevelType w:val="hybridMultilevel"/>
    <w:tmpl w:val="E1BA1F48"/>
    <w:lvl w:ilvl="0" w:tplc="789A1FA8">
      <w:start w:val="2"/>
      <w:numFmt w:val="decimal"/>
      <w:lvlText w:val="%1."/>
      <w:lvlJc w:val="left"/>
      <w:pPr>
        <w:ind w:left="2880" w:hanging="360"/>
      </w:pPr>
      <w:rPr>
        <w:rFonts w:hint="default"/>
        <w:b w:val="0"/>
        <w:color w:val="FFFFFF" w:themeColor="background1"/>
        <w:sz w:val="18"/>
        <w:szCs w:val="18"/>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8" w15:restartNumberingAfterBreak="0">
    <w:nsid w:val="5E7456F5"/>
    <w:multiLevelType w:val="hybridMultilevel"/>
    <w:tmpl w:val="89947D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1626E8"/>
    <w:multiLevelType w:val="hybridMultilevel"/>
    <w:tmpl w:val="8CC04922"/>
    <w:lvl w:ilvl="0" w:tplc="FFCE4C3A">
      <w:start w:val="1"/>
      <w:numFmt w:val="decimal"/>
      <w:lvlText w:val="%1."/>
      <w:lvlJc w:val="left"/>
      <w:pPr>
        <w:ind w:left="360" w:hanging="360"/>
      </w:pPr>
      <w:rPr>
        <w:rFonts w:eastAsia="Times New Roman" w:cs="Arial" w:hint="default"/>
        <w:b w:val="0"/>
        <w:color w:val="000000" w:themeColor="text1"/>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FD539F9"/>
    <w:multiLevelType w:val="hybridMultilevel"/>
    <w:tmpl w:val="600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1A3932"/>
    <w:multiLevelType w:val="hybridMultilevel"/>
    <w:tmpl w:val="D1623500"/>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2" w15:restartNumberingAfterBreak="0">
    <w:nsid w:val="6447318F"/>
    <w:multiLevelType w:val="hybridMultilevel"/>
    <w:tmpl w:val="02806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F45826"/>
    <w:multiLevelType w:val="hybridMultilevel"/>
    <w:tmpl w:val="D484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E5859"/>
    <w:multiLevelType w:val="hybridMultilevel"/>
    <w:tmpl w:val="434ACCF8"/>
    <w:lvl w:ilvl="0" w:tplc="0C090001">
      <w:start w:val="1"/>
      <w:numFmt w:val="bullet"/>
      <w:lvlText w:val=""/>
      <w:lvlJc w:val="left"/>
      <w:pPr>
        <w:ind w:left="720" w:hanging="360"/>
      </w:pPr>
      <w:rPr>
        <w:rFonts w:ascii="Symbol" w:hAnsi="Symbol" w:hint="default"/>
      </w:rPr>
    </w:lvl>
    <w:lvl w:ilvl="1" w:tplc="CC74097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41EF1"/>
    <w:multiLevelType w:val="hybridMultilevel"/>
    <w:tmpl w:val="80FE02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22430B8"/>
    <w:multiLevelType w:val="hybridMultilevel"/>
    <w:tmpl w:val="75165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6F1FC6"/>
    <w:multiLevelType w:val="hybridMultilevel"/>
    <w:tmpl w:val="0DBE7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64369B"/>
    <w:multiLevelType w:val="hybridMultilevel"/>
    <w:tmpl w:val="1C24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AF60F0"/>
    <w:multiLevelType w:val="hybridMultilevel"/>
    <w:tmpl w:val="4C32A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D928B0"/>
    <w:multiLevelType w:val="hybridMultilevel"/>
    <w:tmpl w:val="4AC27B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DF289C"/>
    <w:multiLevelType w:val="hybridMultilevel"/>
    <w:tmpl w:val="4D7A9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E90AE4"/>
    <w:multiLevelType w:val="hybridMultilevel"/>
    <w:tmpl w:val="FCCE23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A5356B"/>
    <w:multiLevelType w:val="hybridMultilevel"/>
    <w:tmpl w:val="2DAC79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F0536D7"/>
    <w:multiLevelType w:val="hybridMultilevel"/>
    <w:tmpl w:val="30442A9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F121FE8"/>
    <w:multiLevelType w:val="hybridMultilevel"/>
    <w:tmpl w:val="D9A65646"/>
    <w:lvl w:ilvl="0" w:tplc="5E9AC53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9"/>
  </w:num>
  <w:num w:numId="4">
    <w:abstractNumId w:val="34"/>
  </w:num>
  <w:num w:numId="5">
    <w:abstractNumId w:val="30"/>
  </w:num>
  <w:num w:numId="6">
    <w:abstractNumId w:val="14"/>
  </w:num>
  <w:num w:numId="7">
    <w:abstractNumId w:val="18"/>
  </w:num>
  <w:num w:numId="8">
    <w:abstractNumId w:val="28"/>
  </w:num>
  <w:num w:numId="9">
    <w:abstractNumId w:val="2"/>
  </w:num>
  <w:num w:numId="10">
    <w:abstractNumId w:val="42"/>
  </w:num>
  <w:num w:numId="11">
    <w:abstractNumId w:val="13"/>
  </w:num>
  <w:num w:numId="12">
    <w:abstractNumId w:val="23"/>
  </w:num>
  <w:num w:numId="13">
    <w:abstractNumId w:val="21"/>
  </w:num>
  <w:num w:numId="14">
    <w:abstractNumId w:val="7"/>
  </w:num>
  <w:num w:numId="15">
    <w:abstractNumId w:val="17"/>
  </w:num>
  <w:num w:numId="16">
    <w:abstractNumId w:val="31"/>
  </w:num>
  <w:num w:numId="17">
    <w:abstractNumId w:val="22"/>
  </w:num>
  <w:num w:numId="18">
    <w:abstractNumId w:val="1"/>
  </w:num>
  <w:num w:numId="19">
    <w:abstractNumId w:val="8"/>
  </w:num>
  <w:num w:numId="20">
    <w:abstractNumId w:val="40"/>
  </w:num>
  <w:num w:numId="21">
    <w:abstractNumId w:val="35"/>
  </w:num>
  <w:num w:numId="22">
    <w:abstractNumId w:val="15"/>
  </w:num>
  <w:num w:numId="23">
    <w:abstractNumId w:val="43"/>
  </w:num>
  <w:num w:numId="24">
    <w:abstractNumId w:val="44"/>
  </w:num>
  <w:num w:numId="25">
    <w:abstractNumId w:val="5"/>
  </w:num>
  <w:num w:numId="26">
    <w:abstractNumId w:val="25"/>
  </w:num>
  <w:num w:numId="27">
    <w:abstractNumId w:val="41"/>
  </w:num>
  <w:num w:numId="28">
    <w:abstractNumId w:val="19"/>
  </w:num>
  <w:num w:numId="29">
    <w:abstractNumId w:val="36"/>
  </w:num>
  <w:num w:numId="30">
    <w:abstractNumId w:val="37"/>
  </w:num>
  <w:num w:numId="31">
    <w:abstractNumId w:val="20"/>
  </w:num>
  <w:num w:numId="32">
    <w:abstractNumId w:val="38"/>
  </w:num>
  <w:num w:numId="33">
    <w:abstractNumId w:val="11"/>
  </w:num>
  <w:num w:numId="34">
    <w:abstractNumId w:val="33"/>
  </w:num>
  <w:num w:numId="35">
    <w:abstractNumId w:val="32"/>
  </w:num>
  <w:num w:numId="36">
    <w:abstractNumId w:val="10"/>
  </w:num>
  <w:num w:numId="37">
    <w:abstractNumId w:val="16"/>
  </w:num>
  <w:num w:numId="38">
    <w:abstractNumId w:val="45"/>
  </w:num>
  <w:num w:numId="39">
    <w:abstractNumId w:val="6"/>
  </w:num>
  <w:num w:numId="40">
    <w:abstractNumId w:val="26"/>
  </w:num>
  <w:num w:numId="41">
    <w:abstractNumId w:val="27"/>
  </w:num>
  <w:num w:numId="42">
    <w:abstractNumId w:val="12"/>
  </w:num>
  <w:num w:numId="43">
    <w:abstractNumId w:val="29"/>
  </w:num>
  <w:num w:numId="44">
    <w:abstractNumId w:val="3"/>
  </w:num>
  <w:num w:numId="45">
    <w:abstractNumId w:val="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AE"/>
    <w:rsid w:val="00007B8C"/>
    <w:rsid w:val="000107E4"/>
    <w:rsid w:val="000120BF"/>
    <w:rsid w:val="00012C51"/>
    <w:rsid w:val="000149DE"/>
    <w:rsid w:val="00015550"/>
    <w:rsid w:val="0002546F"/>
    <w:rsid w:val="000270EC"/>
    <w:rsid w:val="00027A42"/>
    <w:rsid w:val="00027AE0"/>
    <w:rsid w:val="00035298"/>
    <w:rsid w:val="0003776F"/>
    <w:rsid w:val="000419E2"/>
    <w:rsid w:val="00042BEA"/>
    <w:rsid w:val="00043B85"/>
    <w:rsid w:val="0004764E"/>
    <w:rsid w:val="0005077B"/>
    <w:rsid w:val="00055971"/>
    <w:rsid w:val="00061FC6"/>
    <w:rsid w:val="000639AE"/>
    <w:rsid w:val="000650CE"/>
    <w:rsid w:val="0007052F"/>
    <w:rsid w:val="00072D5B"/>
    <w:rsid w:val="00077198"/>
    <w:rsid w:val="00077C34"/>
    <w:rsid w:val="00080D2C"/>
    <w:rsid w:val="00091B92"/>
    <w:rsid w:val="00091DB9"/>
    <w:rsid w:val="000928B7"/>
    <w:rsid w:val="0009483E"/>
    <w:rsid w:val="0009545E"/>
    <w:rsid w:val="00096552"/>
    <w:rsid w:val="000A5A3F"/>
    <w:rsid w:val="000A6769"/>
    <w:rsid w:val="000B2993"/>
    <w:rsid w:val="000B3B4B"/>
    <w:rsid w:val="000B4176"/>
    <w:rsid w:val="000B7F09"/>
    <w:rsid w:val="000C22AF"/>
    <w:rsid w:val="000C4A5D"/>
    <w:rsid w:val="000C53B8"/>
    <w:rsid w:val="000C75BB"/>
    <w:rsid w:val="000D325E"/>
    <w:rsid w:val="000D7F43"/>
    <w:rsid w:val="000E0CC4"/>
    <w:rsid w:val="000E123D"/>
    <w:rsid w:val="000E3F67"/>
    <w:rsid w:val="000E5058"/>
    <w:rsid w:val="000F182D"/>
    <w:rsid w:val="000F555B"/>
    <w:rsid w:val="00102727"/>
    <w:rsid w:val="00112816"/>
    <w:rsid w:val="0011425E"/>
    <w:rsid w:val="001215BD"/>
    <w:rsid w:val="001226B8"/>
    <w:rsid w:val="001230EB"/>
    <w:rsid w:val="00125AE0"/>
    <w:rsid w:val="00126893"/>
    <w:rsid w:val="001321AB"/>
    <w:rsid w:val="0013336B"/>
    <w:rsid w:val="001367D4"/>
    <w:rsid w:val="001449B0"/>
    <w:rsid w:val="00152076"/>
    <w:rsid w:val="00154478"/>
    <w:rsid w:val="00156003"/>
    <w:rsid w:val="00161FE7"/>
    <w:rsid w:val="001700E8"/>
    <w:rsid w:val="001701E7"/>
    <w:rsid w:val="0017700C"/>
    <w:rsid w:val="0018439C"/>
    <w:rsid w:val="00195D77"/>
    <w:rsid w:val="001A3E9D"/>
    <w:rsid w:val="001B1A4F"/>
    <w:rsid w:val="001C3FA7"/>
    <w:rsid w:val="001D2303"/>
    <w:rsid w:val="001D405F"/>
    <w:rsid w:val="001D5129"/>
    <w:rsid w:val="001D7BFC"/>
    <w:rsid w:val="001E0D2D"/>
    <w:rsid w:val="001E2B16"/>
    <w:rsid w:val="001F0758"/>
    <w:rsid w:val="001F1A76"/>
    <w:rsid w:val="001F459C"/>
    <w:rsid w:val="00217DBD"/>
    <w:rsid w:val="00241385"/>
    <w:rsid w:val="00253812"/>
    <w:rsid w:val="002604EE"/>
    <w:rsid w:val="00276DF2"/>
    <w:rsid w:val="00280A48"/>
    <w:rsid w:val="00286643"/>
    <w:rsid w:val="00291C7E"/>
    <w:rsid w:val="00296B3D"/>
    <w:rsid w:val="002A0FF7"/>
    <w:rsid w:val="002A2027"/>
    <w:rsid w:val="002C03F2"/>
    <w:rsid w:val="002C3280"/>
    <w:rsid w:val="002C4FC7"/>
    <w:rsid w:val="002C7347"/>
    <w:rsid w:val="002D472C"/>
    <w:rsid w:val="002E5C9F"/>
    <w:rsid w:val="002F260B"/>
    <w:rsid w:val="00301BAB"/>
    <w:rsid w:val="00304BA1"/>
    <w:rsid w:val="003148DE"/>
    <w:rsid w:val="00314ECA"/>
    <w:rsid w:val="00315B5B"/>
    <w:rsid w:val="00330031"/>
    <w:rsid w:val="003348DC"/>
    <w:rsid w:val="00337237"/>
    <w:rsid w:val="00340573"/>
    <w:rsid w:val="00340B7C"/>
    <w:rsid w:val="0035260D"/>
    <w:rsid w:val="00360B25"/>
    <w:rsid w:val="003618CC"/>
    <w:rsid w:val="003708F1"/>
    <w:rsid w:val="00371BAC"/>
    <w:rsid w:val="003729C3"/>
    <w:rsid w:val="00372D0A"/>
    <w:rsid w:val="0037364F"/>
    <w:rsid w:val="003743C4"/>
    <w:rsid w:val="0037703C"/>
    <w:rsid w:val="00377CFA"/>
    <w:rsid w:val="00381B17"/>
    <w:rsid w:val="003822AE"/>
    <w:rsid w:val="00385C0B"/>
    <w:rsid w:val="00385FE8"/>
    <w:rsid w:val="00386064"/>
    <w:rsid w:val="00390A91"/>
    <w:rsid w:val="003926F9"/>
    <w:rsid w:val="003947AF"/>
    <w:rsid w:val="003B1F36"/>
    <w:rsid w:val="003B419E"/>
    <w:rsid w:val="003C5B9C"/>
    <w:rsid w:val="003C6FF8"/>
    <w:rsid w:val="003C7C7B"/>
    <w:rsid w:val="003D2B40"/>
    <w:rsid w:val="003D3742"/>
    <w:rsid w:val="003D6264"/>
    <w:rsid w:val="003E0041"/>
    <w:rsid w:val="003E07A5"/>
    <w:rsid w:val="003E0EE8"/>
    <w:rsid w:val="003E4B4A"/>
    <w:rsid w:val="003F2123"/>
    <w:rsid w:val="003F298C"/>
    <w:rsid w:val="003F6C4A"/>
    <w:rsid w:val="00417EA3"/>
    <w:rsid w:val="00430D66"/>
    <w:rsid w:val="004448D8"/>
    <w:rsid w:val="00447C2F"/>
    <w:rsid w:val="00452095"/>
    <w:rsid w:val="0045394D"/>
    <w:rsid w:val="00457B1A"/>
    <w:rsid w:val="00461B0D"/>
    <w:rsid w:val="00475EB6"/>
    <w:rsid w:val="004841EE"/>
    <w:rsid w:val="00496BA0"/>
    <w:rsid w:val="00497600"/>
    <w:rsid w:val="004A2F22"/>
    <w:rsid w:val="004B176C"/>
    <w:rsid w:val="004D5F3E"/>
    <w:rsid w:val="004E08E2"/>
    <w:rsid w:val="004E0A1F"/>
    <w:rsid w:val="004E74C1"/>
    <w:rsid w:val="004F0450"/>
    <w:rsid w:val="004F5119"/>
    <w:rsid w:val="00500524"/>
    <w:rsid w:val="00505224"/>
    <w:rsid w:val="00510DFF"/>
    <w:rsid w:val="005137A3"/>
    <w:rsid w:val="0052042F"/>
    <w:rsid w:val="00522160"/>
    <w:rsid w:val="00522FE8"/>
    <w:rsid w:val="0053600A"/>
    <w:rsid w:val="005370CC"/>
    <w:rsid w:val="00537673"/>
    <w:rsid w:val="00544219"/>
    <w:rsid w:val="00566C2A"/>
    <w:rsid w:val="005846E3"/>
    <w:rsid w:val="00587186"/>
    <w:rsid w:val="005A5E90"/>
    <w:rsid w:val="005B76D6"/>
    <w:rsid w:val="005B7DA1"/>
    <w:rsid w:val="005C029F"/>
    <w:rsid w:val="005C14F2"/>
    <w:rsid w:val="005C54A7"/>
    <w:rsid w:val="005E22E6"/>
    <w:rsid w:val="005E24A3"/>
    <w:rsid w:val="005E3A7B"/>
    <w:rsid w:val="005E45D5"/>
    <w:rsid w:val="005E522D"/>
    <w:rsid w:val="005F0017"/>
    <w:rsid w:val="005F514C"/>
    <w:rsid w:val="005F648D"/>
    <w:rsid w:val="00602719"/>
    <w:rsid w:val="00602B1F"/>
    <w:rsid w:val="00603795"/>
    <w:rsid w:val="006042C9"/>
    <w:rsid w:val="0060450B"/>
    <w:rsid w:val="00606BF0"/>
    <w:rsid w:val="00607B43"/>
    <w:rsid w:val="00617F0D"/>
    <w:rsid w:val="00621062"/>
    <w:rsid w:val="00624160"/>
    <w:rsid w:val="0062467D"/>
    <w:rsid w:val="00630318"/>
    <w:rsid w:val="00632DDF"/>
    <w:rsid w:val="00652F76"/>
    <w:rsid w:val="00653CC1"/>
    <w:rsid w:val="00655308"/>
    <w:rsid w:val="00663E32"/>
    <w:rsid w:val="00667565"/>
    <w:rsid w:val="006725B4"/>
    <w:rsid w:val="00672D25"/>
    <w:rsid w:val="00684EFA"/>
    <w:rsid w:val="006907A8"/>
    <w:rsid w:val="00694391"/>
    <w:rsid w:val="006A0F8A"/>
    <w:rsid w:val="006A6C3C"/>
    <w:rsid w:val="006B06F8"/>
    <w:rsid w:val="006C1A76"/>
    <w:rsid w:val="006C7437"/>
    <w:rsid w:val="006D1066"/>
    <w:rsid w:val="006D1618"/>
    <w:rsid w:val="006D1834"/>
    <w:rsid w:val="00703677"/>
    <w:rsid w:val="00714FEC"/>
    <w:rsid w:val="007151C6"/>
    <w:rsid w:val="00715FFD"/>
    <w:rsid w:val="00726EE3"/>
    <w:rsid w:val="0072740F"/>
    <w:rsid w:val="00733B18"/>
    <w:rsid w:val="00737E9D"/>
    <w:rsid w:val="00742621"/>
    <w:rsid w:val="00745B46"/>
    <w:rsid w:val="0074709B"/>
    <w:rsid w:val="00761B40"/>
    <w:rsid w:val="007765DF"/>
    <w:rsid w:val="00776A72"/>
    <w:rsid w:val="0078740E"/>
    <w:rsid w:val="007943EB"/>
    <w:rsid w:val="00796280"/>
    <w:rsid w:val="007A57A0"/>
    <w:rsid w:val="007A6F14"/>
    <w:rsid w:val="007A726D"/>
    <w:rsid w:val="007A76F2"/>
    <w:rsid w:val="007B1E83"/>
    <w:rsid w:val="007B293C"/>
    <w:rsid w:val="007B3EE5"/>
    <w:rsid w:val="007C1225"/>
    <w:rsid w:val="007C21DE"/>
    <w:rsid w:val="007C30DA"/>
    <w:rsid w:val="007C415C"/>
    <w:rsid w:val="007D3761"/>
    <w:rsid w:val="007D7B48"/>
    <w:rsid w:val="007E1329"/>
    <w:rsid w:val="007E1377"/>
    <w:rsid w:val="007E1C80"/>
    <w:rsid w:val="007E56FE"/>
    <w:rsid w:val="00806E17"/>
    <w:rsid w:val="008111F2"/>
    <w:rsid w:val="008136A8"/>
    <w:rsid w:val="00815619"/>
    <w:rsid w:val="00820A92"/>
    <w:rsid w:val="00820BC5"/>
    <w:rsid w:val="008333DB"/>
    <w:rsid w:val="00834E7F"/>
    <w:rsid w:val="00836BA9"/>
    <w:rsid w:val="00840DE7"/>
    <w:rsid w:val="00851296"/>
    <w:rsid w:val="00864D0A"/>
    <w:rsid w:val="008674D8"/>
    <w:rsid w:val="00870A82"/>
    <w:rsid w:val="008720FF"/>
    <w:rsid w:val="00880D4A"/>
    <w:rsid w:val="008812BC"/>
    <w:rsid w:val="00881D9C"/>
    <w:rsid w:val="008836EC"/>
    <w:rsid w:val="0088439B"/>
    <w:rsid w:val="008934B3"/>
    <w:rsid w:val="008939AB"/>
    <w:rsid w:val="00893D9B"/>
    <w:rsid w:val="008A2D0F"/>
    <w:rsid w:val="008B23E7"/>
    <w:rsid w:val="008B6F04"/>
    <w:rsid w:val="008C2345"/>
    <w:rsid w:val="008C3419"/>
    <w:rsid w:val="008C426D"/>
    <w:rsid w:val="008C48DF"/>
    <w:rsid w:val="008C536E"/>
    <w:rsid w:val="008D3F6F"/>
    <w:rsid w:val="008E18EA"/>
    <w:rsid w:val="008E7977"/>
    <w:rsid w:val="008E7D84"/>
    <w:rsid w:val="008F7092"/>
    <w:rsid w:val="0090122F"/>
    <w:rsid w:val="00923021"/>
    <w:rsid w:val="00926299"/>
    <w:rsid w:val="00936069"/>
    <w:rsid w:val="009373E8"/>
    <w:rsid w:val="00946402"/>
    <w:rsid w:val="0095176C"/>
    <w:rsid w:val="00963682"/>
    <w:rsid w:val="009652A6"/>
    <w:rsid w:val="00965352"/>
    <w:rsid w:val="00981495"/>
    <w:rsid w:val="00982EF9"/>
    <w:rsid w:val="0098523E"/>
    <w:rsid w:val="00986CC5"/>
    <w:rsid w:val="0099230F"/>
    <w:rsid w:val="009C1D71"/>
    <w:rsid w:val="009C223E"/>
    <w:rsid w:val="009C2BA4"/>
    <w:rsid w:val="009C2BE5"/>
    <w:rsid w:val="009C4BC3"/>
    <w:rsid w:val="009C7EE1"/>
    <w:rsid w:val="009D294E"/>
    <w:rsid w:val="009E017E"/>
    <w:rsid w:val="009F7D08"/>
    <w:rsid w:val="00A00F0D"/>
    <w:rsid w:val="00A030D0"/>
    <w:rsid w:val="00A06EA7"/>
    <w:rsid w:val="00A1457D"/>
    <w:rsid w:val="00A164AC"/>
    <w:rsid w:val="00A17B8B"/>
    <w:rsid w:val="00A34A29"/>
    <w:rsid w:val="00A43C5A"/>
    <w:rsid w:val="00A5388D"/>
    <w:rsid w:val="00A5779C"/>
    <w:rsid w:val="00A658EF"/>
    <w:rsid w:val="00A66453"/>
    <w:rsid w:val="00A671BF"/>
    <w:rsid w:val="00A720F0"/>
    <w:rsid w:val="00A726CE"/>
    <w:rsid w:val="00A75081"/>
    <w:rsid w:val="00A751C2"/>
    <w:rsid w:val="00A7629D"/>
    <w:rsid w:val="00A818B3"/>
    <w:rsid w:val="00A84459"/>
    <w:rsid w:val="00A875DD"/>
    <w:rsid w:val="00A91056"/>
    <w:rsid w:val="00A94928"/>
    <w:rsid w:val="00A967E9"/>
    <w:rsid w:val="00AA049C"/>
    <w:rsid w:val="00AA2230"/>
    <w:rsid w:val="00AB5155"/>
    <w:rsid w:val="00AC023E"/>
    <w:rsid w:val="00AC1055"/>
    <w:rsid w:val="00AC3448"/>
    <w:rsid w:val="00AC3767"/>
    <w:rsid w:val="00AC3E62"/>
    <w:rsid w:val="00AE7A1B"/>
    <w:rsid w:val="00AF30CB"/>
    <w:rsid w:val="00AF438D"/>
    <w:rsid w:val="00AF5D20"/>
    <w:rsid w:val="00B00166"/>
    <w:rsid w:val="00B04721"/>
    <w:rsid w:val="00B04991"/>
    <w:rsid w:val="00B11746"/>
    <w:rsid w:val="00B1648F"/>
    <w:rsid w:val="00B21DDF"/>
    <w:rsid w:val="00B231B8"/>
    <w:rsid w:val="00B264AF"/>
    <w:rsid w:val="00B26C3D"/>
    <w:rsid w:val="00B318BF"/>
    <w:rsid w:val="00B364A3"/>
    <w:rsid w:val="00B4019F"/>
    <w:rsid w:val="00B43230"/>
    <w:rsid w:val="00B43BB6"/>
    <w:rsid w:val="00B45E1B"/>
    <w:rsid w:val="00B50722"/>
    <w:rsid w:val="00B51E78"/>
    <w:rsid w:val="00B53D08"/>
    <w:rsid w:val="00B5503D"/>
    <w:rsid w:val="00B563EB"/>
    <w:rsid w:val="00B62C09"/>
    <w:rsid w:val="00B73737"/>
    <w:rsid w:val="00B74DB6"/>
    <w:rsid w:val="00B805B7"/>
    <w:rsid w:val="00B85B60"/>
    <w:rsid w:val="00B90771"/>
    <w:rsid w:val="00BA4C81"/>
    <w:rsid w:val="00BB093E"/>
    <w:rsid w:val="00BC166A"/>
    <w:rsid w:val="00BC732D"/>
    <w:rsid w:val="00BD0402"/>
    <w:rsid w:val="00BD141E"/>
    <w:rsid w:val="00BD4AA7"/>
    <w:rsid w:val="00BE5BA1"/>
    <w:rsid w:val="00BF1E43"/>
    <w:rsid w:val="00BF63EF"/>
    <w:rsid w:val="00C107CD"/>
    <w:rsid w:val="00C127C6"/>
    <w:rsid w:val="00C1536B"/>
    <w:rsid w:val="00C16B76"/>
    <w:rsid w:val="00C17869"/>
    <w:rsid w:val="00C17D5C"/>
    <w:rsid w:val="00C23BEA"/>
    <w:rsid w:val="00C309E5"/>
    <w:rsid w:val="00C327E4"/>
    <w:rsid w:val="00C3383D"/>
    <w:rsid w:val="00C36B73"/>
    <w:rsid w:val="00C37C58"/>
    <w:rsid w:val="00C44737"/>
    <w:rsid w:val="00C50B3C"/>
    <w:rsid w:val="00C613A8"/>
    <w:rsid w:val="00C64E37"/>
    <w:rsid w:val="00C66105"/>
    <w:rsid w:val="00C66C07"/>
    <w:rsid w:val="00C75C73"/>
    <w:rsid w:val="00C819D0"/>
    <w:rsid w:val="00C84488"/>
    <w:rsid w:val="00C84495"/>
    <w:rsid w:val="00C858D8"/>
    <w:rsid w:val="00C9268A"/>
    <w:rsid w:val="00C950B7"/>
    <w:rsid w:val="00CA5727"/>
    <w:rsid w:val="00CB0FBF"/>
    <w:rsid w:val="00CB1A0E"/>
    <w:rsid w:val="00CB1C89"/>
    <w:rsid w:val="00CB5E08"/>
    <w:rsid w:val="00CC253D"/>
    <w:rsid w:val="00CC4B4C"/>
    <w:rsid w:val="00CD3942"/>
    <w:rsid w:val="00CD3F66"/>
    <w:rsid w:val="00CD5BB5"/>
    <w:rsid w:val="00CE58D6"/>
    <w:rsid w:val="00CE7B6C"/>
    <w:rsid w:val="00D045C1"/>
    <w:rsid w:val="00D06503"/>
    <w:rsid w:val="00D06EE4"/>
    <w:rsid w:val="00D10E9A"/>
    <w:rsid w:val="00D1145B"/>
    <w:rsid w:val="00D131C1"/>
    <w:rsid w:val="00D16482"/>
    <w:rsid w:val="00D20F44"/>
    <w:rsid w:val="00D22A80"/>
    <w:rsid w:val="00D27345"/>
    <w:rsid w:val="00D27B09"/>
    <w:rsid w:val="00D32CD7"/>
    <w:rsid w:val="00D36418"/>
    <w:rsid w:val="00D36A06"/>
    <w:rsid w:val="00D51FBB"/>
    <w:rsid w:val="00D54636"/>
    <w:rsid w:val="00D6147A"/>
    <w:rsid w:val="00D66646"/>
    <w:rsid w:val="00D7075B"/>
    <w:rsid w:val="00D75104"/>
    <w:rsid w:val="00D77FE3"/>
    <w:rsid w:val="00D82288"/>
    <w:rsid w:val="00D90AC1"/>
    <w:rsid w:val="00D90B4F"/>
    <w:rsid w:val="00D92B2F"/>
    <w:rsid w:val="00D93AF5"/>
    <w:rsid w:val="00D96F35"/>
    <w:rsid w:val="00DB0B5F"/>
    <w:rsid w:val="00DB5B4B"/>
    <w:rsid w:val="00DB75D7"/>
    <w:rsid w:val="00DD104F"/>
    <w:rsid w:val="00DD2124"/>
    <w:rsid w:val="00DD2245"/>
    <w:rsid w:val="00DF1ED3"/>
    <w:rsid w:val="00DF60ED"/>
    <w:rsid w:val="00E00EC2"/>
    <w:rsid w:val="00E056BC"/>
    <w:rsid w:val="00E174B9"/>
    <w:rsid w:val="00E17D37"/>
    <w:rsid w:val="00E20DC7"/>
    <w:rsid w:val="00E216A6"/>
    <w:rsid w:val="00E219A9"/>
    <w:rsid w:val="00E304B9"/>
    <w:rsid w:val="00E34B9F"/>
    <w:rsid w:val="00E35C76"/>
    <w:rsid w:val="00E403FB"/>
    <w:rsid w:val="00E433E6"/>
    <w:rsid w:val="00E47F74"/>
    <w:rsid w:val="00E5408A"/>
    <w:rsid w:val="00E55DEA"/>
    <w:rsid w:val="00E700FB"/>
    <w:rsid w:val="00E7544C"/>
    <w:rsid w:val="00E80B51"/>
    <w:rsid w:val="00E813B4"/>
    <w:rsid w:val="00E81EE5"/>
    <w:rsid w:val="00E8470E"/>
    <w:rsid w:val="00E96F1B"/>
    <w:rsid w:val="00EA4F71"/>
    <w:rsid w:val="00EB45AC"/>
    <w:rsid w:val="00EB5A4D"/>
    <w:rsid w:val="00EC03A6"/>
    <w:rsid w:val="00EC47C5"/>
    <w:rsid w:val="00EC492D"/>
    <w:rsid w:val="00ED3568"/>
    <w:rsid w:val="00ED39F8"/>
    <w:rsid w:val="00EE1A95"/>
    <w:rsid w:val="00EE2F25"/>
    <w:rsid w:val="00EE6BDF"/>
    <w:rsid w:val="00F00B05"/>
    <w:rsid w:val="00F04042"/>
    <w:rsid w:val="00F10AAD"/>
    <w:rsid w:val="00F12930"/>
    <w:rsid w:val="00F22038"/>
    <w:rsid w:val="00F229BB"/>
    <w:rsid w:val="00F265E0"/>
    <w:rsid w:val="00F270AB"/>
    <w:rsid w:val="00F3210A"/>
    <w:rsid w:val="00F37939"/>
    <w:rsid w:val="00F4397D"/>
    <w:rsid w:val="00F51D36"/>
    <w:rsid w:val="00F63CA9"/>
    <w:rsid w:val="00F656E3"/>
    <w:rsid w:val="00F66AF3"/>
    <w:rsid w:val="00F67571"/>
    <w:rsid w:val="00F7042B"/>
    <w:rsid w:val="00F821CD"/>
    <w:rsid w:val="00F9280E"/>
    <w:rsid w:val="00F933CD"/>
    <w:rsid w:val="00FA745B"/>
    <w:rsid w:val="00FB2B95"/>
    <w:rsid w:val="00FB35D5"/>
    <w:rsid w:val="00FC4605"/>
    <w:rsid w:val="00FC5836"/>
    <w:rsid w:val="00FD07D8"/>
    <w:rsid w:val="00FD4105"/>
    <w:rsid w:val="00FE078C"/>
    <w:rsid w:val="00FE2FB9"/>
    <w:rsid w:val="00FE6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FE43C6"/>
  <w15:docId w15:val="{52B198DB-9514-4266-AA5E-0A2D6427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60"/>
    <w:pPr>
      <w:spacing w:after="0" w:line="240" w:lineRule="auto"/>
    </w:pPr>
    <w:rPr>
      <w:rFonts w:ascii="Arial" w:eastAsia="Times New Roman" w:hAnsi="Arial" w:cs="Times New Roman"/>
      <w:color w:val="614189" w:themeColor="accent1"/>
      <w:sz w:val="24"/>
      <w:szCs w:val="24"/>
      <w:lang w:eastAsia="en-AU"/>
    </w:rPr>
  </w:style>
  <w:style w:type="paragraph" w:styleId="Heading1">
    <w:name w:val="heading 1"/>
    <w:basedOn w:val="Normal"/>
    <w:next w:val="Normal"/>
    <w:link w:val="Heading1Char"/>
    <w:qFormat/>
    <w:rsid w:val="003822AE"/>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510DFF"/>
    <w:pPr>
      <w:keepNext/>
      <w:tabs>
        <w:tab w:val="left" w:pos="10632"/>
      </w:tabs>
      <w:outlineLvl w:val="1"/>
    </w:pPr>
    <w:rPr>
      <w:rFonts w:cs="Arial"/>
      <w:b/>
      <w:bCs/>
      <w:iCs/>
      <w:color w:val="FFFFFF" w:themeColor="background1"/>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2AE"/>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510DFF"/>
    <w:rPr>
      <w:rFonts w:ascii="Arial" w:eastAsia="Times New Roman" w:hAnsi="Arial" w:cs="Arial"/>
      <w:b/>
      <w:bCs/>
      <w:iCs/>
      <w:color w:val="FFFFFF" w:themeColor="background1"/>
      <w:sz w:val="18"/>
      <w:szCs w:val="16"/>
      <w:lang w:eastAsia="en-AU"/>
    </w:rPr>
  </w:style>
  <w:style w:type="paragraph" w:styleId="BalloonText">
    <w:name w:val="Balloon Text"/>
    <w:basedOn w:val="Normal"/>
    <w:link w:val="BalloonTextChar"/>
    <w:uiPriority w:val="99"/>
    <w:semiHidden/>
    <w:unhideWhenUsed/>
    <w:rsid w:val="005C5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A7"/>
    <w:rPr>
      <w:rFonts w:ascii="Segoe UI" w:eastAsia="Times New Roman" w:hAnsi="Segoe UI" w:cs="Segoe UI"/>
      <w:sz w:val="18"/>
      <w:szCs w:val="18"/>
      <w:lang w:eastAsia="en-AU"/>
    </w:rPr>
  </w:style>
  <w:style w:type="paragraph" w:styleId="ListParagraph">
    <w:name w:val="List Paragraph"/>
    <w:basedOn w:val="Normal"/>
    <w:uiPriority w:val="34"/>
    <w:qFormat/>
    <w:rsid w:val="00EA4F71"/>
    <w:pPr>
      <w:ind w:left="720"/>
      <w:contextualSpacing/>
    </w:pPr>
  </w:style>
  <w:style w:type="character" w:styleId="PlaceholderText">
    <w:name w:val="Placeholder Text"/>
    <w:basedOn w:val="DefaultParagraphFont"/>
    <w:uiPriority w:val="99"/>
    <w:semiHidden/>
    <w:rsid w:val="00B73737"/>
    <w:rPr>
      <w:color w:val="808080"/>
    </w:rPr>
  </w:style>
  <w:style w:type="paragraph" w:styleId="Header">
    <w:name w:val="header"/>
    <w:basedOn w:val="Normal"/>
    <w:link w:val="HeaderChar"/>
    <w:uiPriority w:val="99"/>
    <w:unhideWhenUsed/>
    <w:rsid w:val="00ED3568"/>
    <w:pPr>
      <w:tabs>
        <w:tab w:val="center" w:pos="4513"/>
        <w:tab w:val="right" w:pos="9026"/>
      </w:tabs>
    </w:pPr>
  </w:style>
  <w:style w:type="character" w:customStyle="1" w:styleId="HeaderChar">
    <w:name w:val="Header Char"/>
    <w:basedOn w:val="DefaultParagraphFont"/>
    <w:link w:val="Header"/>
    <w:uiPriority w:val="99"/>
    <w:rsid w:val="00ED356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D3568"/>
    <w:pPr>
      <w:tabs>
        <w:tab w:val="center" w:pos="4513"/>
        <w:tab w:val="right" w:pos="9026"/>
      </w:tabs>
    </w:pPr>
  </w:style>
  <w:style w:type="character" w:customStyle="1" w:styleId="FooterChar">
    <w:name w:val="Footer Char"/>
    <w:basedOn w:val="DefaultParagraphFont"/>
    <w:link w:val="Footer"/>
    <w:uiPriority w:val="99"/>
    <w:rsid w:val="00ED3568"/>
    <w:rPr>
      <w:rFonts w:ascii="Times New Roman" w:eastAsia="Times New Roman" w:hAnsi="Times New Roman" w:cs="Times New Roman"/>
      <w:sz w:val="24"/>
      <w:szCs w:val="24"/>
      <w:lang w:eastAsia="en-AU"/>
    </w:rPr>
  </w:style>
  <w:style w:type="table" w:styleId="TableGrid">
    <w:name w:val="Table Grid"/>
    <w:basedOn w:val="TableNormal"/>
    <w:uiPriority w:val="39"/>
    <w:rsid w:val="0004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07D8"/>
    <w:rPr>
      <w:b/>
      <w:color w:val="auto"/>
      <w:szCs w:val="20"/>
      <w:lang w:eastAsia="en-US"/>
    </w:rPr>
  </w:style>
  <w:style w:type="character" w:customStyle="1" w:styleId="BodyTextChar">
    <w:name w:val="Body Text Char"/>
    <w:basedOn w:val="DefaultParagraphFont"/>
    <w:link w:val="BodyText"/>
    <w:rsid w:val="00FD07D8"/>
    <w:rPr>
      <w:rFonts w:ascii="Arial" w:eastAsia="Times New Roman" w:hAnsi="Arial" w:cs="Times New Roman"/>
      <w:b/>
      <w:sz w:val="24"/>
      <w:szCs w:val="20"/>
    </w:rPr>
  </w:style>
  <w:style w:type="paragraph" w:styleId="FootnoteText">
    <w:name w:val="footnote text"/>
    <w:basedOn w:val="Normal"/>
    <w:link w:val="FootnoteTextChar"/>
    <w:uiPriority w:val="99"/>
    <w:semiHidden/>
    <w:unhideWhenUsed/>
    <w:rsid w:val="00F4397D"/>
    <w:rPr>
      <w:sz w:val="20"/>
      <w:szCs w:val="20"/>
    </w:rPr>
  </w:style>
  <w:style w:type="character" w:customStyle="1" w:styleId="FootnoteTextChar">
    <w:name w:val="Footnote Text Char"/>
    <w:basedOn w:val="DefaultParagraphFont"/>
    <w:link w:val="FootnoteText"/>
    <w:uiPriority w:val="99"/>
    <w:semiHidden/>
    <w:rsid w:val="00F4397D"/>
    <w:rPr>
      <w:rFonts w:ascii="Arial" w:eastAsia="Times New Roman" w:hAnsi="Arial" w:cs="Times New Roman"/>
      <w:color w:val="614189" w:themeColor="accent1"/>
      <w:sz w:val="20"/>
      <w:szCs w:val="20"/>
      <w:lang w:eastAsia="en-AU"/>
    </w:rPr>
  </w:style>
  <w:style w:type="character" w:styleId="FootnoteReference">
    <w:name w:val="footnote reference"/>
    <w:basedOn w:val="DefaultParagraphFont"/>
    <w:uiPriority w:val="99"/>
    <w:semiHidden/>
    <w:unhideWhenUsed/>
    <w:rsid w:val="00F4397D"/>
    <w:rPr>
      <w:vertAlign w:val="superscript"/>
    </w:rPr>
  </w:style>
  <w:style w:type="character" w:styleId="Hyperlink">
    <w:name w:val="Hyperlink"/>
    <w:basedOn w:val="DefaultParagraphFont"/>
    <w:uiPriority w:val="99"/>
    <w:unhideWhenUsed/>
    <w:rsid w:val="00A658EF"/>
    <w:rPr>
      <w:color w:val="0000FF" w:themeColor="hyperlink"/>
      <w:u w:val="single"/>
    </w:rPr>
  </w:style>
  <w:style w:type="paragraph" w:styleId="Revision">
    <w:name w:val="Revision"/>
    <w:hidden/>
    <w:uiPriority w:val="99"/>
    <w:semiHidden/>
    <w:rsid w:val="005E22E6"/>
    <w:pPr>
      <w:spacing w:after="0" w:line="240" w:lineRule="auto"/>
    </w:pPr>
    <w:rPr>
      <w:rFonts w:ascii="Arial" w:eastAsia="Times New Roman" w:hAnsi="Arial" w:cs="Times New Roman"/>
      <w:color w:val="614189" w:themeColor="accent1"/>
      <w:sz w:val="24"/>
      <w:szCs w:val="24"/>
      <w:lang w:eastAsia="en-AU"/>
    </w:rPr>
  </w:style>
  <w:style w:type="character" w:styleId="CommentReference">
    <w:name w:val="annotation reference"/>
    <w:basedOn w:val="DefaultParagraphFont"/>
    <w:uiPriority w:val="99"/>
    <w:semiHidden/>
    <w:unhideWhenUsed/>
    <w:rsid w:val="00DB0B5F"/>
    <w:rPr>
      <w:sz w:val="16"/>
      <w:szCs w:val="16"/>
    </w:rPr>
  </w:style>
  <w:style w:type="paragraph" w:styleId="CommentText">
    <w:name w:val="annotation text"/>
    <w:basedOn w:val="Normal"/>
    <w:link w:val="CommentTextChar"/>
    <w:uiPriority w:val="99"/>
    <w:semiHidden/>
    <w:unhideWhenUsed/>
    <w:rsid w:val="00DB0B5F"/>
    <w:rPr>
      <w:sz w:val="20"/>
      <w:szCs w:val="20"/>
    </w:rPr>
  </w:style>
  <w:style w:type="character" w:customStyle="1" w:styleId="CommentTextChar">
    <w:name w:val="Comment Text Char"/>
    <w:basedOn w:val="DefaultParagraphFont"/>
    <w:link w:val="CommentText"/>
    <w:uiPriority w:val="99"/>
    <w:semiHidden/>
    <w:rsid w:val="00DB0B5F"/>
    <w:rPr>
      <w:rFonts w:ascii="Arial" w:eastAsia="Times New Roman" w:hAnsi="Arial" w:cs="Times New Roman"/>
      <w:color w:val="614189" w:themeColor="accent1"/>
      <w:sz w:val="20"/>
      <w:szCs w:val="20"/>
      <w:lang w:eastAsia="en-AU"/>
    </w:rPr>
  </w:style>
  <w:style w:type="paragraph" w:styleId="CommentSubject">
    <w:name w:val="annotation subject"/>
    <w:basedOn w:val="CommentText"/>
    <w:next w:val="CommentText"/>
    <w:link w:val="CommentSubjectChar"/>
    <w:uiPriority w:val="99"/>
    <w:semiHidden/>
    <w:unhideWhenUsed/>
    <w:rsid w:val="00DB0B5F"/>
    <w:rPr>
      <w:b/>
      <w:bCs/>
    </w:rPr>
  </w:style>
  <w:style w:type="character" w:customStyle="1" w:styleId="CommentSubjectChar">
    <w:name w:val="Comment Subject Char"/>
    <w:basedOn w:val="CommentTextChar"/>
    <w:link w:val="CommentSubject"/>
    <w:uiPriority w:val="99"/>
    <w:semiHidden/>
    <w:rsid w:val="00DB0B5F"/>
    <w:rPr>
      <w:rFonts w:ascii="Arial" w:eastAsia="Times New Roman" w:hAnsi="Arial" w:cs="Times New Roman"/>
      <w:b/>
      <w:bCs/>
      <w:color w:val="614189" w:themeColor="accent1"/>
      <w:sz w:val="20"/>
      <w:szCs w:val="20"/>
      <w:lang w:eastAsia="en-AU"/>
    </w:rPr>
  </w:style>
  <w:style w:type="paragraph" w:styleId="NoSpacing">
    <w:name w:val="No Spacing"/>
    <w:uiPriority w:val="1"/>
    <w:qFormat/>
    <w:rsid w:val="00AA2230"/>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08996">
      <w:bodyDiv w:val="1"/>
      <w:marLeft w:val="0"/>
      <w:marRight w:val="0"/>
      <w:marTop w:val="0"/>
      <w:marBottom w:val="0"/>
      <w:divBdr>
        <w:top w:val="none" w:sz="0" w:space="0" w:color="auto"/>
        <w:left w:val="none" w:sz="0" w:space="0" w:color="auto"/>
        <w:bottom w:val="none" w:sz="0" w:space="0" w:color="auto"/>
        <w:right w:val="none" w:sz="0" w:space="0" w:color="auto"/>
      </w:divBdr>
    </w:div>
    <w:div w:id="17262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7FB638276F47E991F005877541B863"/>
        <w:category>
          <w:name w:val="General"/>
          <w:gallery w:val="placeholder"/>
        </w:category>
        <w:types>
          <w:type w:val="bbPlcHdr"/>
        </w:types>
        <w:behaviors>
          <w:behavior w:val="content"/>
        </w:behaviors>
        <w:guid w:val="{66BDCB39-B47D-4079-8D65-EA93316A2234}"/>
      </w:docPartPr>
      <w:docPartBody>
        <w:p w:rsidR="00B63C01" w:rsidRDefault="00345880" w:rsidP="00345880">
          <w:pPr>
            <w:pStyle w:val="4E7FB638276F47E991F005877541B86315"/>
          </w:pPr>
          <w:r w:rsidRPr="00BF63EF">
            <w:rPr>
              <w:rStyle w:val="PlaceholderText"/>
              <w:rFonts w:eastAsiaTheme="minorHAnsi" w:cs="Arial"/>
              <w:sz w:val="18"/>
              <w:szCs w:val="18"/>
            </w:rPr>
            <w:t>Click to enter date</w:t>
          </w:r>
        </w:p>
      </w:docPartBody>
    </w:docPart>
    <w:docPart>
      <w:docPartPr>
        <w:name w:val="A699DE9EFA9D4021B00283D70A495B54"/>
        <w:category>
          <w:name w:val="General"/>
          <w:gallery w:val="placeholder"/>
        </w:category>
        <w:types>
          <w:type w:val="bbPlcHdr"/>
        </w:types>
        <w:behaviors>
          <w:behavior w:val="content"/>
        </w:behaviors>
        <w:guid w:val="{DD87250F-08C9-4DB9-A34E-7F9A6A6B394D}"/>
      </w:docPartPr>
      <w:docPartBody>
        <w:p w:rsidR="00985B67" w:rsidRDefault="00F0128D" w:rsidP="00F0128D">
          <w:pPr>
            <w:pStyle w:val="A699DE9EFA9D4021B00283D70A495B54"/>
          </w:pPr>
          <w:r w:rsidRPr="00B21DDF">
            <w:rPr>
              <w:rStyle w:val="PlaceholderText"/>
              <w:sz w:val="18"/>
              <w:szCs w:val="18"/>
            </w:rPr>
            <w:t>C</w:t>
          </w:r>
          <w:r>
            <w:rPr>
              <w:rStyle w:val="PlaceholderText"/>
              <w:sz w:val="18"/>
              <w:szCs w:val="18"/>
            </w:rPr>
            <w:t>lick to enter date</w:t>
          </w:r>
        </w:p>
      </w:docPartBody>
    </w:docPart>
    <w:docPart>
      <w:docPartPr>
        <w:name w:val="A75AE25417E248B1A618C85863F26FDC"/>
        <w:category>
          <w:name w:val="General"/>
          <w:gallery w:val="placeholder"/>
        </w:category>
        <w:types>
          <w:type w:val="bbPlcHdr"/>
        </w:types>
        <w:behaviors>
          <w:behavior w:val="content"/>
        </w:behaviors>
        <w:guid w:val="{16B37CA9-975A-4F45-8798-9B18E776F04D}"/>
      </w:docPartPr>
      <w:docPartBody>
        <w:p w:rsidR="00985B67" w:rsidRDefault="00F0128D" w:rsidP="00F0128D">
          <w:pPr>
            <w:pStyle w:val="A75AE25417E248B1A618C85863F26FDC"/>
          </w:pPr>
          <w:r w:rsidRPr="00B21DDF">
            <w:rPr>
              <w:rStyle w:val="PlaceholderText"/>
              <w:sz w:val="18"/>
              <w:szCs w:val="18"/>
            </w:rPr>
            <w:t>C</w:t>
          </w:r>
          <w:r>
            <w:rPr>
              <w:rStyle w:val="PlaceholderText"/>
              <w:sz w:val="18"/>
              <w:szCs w:val="18"/>
            </w:rPr>
            <w:t>lick to enter date</w:t>
          </w:r>
        </w:p>
      </w:docPartBody>
    </w:docPart>
    <w:docPart>
      <w:docPartPr>
        <w:name w:val="8D8379D66F754CBEB2A0E7B0284208D7"/>
        <w:category>
          <w:name w:val="General"/>
          <w:gallery w:val="placeholder"/>
        </w:category>
        <w:types>
          <w:type w:val="bbPlcHdr"/>
        </w:types>
        <w:behaviors>
          <w:behavior w:val="content"/>
        </w:behaviors>
        <w:guid w:val="{DA630FA1-54BD-4051-A651-DAAC2CA7167B}"/>
      </w:docPartPr>
      <w:docPartBody>
        <w:p w:rsidR="00985B67" w:rsidRDefault="00F0128D" w:rsidP="00F0128D">
          <w:pPr>
            <w:pStyle w:val="8D8379D66F754CBEB2A0E7B0284208D7"/>
          </w:pPr>
          <w:r>
            <w:rPr>
              <w:rStyle w:val="PlaceholderText"/>
              <w:rFonts w:eastAsiaTheme="minorHAnsi" w:cs="Arial"/>
              <w:sz w:val="18"/>
              <w:szCs w:val="18"/>
            </w:rPr>
            <w:t>Please specify</w:t>
          </w:r>
        </w:p>
      </w:docPartBody>
    </w:docPart>
    <w:docPart>
      <w:docPartPr>
        <w:name w:val="CE05790923E64D8BBF426CAC7052B75B"/>
        <w:category>
          <w:name w:val="General"/>
          <w:gallery w:val="placeholder"/>
        </w:category>
        <w:types>
          <w:type w:val="bbPlcHdr"/>
        </w:types>
        <w:behaviors>
          <w:behavior w:val="content"/>
        </w:behaviors>
        <w:guid w:val="{321AD567-B4FF-48BF-91FA-4FAEF60F16E2}"/>
      </w:docPartPr>
      <w:docPartBody>
        <w:p w:rsidR="00985B67" w:rsidRDefault="00F0128D" w:rsidP="00F0128D">
          <w:pPr>
            <w:pStyle w:val="CE05790923E64D8BBF426CAC7052B75B"/>
          </w:pPr>
          <w:r>
            <w:rPr>
              <w:rStyle w:val="PlaceholderText"/>
              <w:rFonts w:eastAsiaTheme="minorHAnsi" w:cs="Arial"/>
              <w:sz w:val="18"/>
              <w:szCs w:val="18"/>
            </w:rPr>
            <w:t>Please specify</w:t>
          </w:r>
        </w:p>
      </w:docPartBody>
    </w:docPart>
    <w:docPart>
      <w:docPartPr>
        <w:name w:val="AF567595719E47BBB3D7F842852FBB39"/>
        <w:category>
          <w:name w:val="General"/>
          <w:gallery w:val="placeholder"/>
        </w:category>
        <w:types>
          <w:type w:val="bbPlcHdr"/>
        </w:types>
        <w:behaviors>
          <w:behavior w:val="content"/>
        </w:behaviors>
        <w:guid w:val="{79389056-C0E9-49DB-B451-0D13D988D857}"/>
      </w:docPartPr>
      <w:docPartBody>
        <w:p w:rsidR="00985B67" w:rsidRDefault="00F0128D" w:rsidP="00F0128D">
          <w:pPr>
            <w:pStyle w:val="AF567595719E47BBB3D7F842852FBB39"/>
          </w:pPr>
          <w:r>
            <w:rPr>
              <w:rStyle w:val="PlaceholderText"/>
              <w:rFonts w:eastAsiaTheme="minorHAnsi" w:cs="Arial"/>
              <w:sz w:val="18"/>
              <w:szCs w:val="18"/>
            </w:rPr>
            <w:t>Please specify</w:t>
          </w:r>
        </w:p>
      </w:docPartBody>
    </w:docPart>
    <w:docPart>
      <w:docPartPr>
        <w:name w:val="E0CF2B81563D43448A0CF3F4792403CA"/>
        <w:category>
          <w:name w:val="General"/>
          <w:gallery w:val="placeholder"/>
        </w:category>
        <w:types>
          <w:type w:val="bbPlcHdr"/>
        </w:types>
        <w:behaviors>
          <w:behavior w:val="content"/>
        </w:behaviors>
        <w:guid w:val="{FFD52D17-A8BF-49AA-AB61-1F8AA79D94A7}"/>
      </w:docPartPr>
      <w:docPartBody>
        <w:p w:rsidR="00985B67" w:rsidRDefault="00F0128D" w:rsidP="00F0128D">
          <w:pPr>
            <w:pStyle w:val="E0CF2B81563D43448A0CF3F4792403CA"/>
          </w:pPr>
          <w:r>
            <w:rPr>
              <w:rStyle w:val="PlaceholderText"/>
              <w:rFonts w:eastAsiaTheme="minorHAnsi" w:cs="Arial"/>
              <w:sz w:val="18"/>
              <w:szCs w:val="18"/>
            </w:rPr>
            <w:t>Please specify</w:t>
          </w:r>
        </w:p>
      </w:docPartBody>
    </w:docPart>
    <w:docPart>
      <w:docPartPr>
        <w:name w:val="4A468A71318A499E9AAE9DDBB898844C"/>
        <w:category>
          <w:name w:val="General"/>
          <w:gallery w:val="placeholder"/>
        </w:category>
        <w:types>
          <w:type w:val="bbPlcHdr"/>
        </w:types>
        <w:behaviors>
          <w:behavior w:val="content"/>
        </w:behaviors>
        <w:guid w:val="{84334509-C870-40AA-B843-DAB13458E00E}"/>
      </w:docPartPr>
      <w:docPartBody>
        <w:p w:rsidR="00985B67" w:rsidRDefault="00F0128D" w:rsidP="00F0128D">
          <w:pPr>
            <w:pStyle w:val="4A468A71318A499E9AAE9DDBB898844C"/>
          </w:pPr>
          <w:r>
            <w:rPr>
              <w:rStyle w:val="PlaceholderText"/>
              <w:rFonts w:eastAsiaTheme="minorHAnsi" w:cs="Arial"/>
              <w:sz w:val="18"/>
              <w:szCs w:val="18"/>
            </w:rPr>
            <w:t>Please specify</w:t>
          </w:r>
        </w:p>
      </w:docPartBody>
    </w:docPart>
    <w:docPart>
      <w:docPartPr>
        <w:name w:val="B726B0B56C7645478323B7249E274F8C"/>
        <w:category>
          <w:name w:val="General"/>
          <w:gallery w:val="placeholder"/>
        </w:category>
        <w:types>
          <w:type w:val="bbPlcHdr"/>
        </w:types>
        <w:behaviors>
          <w:behavior w:val="content"/>
        </w:behaviors>
        <w:guid w:val="{34B9A8B7-C606-475D-B1C5-C4AD67F8FE98}"/>
      </w:docPartPr>
      <w:docPartBody>
        <w:p w:rsidR="00985B67" w:rsidRDefault="00F0128D" w:rsidP="00F0128D">
          <w:pPr>
            <w:pStyle w:val="B726B0B56C7645478323B7249E274F8C"/>
          </w:pPr>
          <w:r>
            <w:rPr>
              <w:rStyle w:val="PlaceholderText"/>
              <w:rFonts w:eastAsiaTheme="minorHAnsi"/>
              <w:sz w:val="18"/>
            </w:rPr>
            <w:t>Provide r</w:t>
          </w:r>
          <w:r w:rsidRPr="00632DDF">
            <w:rPr>
              <w:rStyle w:val="PlaceholderText"/>
              <w:rFonts w:eastAsiaTheme="minorHAnsi"/>
              <w:sz w:val="18"/>
            </w:rPr>
            <w:t>easoning</w:t>
          </w:r>
        </w:p>
      </w:docPartBody>
    </w:docPart>
    <w:docPart>
      <w:docPartPr>
        <w:name w:val="3E2B466D613A4D42B1A264FB892A4C5E"/>
        <w:category>
          <w:name w:val="General"/>
          <w:gallery w:val="placeholder"/>
        </w:category>
        <w:types>
          <w:type w:val="bbPlcHdr"/>
        </w:types>
        <w:behaviors>
          <w:behavior w:val="content"/>
        </w:behaviors>
        <w:guid w:val="{F3B3FE70-7DE5-4E18-9AFC-CCA74CBBD960}"/>
      </w:docPartPr>
      <w:docPartBody>
        <w:p w:rsidR="00985B67" w:rsidRDefault="00F0128D" w:rsidP="00F0128D">
          <w:pPr>
            <w:pStyle w:val="3E2B466D613A4D42B1A264FB892A4C5E"/>
          </w:pPr>
          <w:r>
            <w:rPr>
              <w:rStyle w:val="PlaceholderText"/>
              <w:rFonts w:eastAsiaTheme="minorHAnsi" w:cs="Arial"/>
              <w:sz w:val="18"/>
              <w:szCs w:val="18"/>
            </w:rPr>
            <w:t>Please specify</w:t>
          </w:r>
        </w:p>
      </w:docPartBody>
    </w:docPart>
    <w:docPart>
      <w:docPartPr>
        <w:name w:val="C39A018EB2F74035B83E8D7E17C1FDF9"/>
        <w:category>
          <w:name w:val="General"/>
          <w:gallery w:val="placeholder"/>
        </w:category>
        <w:types>
          <w:type w:val="bbPlcHdr"/>
        </w:types>
        <w:behaviors>
          <w:behavior w:val="content"/>
        </w:behaviors>
        <w:guid w:val="{6FA97FDE-E9E4-4D4E-B4A5-B534A18C8FB8}"/>
      </w:docPartPr>
      <w:docPartBody>
        <w:p w:rsidR="00985B67" w:rsidRDefault="00F0128D" w:rsidP="00F0128D">
          <w:pPr>
            <w:pStyle w:val="C39A018EB2F74035B83E8D7E17C1FDF9"/>
          </w:pPr>
          <w:r>
            <w:rPr>
              <w:rStyle w:val="PlaceholderText"/>
              <w:rFonts w:eastAsiaTheme="minorHAnsi" w:cs="Arial"/>
              <w:sz w:val="18"/>
              <w:szCs w:val="18"/>
            </w:rPr>
            <w:t>Please specify</w:t>
          </w:r>
        </w:p>
      </w:docPartBody>
    </w:docPart>
    <w:docPart>
      <w:docPartPr>
        <w:name w:val="6DE2B772303545C2B2475EC014BD5BC1"/>
        <w:category>
          <w:name w:val="General"/>
          <w:gallery w:val="placeholder"/>
        </w:category>
        <w:types>
          <w:type w:val="bbPlcHdr"/>
        </w:types>
        <w:behaviors>
          <w:behavior w:val="content"/>
        </w:behaviors>
        <w:guid w:val="{45394690-F778-42E4-9205-614D4242684B}"/>
      </w:docPartPr>
      <w:docPartBody>
        <w:p w:rsidR="00985B67" w:rsidRDefault="00F0128D" w:rsidP="00F0128D">
          <w:pPr>
            <w:pStyle w:val="6DE2B772303545C2B2475EC014BD5BC1"/>
          </w:pPr>
          <w:r>
            <w:rPr>
              <w:rStyle w:val="PlaceholderText"/>
              <w:rFonts w:eastAsiaTheme="minorHAnsi"/>
              <w:sz w:val="18"/>
            </w:rPr>
            <w:t>List dates of completed reviews</w:t>
          </w:r>
          <w:r w:rsidRPr="00632DDF">
            <w:rPr>
              <w:rStyle w:val="PlaceholderText"/>
              <w:rFonts w:eastAsiaTheme="minorHAnsi"/>
              <w:sz w:val="18"/>
            </w:rPr>
            <w:t>.</w:t>
          </w:r>
        </w:p>
      </w:docPartBody>
    </w:docPart>
    <w:docPart>
      <w:docPartPr>
        <w:name w:val="54CCBE542B6245CA858E7E2922499E09"/>
        <w:category>
          <w:name w:val="General"/>
          <w:gallery w:val="placeholder"/>
        </w:category>
        <w:types>
          <w:type w:val="bbPlcHdr"/>
        </w:types>
        <w:behaviors>
          <w:behavior w:val="content"/>
        </w:behaviors>
        <w:guid w:val="{F40AFED8-314E-4D64-95CD-6F34497B5031}"/>
      </w:docPartPr>
      <w:docPartBody>
        <w:p w:rsidR="00985B67" w:rsidRDefault="00F0128D" w:rsidP="00F0128D">
          <w:pPr>
            <w:pStyle w:val="54CCBE542B6245CA858E7E2922499E09"/>
          </w:pPr>
          <w:r>
            <w:rPr>
              <w:rStyle w:val="PlaceholderText"/>
              <w:rFonts w:eastAsiaTheme="minorHAnsi" w:cs="Arial"/>
              <w:sz w:val="18"/>
              <w:szCs w:val="18"/>
            </w:rPr>
            <w:t>Please specify</w:t>
          </w:r>
        </w:p>
      </w:docPartBody>
    </w:docPart>
    <w:docPart>
      <w:docPartPr>
        <w:name w:val="E1001FBBA74B43CC86D1A358897006AE"/>
        <w:category>
          <w:name w:val="General"/>
          <w:gallery w:val="placeholder"/>
        </w:category>
        <w:types>
          <w:type w:val="bbPlcHdr"/>
        </w:types>
        <w:behaviors>
          <w:behavior w:val="content"/>
        </w:behaviors>
        <w:guid w:val="{B338A743-9157-4DF4-959C-6FBA5C10FDFD}"/>
      </w:docPartPr>
      <w:docPartBody>
        <w:p w:rsidR="00985B67" w:rsidRDefault="00F0128D" w:rsidP="00F0128D">
          <w:pPr>
            <w:pStyle w:val="E1001FBBA74B43CC86D1A358897006AE"/>
          </w:pPr>
          <w:r>
            <w:rPr>
              <w:rStyle w:val="PlaceholderText"/>
              <w:rFonts w:eastAsiaTheme="minorHAnsi" w:cs="Arial"/>
              <w:sz w:val="18"/>
              <w:szCs w:val="18"/>
            </w:rPr>
            <w:t>Please specify</w:t>
          </w:r>
        </w:p>
      </w:docPartBody>
    </w:docPart>
    <w:docPart>
      <w:docPartPr>
        <w:name w:val="84C43DA74D28488BB01DDC3CD23DC03A"/>
        <w:category>
          <w:name w:val="General"/>
          <w:gallery w:val="placeholder"/>
        </w:category>
        <w:types>
          <w:type w:val="bbPlcHdr"/>
        </w:types>
        <w:behaviors>
          <w:behavior w:val="content"/>
        </w:behaviors>
        <w:guid w:val="{0BCB8FA0-A169-4B8F-AB7C-8FC6314CCF8E}"/>
      </w:docPartPr>
      <w:docPartBody>
        <w:p w:rsidR="00985B67" w:rsidRDefault="00F0128D" w:rsidP="00F0128D">
          <w:pPr>
            <w:pStyle w:val="84C43DA74D28488BB01DDC3CD23DC03A"/>
          </w:pPr>
          <w:r>
            <w:rPr>
              <w:rStyle w:val="PlaceholderText"/>
              <w:rFonts w:eastAsiaTheme="minorHAnsi" w:cs="Arial"/>
              <w:sz w:val="18"/>
              <w:szCs w:val="18"/>
            </w:rPr>
            <w:t>Please specify</w:t>
          </w:r>
        </w:p>
      </w:docPartBody>
    </w:docPart>
    <w:docPart>
      <w:docPartPr>
        <w:name w:val="40785FAA37264533A4E51469BFEE97F2"/>
        <w:category>
          <w:name w:val="General"/>
          <w:gallery w:val="placeholder"/>
        </w:category>
        <w:types>
          <w:type w:val="bbPlcHdr"/>
        </w:types>
        <w:behaviors>
          <w:behavior w:val="content"/>
        </w:behaviors>
        <w:guid w:val="{F13EF55F-A9BE-481F-97AA-72DD0A21E8AA}"/>
      </w:docPartPr>
      <w:docPartBody>
        <w:p w:rsidR="00985B67" w:rsidRDefault="00F0128D" w:rsidP="00F0128D">
          <w:pPr>
            <w:pStyle w:val="40785FAA37264533A4E51469BFEE97F2"/>
          </w:pPr>
          <w:r>
            <w:rPr>
              <w:rStyle w:val="PlaceholderText"/>
              <w:rFonts w:eastAsiaTheme="minorHAnsi" w:cs="Arial"/>
              <w:sz w:val="18"/>
              <w:szCs w:val="18"/>
            </w:rPr>
            <w:t>Please specify</w:t>
          </w:r>
        </w:p>
      </w:docPartBody>
    </w:docPart>
    <w:docPart>
      <w:docPartPr>
        <w:name w:val="4A6956689D9A44B7B1DB4EDB28D5878A"/>
        <w:category>
          <w:name w:val="General"/>
          <w:gallery w:val="placeholder"/>
        </w:category>
        <w:types>
          <w:type w:val="bbPlcHdr"/>
        </w:types>
        <w:behaviors>
          <w:behavior w:val="content"/>
        </w:behaviors>
        <w:guid w:val="{437715F5-B57E-40A2-834C-FDD985BFAF3F}"/>
      </w:docPartPr>
      <w:docPartBody>
        <w:p w:rsidR="00985B67" w:rsidRDefault="00F0128D" w:rsidP="00F0128D">
          <w:pPr>
            <w:pStyle w:val="4A6956689D9A44B7B1DB4EDB28D5878A"/>
          </w:pPr>
          <w:r>
            <w:rPr>
              <w:rStyle w:val="PlaceholderText"/>
              <w:rFonts w:eastAsiaTheme="minorHAnsi" w:cs="Arial"/>
              <w:sz w:val="18"/>
              <w:szCs w:val="18"/>
            </w:rPr>
            <w:t>Please specify</w:t>
          </w:r>
        </w:p>
      </w:docPartBody>
    </w:docPart>
    <w:docPart>
      <w:docPartPr>
        <w:name w:val="06DEA41033694F25B5E179B3D6805743"/>
        <w:category>
          <w:name w:val="General"/>
          <w:gallery w:val="placeholder"/>
        </w:category>
        <w:types>
          <w:type w:val="bbPlcHdr"/>
        </w:types>
        <w:behaviors>
          <w:behavior w:val="content"/>
        </w:behaviors>
        <w:guid w:val="{FAAAB70F-A4CE-425C-8CC3-2C748D731142}"/>
      </w:docPartPr>
      <w:docPartBody>
        <w:p w:rsidR="00985B67" w:rsidRDefault="00F0128D" w:rsidP="00F0128D">
          <w:pPr>
            <w:pStyle w:val="06DEA41033694F25B5E179B3D6805743"/>
          </w:pPr>
          <w:r>
            <w:rPr>
              <w:rStyle w:val="PlaceholderText"/>
              <w:rFonts w:eastAsiaTheme="minorHAnsi" w:cs="Arial"/>
              <w:sz w:val="18"/>
              <w:szCs w:val="18"/>
            </w:rPr>
            <w:t>Please specify</w:t>
          </w:r>
        </w:p>
      </w:docPartBody>
    </w:docPart>
    <w:docPart>
      <w:docPartPr>
        <w:name w:val="DDC10017D5E340C4B41BFA238B2E1690"/>
        <w:category>
          <w:name w:val="General"/>
          <w:gallery w:val="placeholder"/>
        </w:category>
        <w:types>
          <w:type w:val="bbPlcHdr"/>
        </w:types>
        <w:behaviors>
          <w:behavior w:val="content"/>
        </w:behaviors>
        <w:guid w:val="{B61814E9-3083-4627-BAE5-13671252C354}"/>
      </w:docPartPr>
      <w:docPartBody>
        <w:p w:rsidR="00985B67" w:rsidRDefault="00F0128D" w:rsidP="00F0128D">
          <w:pPr>
            <w:pStyle w:val="DDC10017D5E340C4B41BFA238B2E1690"/>
          </w:pPr>
          <w:r>
            <w:rPr>
              <w:rStyle w:val="PlaceholderText"/>
              <w:rFonts w:eastAsiaTheme="minorHAnsi" w:cs="Arial"/>
              <w:sz w:val="18"/>
              <w:szCs w:val="18"/>
            </w:rPr>
            <w:t>Please specify</w:t>
          </w:r>
        </w:p>
      </w:docPartBody>
    </w:docPart>
    <w:docPart>
      <w:docPartPr>
        <w:name w:val="5C8ABD3C44104DD38FA7C8789448ADBD"/>
        <w:category>
          <w:name w:val="General"/>
          <w:gallery w:val="placeholder"/>
        </w:category>
        <w:types>
          <w:type w:val="bbPlcHdr"/>
        </w:types>
        <w:behaviors>
          <w:behavior w:val="content"/>
        </w:behaviors>
        <w:guid w:val="{C27286C7-10F5-430A-84D2-CC08EE0088E6}"/>
      </w:docPartPr>
      <w:docPartBody>
        <w:p w:rsidR="00985B67" w:rsidRDefault="00F0128D" w:rsidP="00F0128D">
          <w:pPr>
            <w:pStyle w:val="5C8ABD3C44104DD38FA7C8789448ADBD"/>
          </w:pPr>
          <w:r>
            <w:rPr>
              <w:rStyle w:val="PlaceholderText"/>
              <w:rFonts w:eastAsiaTheme="minorHAnsi" w:cs="Arial"/>
              <w:sz w:val="18"/>
              <w:szCs w:val="18"/>
            </w:rPr>
            <w:t>Please specify</w:t>
          </w:r>
        </w:p>
      </w:docPartBody>
    </w:docPart>
    <w:docPart>
      <w:docPartPr>
        <w:name w:val="FF3817F6749B46FDB83925CF8AEA8590"/>
        <w:category>
          <w:name w:val="General"/>
          <w:gallery w:val="placeholder"/>
        </w:category>
        <w:types>
          <w:type w:val="bbPlcHdr"/>
        </w:types>
        <w:behaviors>
          <w:behavior w:val="content"/>
        </w:behaviors>
        <w:guid w:val="{A264C74F-F222-4A22-8222-090A45F72E40}"/>
      </w:docPartPr>
      <w:docPartBody>
        <w:p w:rsidR="00985B67" w:rsidRDefault="00F0128D" w:rsidP="00F0128D">
          <w:pPr>
            <w:pStyle w:val="FF3817F6749B46FDB83925CF8AEA8590"/>
          </w:pPr>
          <w:r>
            <w:rPr>
              <w:rStyle w:val="PlaceholderText"/>
              <w:rFonts w:eastAsiaTheme="minorHAnsi" w:cs="Arial"/>
              <w:sz w:val="18"/>
              <w:szCs w:val="18"/>
            </w:rPr>
            <w:t>Please specify</w:t>
          </w:r>
        </w:p>
      </w:docPartBody>
    </w:docPart>
    <w:docPart>
      <w:docPartPr>
        <w:name w:val="5E08B5A406534FA29B36BAD28AE9B859"/>
        <w:category>
          <w:name w:val="General"/>
          <w:gallery w:val="placeholder"/>
        </w:category>
        <w:types>
          <w:type w:val="bbPlcHdr"/>
        </w:types>
        <w:behaviors>
          <w:behavior w:val="content"/>
        </w:behaviors>
        <w:guid w:val="{B1E6739C-A4E4-4D3C-B536-211254F20EB8}"/>
      </w:docPartPr>
      <w:docPartBody>
        <w:p w:rsidR="00985B67" w:rsidRDefault="00F0128D" w:rsidP="00F0128D">
          <w:pPr>
            <w:pStyle w:val="5E08B5A406534FA29B36BAD28AE9B859"/>
          </w:pPr>
          <w:r>
            <w:rPr>
              <w:rStyle w:val="PlaceholderText"/>
              <w:rFonts w:eastAsiaTheme="minorHAnsi" w:cs="Arial"/>
              <w:sz w:val="18"/>
              <w:szCs w:val="18"/>
            </w:rPr>
            <w:t>Please specify</w:t>
          </w:r>
        </w:p>
      </w:docPartBody>
    </w:docPart>
    <w:docPart>
      <w:docPartPr>
        <w:name w:val="FCB9A22A507F445985590C3AC0057297"/>
        <w:category>
          <w:name w:val="General"/>
          <w:gallery w:val="placeholder"/>
        </w:category>
        <w:types>
          <w:type w:val="bbPlcHdr"/>
        </w:types>
        <w:behaviors>
          <w:behavior w:val="content"/>
        </w:behaviors>
        <w:guid w:val="{D623BABD-53B6-44E0-A5F5-3E955CC1BF41}"/>
      </w:docPartPr>
      <w:docPartBody>
        <w:p w:rsidR="00985B67" w:rsidRDefault="00F0128D" w:rsidP="00F0128D">
          <w:pPr>
            <w:pStyle w:val="FCB9A22A507F445985590C3AC0057297"/>
          </w:pPr>
          <w:r>
            <w:rPr>
              <w:rStyle w:val="PlaceholderText"/>
              <w:rFonts w:eastAsiaTheme="minorHAnsi" w:cs="Arial"/>
              <w:sz w:val="18"/>
              <w:szCs w:val="18"/>
            </w:rPr>
            <w:t>Please specify</w:t>
          </w:r>
        </w:p>
      </w:docPartBody>
    </w:docPart>
    <w:docPart>
      <w:docPartPr>
        <w:name w:val="3731B0FFF12F445D998A9A000E31103F"/>
        <w:category>
          <w:name w:val="General"/>
          <w:gallery w:val="placeholder"/>
        </w:category>
        <w:types>
          <w:type w:val="bbPlcHdr"/>
        </w:types>
        <w:behaviors>
          <w:behavior w:val="content"/>
        </w:behaviors>
        <w:guid w:val="{ED13DDAE-0A15-46CF-8308-76D1CD4941C1}"/>
      </w:docPartPr>
      <w:docPartBody>
        <w:p w:rsidR="00985B67" w:rsidRDefault="00F0128D" w:rsidP="00F0128D">
          <w:pPr>
            <w:pStyle w:val="3731B0FFF12F445D998A9A000E31103F"/>
          </w:pPr>
          <w:r>
            <w:rPr>
              <w:rStyle w:val="PlaceholderText"/>
              <w:rFonts w:eastAsiaTheme="minorHAnsi" w:cs="Arial"/>
              <w:sz w:val="18"/>
              <w:szCs w:val="18"/>
            </w:rPr>
            <w:t>Please specify</w:t>
          </w:r>
        </w:p>
      </w:docPartBody>
    </w:docPart>
    <w:docPart>
      <w:docPartPr>
        <w:name w:val="685FEAED71D54B59BF412797852564F8"/>
        <w:category>
          <w:name w:val="General"/>
          <w:gallery w:val="placeholder"/>
        </w:category>
        <w:types>
          <w:type w:val="bbPlcHdr"/>
        </w:types>
        <w:behaviors>
          <w:behavior w:val="content"/>
        </w:behaviors>
        <w:guid w:val="{1FEE3E3C-8782-47BC-877C-60A683C953D4}"/>
      </w:docPartPr>
      <w:docPartBody>
        <w:p w:rsidR="00985B67" w:rsidRDefault="00F0128D" w:rsidP="00F0128D">
          <w:pPr>
            <w:pStyle w:val="685FEAED71D54B59BF412797852564F8"/>
          </w:pPr>
          <w:r>
            <w:rPr>
              <w:rStyle w:val="PlaceholderText"/>
              <w:rFonts w:eastAsiaTheme="minorHAnsi" w:cs="Arial"/>
              <w:sz w:val="18"/>
              <w:szCs w:val="18"/>
            </w:rPr>
            <w:t>Please specify</w:t>
          </w:r>
        </w:p>
      </w:docPartBody>
    </w:docPart>
    <w:docPart>
      <w:docPartPr>
        <w:name w:val="DA389A6B679A4FD6B553FC9D07DEB0C3"/>
        <w:category>
          <w:name w:val="General"/>
          <w:gallery w:val="placeholder"/>
        </w:category>
        <w:types>
          <w:type w:val="bbPlcHdr"/>
        </w:types>
        <w:behaviors>
          <w:behavior w:val="content"/>
        </w:behaviors>
        <w:guid w:val="{A891C82D-4989-4FE2-8E35-BBDF07E12332}"/>
      </w:docPartPr>
      <w:docPartBody>
        <w:p w:rsidR="00985B67" w:rsidRDefault="00F0128D" w:rsidP="00F0128D">
          <w:pPr>
            <w:pStyle w:val="DA389A6B679A4FD6B553FC9D07DEB0C3"/>
          </w:pPr>
          <w:r>
            <w:rPr>
              <w:rStyle w:val="PlaceholderText"/>
              <w:rFonts w:eastAsiaTheme="minorHAnsi"/>
              <w:sz w:val="18"/>
            </w:rPr>
            <w:t>Click to enter date</w:t>
          </w:r>
        </w:p>
      </w:docPartBody>
    </w:docPart>
    <w:docPart>
      <w:docPartPr>
        <w:name w:val="F0621E9E580E47619903236120B39AEB"/>
        <w:category>
          <w:name w:val="General"/>
          <w:gallery w:val="placeholder"/>
        </w:category>
        <w:types>
          <w:type w:val="bbPlcHdr"/>
        </w:types>
        <w:behaviors>
          <w:behavior w:val="content"/>
        </w:behaviors>
        <w:guid w:val="{6E0B78A0-74BA-4058-8885-C61974C88169}"/>
      </w:docPartPr>
      <w:docPartBody>
        <w:p w:rsidR="00985B67" w:rsidRDefault="00F0128D" w:rsidP="00F0128D">
          <w:pPr>
            <w:pStyle w:val="F0621E9E580E47619903236120B39AEB"/>
          </w:pPr>
          <w:r>
            <w:rPr>
              <w:rStyle w:val="PlaceholderText"/>
              <w:rFonts w:eastAsiaTheme="minorHAnsi"/>
              <w:sz w:val="18"/>
            </w:rPr>
            <w:t>Click to enter date</w:t>
          </w:r>
        </w:p>
      </w:docPartBody>
    </w:docPart>
    <w:docPart>
      <w:docPartPr>
        <w:name w:val="54947F1810FD4123A3989E37FFD649EA"/>
        <w:category>
          <w:name w:val="General"/>
          <w:gallery w:val="placeholder"/>
        </w:category>
        <w:types>
          <w:type w:val="bbPlcHdr"/>
        </w:types>
        <w:behaviors>
          <w:behavior w:val="content"/>
        </w:behaviors>
        <w:guid w:val="{721BE2D2-EB2A-4717-9AB5-1F031BF33988}"/>
      </w:docPartPr>
      <w:docPartBody>
        <w:p w:rsidR="00985B67" w:rsidRDefault="00F0128D" w:rsidP="00F0128D">
          <w:pPr>
            <w:pStyle w:val="54947F1810FD4123A3989E37FFD649EA"/>
          </w:pPr>
          <w:r>
            <w:rPr>
              <w:rStyle w:val="PlaceholderText"/>
              <w:rFonts w:eastAsiaTheme="minorHAnsi"/>
              <w:sz w:val="18"/>
            </w:rPr>
            <w:t>Click to enter date</w:t>
          </w:r>
        </w:p>
      </w:docPartBody>
    </w:docPart>
    <w:docPart>
      <w:docPartPr>
        <w:name w:val="77414293A1924454A51C38F838457696"/>
        <w:category>
          <w:name w:val="General"/>
          <w:gallery w:val="placeholder"/>
        </w:category>
        <w:types>
          <w:type w:val="bbPlcHdr"/>
        </w:types>
        <w:behaviors>
          <w:behavior w:val="content"/>
        </w:behaviors>
        <w:guid w:val="{F9A6B209-303B-4DEB-B7F8-E02F6FECAF05}"/>
      </w:docPartPr>
      <w:docPartBody>
        <w:p w:rsidR="00985B67" w:rsidRDefault="00F0128D" w:rsidP="00F0128D">
          <w:pPr>
            <w:pStyle w:val="77414293A1924454A51C38F838457696"/>
          </w:pPr>
          <w:r>
            <w:rPr>
              <w:rFonts w:cs="Arial"/>
              <w:sz w:val="18"/>
              <w:szCs w:val="18"/>
            </w:rPr>
            <w:t xml:space="preserve"> </w:t>
          </w:r>
        </w:p>
      </w:docPartBody>
    </w:docPart>
    <w:docPart>
      <w:docPartPr>
        <w:name w:val="622C7D39B0024859AC62F814D28AF115"/>
        <w:category>
          <w:name w:val="General"/>
          <w:gallery w:val="placeholder"/>
        </w:category>
        <w:types>
          <w:type w:val="bbPlcHdr"/>
        </w:types>
        <w:behaviors>
          <w:behavior w:val="content"/>
        </w:behaviors>
        <w:guid w:val="{3411254C-010C-48CF-B421-A534389F6AFC}"/>
      </w:docPartPr>
      <w:docPartBody>
        <w:p w:rsidR="00985B67" w:rsidRDefault="00F0128D" w:rsidP="00F0128D">
          <w:pPr>
            <w:pStyle w:val="622C7D39B0024859AC62F814D28AF115"/>
          </w:pPr>
          <w:r w:rsidRPr="007B293C">
            <w:rPr>
              <w:rStyle w:val="PlaceholderText"/>
              <w:rFonts w:eastAsiaTheme="minorHAnsi"/>
              <w:sz w:val="18"/>
            </w:rPr>
            <w:t>Click</w:t>
          </w:r>
          <w:r>
            <w:rPr>
              <w:rStyle w:val="PlaceholderText"/>
              <w:rFonts w:eastAsiaTheme="minorHAnsi"/>
              <w:sz w:val="18"/>
            </w:rPr>
            <w:t xml:space="preserve"> to enter date</w:t>
          </w:r>
        </w:p>
      </w:docPartBody>
    </w:docPart>
    <w:docPart>
      <w:docPartPr>
        <w:name w:val="1C3AE9A6DED1446485FA7B26B2614F5D"/>
        <w:category>
          <w:name w:val="General"/>
          <w:gallery w:val="placeholder"/>
        </w:category>
        <w:types>
          <w:type w:val="bbPlcHdr"/>
        </w:types>
        <w:behaviors>
          <w:behavior w:val="content"/>
        </w:behaviors>
        <w:guid w:val="{98599F35-C763-47C2-AB20-D8DB4B183961}"/>
      </w:docPartPr>
      <w:docPartBody>
        <w:p w:rsidR="00985B67" w:rsidRDefault="00F0128D" w:rsidP="00F0128D">
          <w:pPr>
            <w:pStyle w:val="1C3AE9A6DED1446485FA7B26B2614F5D"/>
          </w:pPr>
          <w:r w:rsidRPr="007B293C">
            <w:rPr>
              <w:rStyle w:val="PlaceholderText"/>
              <w:rFonts w:eastAsiaTheme="minorHAnsi"/>
              <w:sz w:val="18"/>
            </w:rPr>
            <w:t>Click</w:t>
          </w:r>
          <w:r>
            <w:rPr>
              <w:rStyle w:val="PlaceholderText"/>
              <w:rFonts w:eastAsiaTheme="minorHAnsi"/>
              <w:sz w:val="18"/>
            </w:rPr>
            <w:t xml:space="preserve"> to enter date</w:t>
          </w:r>
        </w:p>
      </w:docPartBody>
    </w:docPart>
    <w:docPart>
      <w:docPartPr>
        <w:name w:val="FE28987D489A482E8F484A5AE7AB4998"/>
        <w:category>
          <w:name w:val="General"/>
          <w:gallery w:val="placeholder"/>
        </w:category>
        <w:types>
          <w:type w:val="bbPlcHdr"/>
        </w:types>
        <w:behaviors>
          <w:behavior w:val="content"/>
        </w:behaviors>
        <w:guid w:val="{D00D5ADD-BAD6-41DA-A062-A175C15DBB4E}"/>
      </w:docPartPr>
      <w:docPartBody>
        <w:p w:rsidR="00985B67" w:rsidRDefault="00F0128D" w:rsidP="00F0128D">
          <w:pPr>
            <w:pStyle w:val="FE28987D489A482E8F484A5AE7AB4998"/>
          </w:pPr>
          <w:r w:rsidRPr="007B293C">
            <w:rPr>
              <w:rStyle w:val="PlaceholderText"/>
              <w:rFonts w:eastAsiaTheme="minorHAnsi"/>
              <w:sz w:val="18"/>
            </w:rPr>
            <w:t>Click</w:t>
          </w:r>
          <w:r>
            <w:rPr>
              <w:rStyle w:val="PlaceholderText"/>
              <w:rFonts w:eastAsiaTheme="minorHAnsi"/>
              <w:sz w:val="18"/>
            </w:rPr>
            <w:t xml:space="preserve"> to enter date</w:t>
          </w:r>
        </w:p>
      </w:docPartBody>
    </w:docPart>
    <w:docPart>
      <w:docPartPr>
        <w:name w:val="959F6972BB494143A9363D3B825DF4E0"/>
        <w:category>
          <w:name w:val="General"/>
          <w:gallery w:val="placeholder"/>
        </w:category>
        <w:types>
          <w:type w:val="bbPlcHdr"/>
        </w:types>
        <w:behaviors>
          <w:behavior w:val="content"/>
        </w:behaviors>
        <w:guid w:val="{089AEEE7-F65A-4FEB-829F-4BE12A823BA2}"/>
      </w:docPartPr>
      <w:docPartBody>
        <w:p w:rsidR="00985B67" w:rsidRDefault="00F0128D" w:rsidP="00F0128D">
          <w:pPr>
            <w:pStyle w:val="959F6972BB494143A9363D3B825DF4E0"/>
          </w:pPr>
          <w:r w:rsidRPr="007B293C">
            <w:rPr>
              <w:rStyle w:val="PlaceholderText"/>
              <w:rFonts w:eastAsiaTheme="minorHAnsi"/>
              <w:sz w:val="18"/>
            </w:rPr>
            <w:t>Click</w:t>
          </w:r>
          <w:r>
            <w:rPr>
              <w:rStyle w:val="PlaceholderText"/>
              <w:rFonts w:eastAsiaTheme="minorHAnsi"/>
              <w:sz w:val="18"/>
            </w:rPr>
            <w:t xml:space="preserve"> to enter date</w:t>
          </w:r>
        </w:p>
      </w:docPartBody>
    </w:docPart>
    <w:docPart>
      <w:docPartPr>
        <w:name w:val="56BC1ADB2A57471DB9F61F67FB09C560"/>
        <w:category>
          <w:name w:val="General"/>
          <w:gallery w:val="placeholder"/>
        </w:category>
        <w:types>
          <w:type w:val="bbPlcHdr"/>
        </w:types>
        <w:behaviors>
          <w:behavior w:val="content"/>
        </w:behaviors>
        <w:guid w:val="{2F1E4389-1A33-42B2-BFA6-E8E1B70C3573}"/>
      </w:docPartPr>
      <w:docPartBody>
        <w:p w:rsidR="00985B67" w:rsidRDefault="00F0128D" w:rsidP="00F0128D">
          <w:pPr>
            <w:pStyle w:val="56BC1ADB2A57471DB9F61F67FB09C560"/>
          </w:pPr>
          <w:r>
            <w:rPr>
              <w:rStyle w:val="PlaceholderText"/>
              <w:rFonts w:eastAsiaTheme="minorHAnsi" w:cs="Arial"/>
              <w:sz w:val="18"/>
              <w:szCs w:val="18"/>
            </w:rPr>
            <w:t>Please specify</w:t>
          </w:r>
        </w:p>
      </w:docPartBody>
    </w:docPart>
    <w:docPart>
      <w:docPartPr>
        <w:name w:val="5F2A572DF22D4375865D7E85A48A527D"/>
        <w:category>
          <w:name w:val="General"/>
          <w:gallery w:val="placeholder"/>
        </w:category>
        <w:types>
          <w:type w:val="bbPlcHdr"/>
        </w:types>
        <w:behaviors>
          <w:behavior w:val="content"/>
        </w:behaviors>
        <w:guid w:val="{C2958DA0-AF28-4608-A967-8E856E1B95F3}"/>
      </w:docPartPr>
      <w:docPartBody>
        <w:p w:rsidR="00985B67" w:rsidRDefault="00F0128D" w:rsidP="00F0128D">
          <w:pPr>
            <w:pStyle w:val="5F2A572DF22D4375865D7E85A48A527D"/>
          </w:pPr>
          <w:r>
            <w:rPr>
              <w:rStyle w:val="PlaceholderText"/>
              <w:rFonts w:eastAsiaTheme="minorHAnsi" w:cs="Arial"/>
              <w:sz w:val="18"/>
              <w:szCs w:val="18"/>
            </w:rPr>
            <w:t>Please specify</w:t>
          </w:r>
        </w:p>
      </w:docPartBody>
    </w:docPart>
    <w:docPart>
      <w:docPartPr>
        <w:name w:val="A32BA4A2E11240A1A58873716FD22217"/>
        <w:category>
          <w:name w:val="General"/>
          <w:gallery w:val="placeholder"/>
        </w:category>
        <w:types>
          <w:type w:val="bbPlcHdr"/>
        </w:types>
        <w:behaviors>
          <w:behavior w:val="content"/>
        </w:behaviors>
        <w:guid w:val="{001D480C-B527-400F-B002-1F09DE32AC19}"/>
      </w:docPartPr>
      <w:docPartBody>
        <w:p w:rsidR="00985B67" w:rsidRDefault="00F0128D" w:rsidP="00F0128D">
          <w:pPr>
            <w:pStyle w:val="A32BA4A2E11240A1A58873716FD22217"/>
          </w:pPr>
          <w:r>
            <w:rPr>
              <w:rStyle w:val="PlaceholderText"/>
              <w:rFonts w:eastAsiaTheme="minorHAnsi" w:cs="Arial"/>
              <w:sz w:val="18"/>
              <w:szCs w:val="18"/>
            </w:rPr>
            <w:t>Please specify</w:t>
          </w:r>
        </w:p>
      </w:docPartBody>
    </w:docPart>
    <w:docPart>
      <w:docPartPr>
        <w:name w:val="2452D7393D5240C19594328A26E0F985"/>
        <w:category>
          <w:name w:val="General"/>
          <w:gallery w:val="placeholder"/>
        </w:category>
        <w:types>
          <w:type w:val="bbPlcHdr"/>
        </w:types>
        <w:behaviors>
          <w:behavior w:val="content"/>
        </w:behaviors>
        <w:guid w:val="{B99DE98A-4990-4A1D-8F8E-4CAC61B880E9}"/>
      </w:docPartPr>
      <w:docPartBody>
        <w:p w:rsidR="00985B67" w:rsidRDefault="00F0128D" w:rsidP="00F0128D">
          <w:pPr>
            <w:pStyle w:val="2452D7393D5240C19594328A26E0F985"/>
          </w:pPr>
          <w:r>
            <w:rPr>
              <w:rStyle w:val="PlaceholderText"/>
              <w:rFonts w:eastAsiaTheme="minorHAnsi" w:cs="Arial"/>
              <w:sz w:val="18"/>
              <w:szCs w:val="18"/>
            </w:rPr>
            <w:t>Please specify</w:t>
          </w:r>
        </w:p>
      </w:docPartBody>
    </w:docPart>
    <w:docPart>
      <w:docPartPr>
        <w:name w:val="0E89306C9B804D72A958C602E67ECFDE"/>
        <w:category>
          <w:name w:val="General"/>
          <w:gallery w:val="placeholder"/>
        </w:category>
        <w:types>
          <w:type w:val="bbPlcHdr"/>
        </w:types>
        <w:behaviors>
          <w:behavior w:val="content"/>
        </w:behaviors>
        <w:guid w:val="{27BFBDD9-E13F-45AB-B524-E9486B1A8457}"/>
      </w:docPartPr>
      <w:docPartBody>
        <w:p w:rsidR="00985B67" w:rsidRDefault="00F0128D" w:rsidP="00F0128D">
          <w:pPr>
            <w:pStyle w:val="0E89306C9B804D72A958C602E67ECFDE"/>
          </w:pPr>
          <w:r>
            <w:rPr>
              <w:rStyle w:val="PlaceholderText"/>
              <w:rFonts w:eastAsiaTheme="minorHAnsi" w:cs="Arial"/>
              <w:sz w:val="18"/>
              <w:szCs w:val="18"/>
            </w:rPr>
            <w:t>Please specify</w:t>
          </w:r>
        </w:p>
      </w:docPartBody>
    </w:docPart>
    <w:docPart>
      <w:docPartPr>
        <w:name w:val="308B450491E645FC9616EA3941550BA6"/>
        <w:category>
          <w:name w:val="General"/>
          <w:gallery w:val="placeholder"/>
        </w:category>
        <w:types>
          <w:type w:val="bbPlcHdr"/>
        </w:types>
        <w:behaviors>
          <w:behavior w:val="content"/>
        </w:behaviors>
        <w:guid w:val="{183CF5C2-60B6-4CA4-8667-57B2A56D6752}"/>
      </w:docPartPr>
      <w:docPartBody>
        <w:p w:rsidR="00985B67" w:rsidRDefault="00F0128D" w:rsidP="00F0128D">
          <w:pPr>
            <w:pStyle w:val="308B450491E645FC9616EA3941550BA6"/>
          </w:pPr>
          <w:r>
            <w:rPr>
              <w:rStyle w:val="PlaceholderText"/>
              <w:rFonts w:eastAsiaTheme="minorHAnsi" w:cs="Arial"/>
              <w:sz w:val="18"/>
              <w:szCs w:val="18"/>
            </w:rPr>
            <w:t>Please specify</w:t>
          </w:r>
        </w:p>
      </w:docPartBody>
    </w:docPart>
    <w:docPart>
      <w:docPartPr>
        <w:name w:val="0347377A9EE0414BB65DB43C7E303691"/>
        <w:category>
          <w:name w:val="General"/>
          <w:gallery w:val="placeholder"/>
        </w:category>
        <w:types>
          <w:type w:val="bbPlcHdr"/>
        </w:types>
        <w:behaviors>
          <w:behavior w:val="content"/>
        </w:behaviors>
        <w:guid w:val="{410CFA41-5B08-42E9-B42C-00A4A5FBE3D3}"/>
      </w:docPartPr>
      <w:docPartBody>
        <w:p w:rsidR="00985B67" w:rsidRDefault="00F0128D" w:rsidP="00F0128D">
          <w:pPr>
            <w:pStyle w:val="0347377A9EE0414BB65DB43C7E303691"/>
          </w:pPr>
          <w:r w:rsidRPr="00023600">
            <w:rPr>
              <w:rStyle w:val="PlaceholderText"/>
              <w:rFonts w:eastAsiaTheme="minorHAnsi"/>
            </w:rPr>
            <w:t>Choose an item.</w:t>
          </w:r>
        </w:p>
      </w:docPartBody>
    </w:docPart>
    <w:docPart>
      <w:docPartPr>
        <w:name w:val="3AD0F0E2E0C1429C9EF859483D9B3ECF"/>
        <w:category>
          <w:name w:val="General"/>
          <w:gallery w:val="placeholder"/>
        </w:category>
        <w:types>
          <w:type w:val="bbPlcHdr"/>
        </w:types>
        <w:behaviors>
          <w:behavior w:val="content"/>
        </w:behaviors>
        <w:guid w:val="{35CC3A86-AC79-48D0-B85A-857937374C62}"/>
      </w:docPartPr>
      <w:docPartBody>
        <w:p w:rsidR="001251D5" w:rsidRDefault="00301AD4" w:rsidP="00301AD4">
          <w:pPr>
            <w:pStyle w:val="3AD0F0E2E0C1429C9EF859483D9B3ECF"/>
          </w:pPr>
          <w:r>
            <w:rPr>
              <w:rStyle w:val="PlaceholderText"/>
              <w:rFonts w:eastAsiaTheme="minorHAnsi" w:cs="Arial"/>
              <w:sz w:val="18"/>
              <w:szCs w:val="18"/>
            </w:rPr>
            <w:t>Please specify</w:t>
          </w:r>
        </w:p>
      </w:docPartBody>
    </w:docPart>
    <w:docPart>
      <w:docPartPr>
        <w:name w:val="D8C96EE2D7C84D50BD9F41B0B4BD6BED"/>
        <w:category>
          <w:name w:val="General"/>
          <w:gallery w:val="placeholder"/>
        </w:category>
        <w:types>
          <w:type w:val="bbPlcHdr"/>
        </w:types>
        <w:behaviors>
          <w:behavior w:val="content"/>
        </w:behaviors>
        <w:guid w:val="{39984139-0ED1-47CA-9485-7B75147A05ED}"/>
      </w:docPartPr>
      <w:docPartBody>
        <w:p w:rsidR="00154A47" w:rsidRDefault="001251D5" w:rsidP="001251D5">
          <w:pPr>
            <w:pStyle w:val="D8C96EE2D7C84D50BD9F41B0B4BD6BED"/>
          </w:pPr>
          <w:r w:rsidRPr="00023600">
            <w:rPr>
              <w:rStyle w:val="PlaceholderText"/>
              <w:rFonts w:eastAsiaTheme="minorHAnsi"/>
            </w:rPr>
            <w:t>Choose an item.</w:t>
          </w:r>
        </w:p>
      </w:docPartBody>
    </w:docPart>
    <w:docPart>
      <w:docPartPr>
        <w:name w:val="622D1F8B4D8B4B508BCB7A00C389198D"/>
        <w:category>
          <w:name w:val="General"/>
          <w:gallery w:val="placeholder"/>
        </w:category>
        <w:types>
          <w:type w:val="bbPlcHdr"/>
        </w:types>
        <w:behaviors>
          <w:behavior w:val="content"/>
        </w:behaviors>
        <w:guid w:val="{ADEB71C4-5129-48EF-9068-259C9C0A8EA5}"/>
      </w:docPartPr>
      <w:docPartBody>
        <w:p w:rsidR="004B181E" w:rsidRDefault="00154A47" w:rsidP="00154A47">
          <w:pPr>
            <w:pStyle w:val="622D1F8B4D8B4B508BCB7A00C389198D"/>
          </w:pPr>
          <w:r w:rsidRPr="00023600">
            <w:rPr>
              <w:rStyle w:val="PlaceholderText"/>
              <w:rFonts w:eastAsiaTheme="minorHAnsi"/>
            </w:rPr>
            <w:t>Choose an item.</w:t>
          </w:r>
        </w:p>
      </w:docPartBody>
    </w:docPart>
    <w:docPart>
      <w:docPartPr>
        <w:name w:val="DC25DA5E7A77448F91C1762A55D91689"/>
        <w:category>
          <w:name w:val="General"/>
          <w:gallery w:val="placeholder"/>
        </w:category>
        <w:types>
          <w:type w:val="bbPlcHdr"/>
        </w:types>
        <w:behaviors>
          <w:behavior w:val="content"/>
        </w:behaviors>
        <w:guid w:val="{C6D89B30-9C12-4247-A89D-A6FB44F5D022}"/>
      </w:docPartPr>
      <w:docPartBody>
        <w:p w:rsidR="004B181E" w:rsidRDefault="00154A47" w:rsidP="00154A47">
          <w:pPr>
            <w:pStyle w:val="DC25DA5E7A77448F91C1762A55D91689"/>
          </w:pPr>
          <w:r w:rsidRPr="00023600">
            <w:rPr>
              <w:rStyle w:val="PlaceholderText"/>
              <w:rFonts w:eastAsiaTheme="minorHAnsi"/>
            </w:rPr>
            <w:t>Choose an item.</w:t>
          </w:r>
        </w:p>
      </w:docPartBody>
    </w:docPart>
    <w:docPart>
      <w:docPartPr>
        <w:name w:val="71A26B7328A5408EB95B941A8AB611C6"/>
        <w:category>
          <w:name w:val="General"/>
          <w:gallery w:val="placeholder"/>
        </w:category>
        <w:types>
          <w:type w:val="bbPlcHdr"/>
        </w:types>
        <w:behaviors>
          <w:behavior w:val="content"/>
        </w:behaviors>
        <w:guid w:val="{2996C68B-709B-4964-B4C7-F998F00DE147}"/>
      </w:docPartPr>
      <w:docPartBody>
        <w:p w:rsidR="00FA27D3" w:rsidRDefault="004B181E" w:rsidP="004B181E">
          <w:pPr>
            <w:pStyle w:val="71A26B7328A5408EB95B941A8AB611C6"/>
          </w:pPr>
          <w:r>
            <w:rPr>
              <w:rStyle w:val="PlaceholderText"/>
              <w:rFonts w:eastAsiaTheme="minorHAnsi" w:cs="Arial"/>
              <w:sz w:val="18"/>
              <w:szCs w:val="18"/>
            </w:rPr>
            <w:t>Please specify</w:t>
          </w:r>
        </w:p>
      </w:docPartBody>
    </w:docPart>
    <w:docPart>
      <w:docPartPr>
        <w:name w:val="1D13B04E7F40409B99C1283323006ECF"/>
        <w:category>
          <w:name w:val="General"/>
          <w:gallery w:val="placeholder"/>
        </w:category>
        <w:types>
          <w:type w:val="bbPlcHdr"/>
        </w:types>
        <w:behaviors>
          <w:behavior w:val="content"/>
        </w:behaviors>
        <w:guid w:val="{6899C8C5-2556-4A47-B983-8BE67A8BBF05}"/>
      </w:docPartPr>
      <w:docPartBody>
        <w:p w:rsidR="00B1451E" w:rsidRDefault="00FA27D3" w:rsidP="00FA27D3">
          <w:pPr>
            <w:pStyle w:val="1D13B04E7F40409B99C1283323006ECF"/>
          </w:pPr>
          <w:r>
            <w:rPr>
              <w:rStyle w:val="PlaceholderText"/>
              <w:rFonts w:eastAsiaTheme="minorHAnsi" w:cs="Arial"/>
              <w:sz w:val="18"/>
              <w:szCs w:val="18"/>
            </w:rPr>
            <w:t>Please specify</w:t>
          </w:r>
        </w:p>
      </w:docPartBody>
    </w:docPart>
    <w:docPart>
      <w:docPartPr>
        <w:name w:val="ED50EF7C1A384049819971F8D0A1BB46"/>
        <w:category>
          <w:name w:val="General"/>
          <w:gallery w:val="placeholder"/>
        </w:category>
        <w:types>
          <w:type w:val="bbPlcHdr"/>
        </w:types>
        <w:behaviors>
          <w:behavior w:val="content"/>
        </w:behaviors>
        <w:guid w:val="{F21222CC-E7A5-4DC2-850D-A8D49457D0D3}"/>
      </w:docPartPr>
      <w:docPartBody>
        <w:p w:rsidR="00B1451E" w:rsidRDefault="00FA27D3" w:rsidP="00FA27D3">
          <w:pPr>
            <w:pStyle w:val="ED50EF7C1A384049819971F8D0A1BB46"/>
          </w:pPr>
          <w:r>
            <w:rPr>
              <w:rStyle w:val="PlaceholderText"/>
              <w:rFonts w:eastAsiaTheme="minorHAnsi" w:cs="Arial"/>
              <w:sz w:val="18"/>
              <w:szCs w:val="18"/>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38"/>
    <w:rsid w:val="001251D5"/>
    <w:rsid w:val="00136838"/>
    <w:rsid w:val="00154A47"/>
    <w:rsid w:val="00301AD4"/>
    <w:rsid w:val="00345880"/>
    <w:rsid w:val="004B181E"/>
    <w:rsid w:val="005B18BF"/>
    <w:rsid w:val="00985B67"/>
    <w:rsid w:val="00B1451E"/>
    <w:rsid w:val="00B63C01"/>
    <w:rsid w:val="00CD28FF"/>
    <w:rsid w:val="00F0128D"/>
    <w:rsid w:val="00FA2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7D3"/>
    <w:rPr>
      <w:color w:val="808080"/>
    </w:rPr>
  </w:style>
  <w:style w:type="paragraph" w:customStyle="1" w:styleId="3970A04F0AC94D189C758042CF90FD40">
    <w:name w:val="3970A04F0AC94D189C758042CF90FD40"/>
    <w:rsid w:val="00136838"/>
    <w:pPr>
      <w:spacing w:after="0" w:line="240" w:lineRule="auto"/>
    </w:pPr>
    <w:rPr>
      <w:rFonts w:ascii="Arial" w:eastAsia="Times New Roman" w:hAnsi="Arial" w:cs="Times New Roman"/>
      <w:color w:val="5B9BD5" w:themeColor="accent1"/>
      <w:sz w:val="24"/>
      <w:szCs w:val="24"/>
    </w:rPr>
  </w:style>
  <w:style w:type="paragraph" w:customStyle="1" w:styleId="3970A04F0AC94D189C758042CF90FD401">
    <w:name w:val="3970A04F0AC94D189C758042CF90FD401"/>
    <w:rsid w:val="00136838"/>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
    <w:name w:val="579CD9F3233240B6AD038BFF3AB732B9"/>
    <w:rsid w:val="00136838"/>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1">
    <w:name w:val="579CD9F3233240B6AD038BFF3AB732B91"/>
    <w:rsid w:val="00136838"/>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
    <w:name w:val="4E7FB638276F47E991F005877541B863"/>
    <w:rsid w:val="005B18BF"/>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2">
    <w:name w:val="579CD9F3233240B6AD038BFF3AB732B92"/>
    <w:rsid w:val="005B18BF"/>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
    <w:name w:val="1DE75BBB410349D9BF2E2C592EF60D4A"/>
    <w:rsid w:val="005B18BF"/>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
    <w:name w:val="54EA46A763C2438FA7D44FDF18EAC74B"/>
    <w:rsid w:val="005B18BF"/>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
    <w:name w:val="347FA3F8C04F4C049ABCC64F81478C13"/>
    <w:rsid w:val="005B18BF"/>
    <w:pPr>
      <w:spacing w:after="0" w:line="240" w:lineRule="auto"/>
    </w:pPr>
    <w:rPr>
      <w:rFonts w:ascii="Arial" w:eastAsia="Times New Roman" w:hAnsi="Arial" w:cs="Times New Roman"/>
      <w:color w:val="5B9BD5" w:themeColor="accent1"/>
      <w:sz w:val="24"/>
      <w:szCs w:val="24"/>
    </w:rPr>
  </w:style>
  <w:style w:type="paragraph" w:customStyle="1" w:styleId="C6C1AB1CE9E64B75ABFE59F1AB3E657E">
    <w:name w:val="C6C1AB1CE9E64B75ABFE59F1AB3E657E"/>
    <w:rsid w:val="005B18BF"/>
    <w:pPr>
      <w:spacing w:after="0" w:line="240" w:lineRule="auto"/>
    </w:pPr>
    <w:rPr>
      <w:rFonts w:ascii="Arial" w:eastAsia="Times New Roman" w:hAnsi="Arial" w:cs="Times New Roman"/>
      <w:color w:val="5B9BD5" w:themeColor="accent1"/>
      <w:sz w:val="24"/>
      <w:szCs w:val="24"/>
    </w:rPr>
  </w:style>
  <w:style w:type="paragraph" w:customStyle="1" w:styleId="2283F025BB074AE2A92B02BEEBE553FC">
    <w:name w:val="2283F025BB074AE2A92B02BEEBE553FC"/>
    <w:rsid w:val="005B18BF"/>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1">
    <w:name w:val="4E7FB638276F47E991F005877541B8631"/>
    <w:rsid w:val="005B18BF"/>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3">
    <w:name w:val="579CD9F3233240B6AD038BFF3AB732B93"/>
    <w:rsid w:val="005B18BF"/>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1">
    <w:name w:val="1DE75BBB410349D9BF2E2C592EF60D4A1"/>
    <w:rsid w:val="005B18BF"/>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1">
    <w:name w:val="54EA46A763C2438FA7D44FDF18EAC74B1"/>
    <w:rsid w:val="005B18BF"/>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1">
    <w:name w:val="347FA3F8C04F4C049ABCC64F81478C131"/>
    <w:rsid w:val="005B18BF"/>
    <w:pPr>
      <w:spacing w:after="0" w:line="240" w:lineRule="auto"/>
    </w:pPr>
    <w:rPr>
      <w:rFonts w:ascii="Arial" w:eastAsia="Times New Roman" w:hAnsi="Arial" w:cs="Times New Roman"/>
      <w:color w:val="5B9BD5" w:themeColor="accent1"/>
      <w:sz w:val="24"/>
      <w:szCs w:val="24"/>
    </w:rPr>
  </w:style>
  <w:style w:type="paragraph" w:customStyle="1" w:styleId="C6C1AB1CE9E64B75ABFE59F1AB3E657E1">
    <w:name w:val="C6C1AB1CE9E64B75ABFE59F1AB3E657E1"/>
    <w:rsid w:val="005B18BF"/>
    <w:pPr>
      <w:spacing w:after="0" w:line="240" w:lineRule="auto"/>
    </w:pPr>
    <w:rPr>
      <w:rFonts w:ascii="Arial" w:eastAsia="Times New Roman" w:hAnsi="Arial" w:cs="Times New Roman"/>
      <w:color w:val="5B9BD5" w:themeColor="accent1"/>
      <w:sz w:val="24"/>
      <w:szCs w:val="24"/>
    </w:rPr>
  </w:style>
  <w:style w:type="paragraph" w:customStyle="1" w:styleId="2283F025BB074AE2A92B02BEEBE553FC1">
    <w:name w:val="2283F025BB074AE2A92B02BEEBE553FC1"/>
    <w:rsid w:val="005B18BF"/>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2">
    <w:name w:val="4E7FB638276F47E991F005877541B8632"/>
    <w:rsid w:val="005B18BF"/>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4">
    <w:name w:val="579CD9F3233240B6AD038BFF3AB732B94"/>
    <w:rsid w:val="005B18BF"/>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2">
    <w:name w:val="1DE75BBB410349D9BF2E2C592EF60D4A2"/>
    <w:rsid w:val="005B18BF"/>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2">
    <w:name w:val="54EA46A763C2438FA7D44FDF18EAC74B2"/>
    <w:rsid w:val="005B18BF"/>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3">
    <w:name w:val="4E7FB638276F47E991F005877541B8633"/>
    <w:rsid w:val="005B18BF"/>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5">
    <w:name w:val="579CD9F3233240B6AD038BFF3AB732B95"/>
    <w:rsid w:val="005B18BF"/>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3">
    <w:name w:val="1DE75BBB410349D9BF2E2C592EF60D4A3"/>
    <w:rsid w:val="005B18BF"/>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3">
    <w:name w:val="54EA46A763C2438FA7D44FDF18EAC74B3"/>
    <w:rsid w:val="005B18BF"/>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2">
    <w:name w:val="347FA3F8C04F4C049ABCC64F81478C132"/>
    <w:rsid w:val="005B18BF"/>
    <w:pPr>
      <w:spacing w:after="0" w:line="240" w:lineRule="auto"/>
    </w:pPr>
    <w:rPr>
      <w:rFonts w:ascii="Arial" w:eastAsia="Times New Roman" w:hAnsi="Arial" w:cs="Times New Roman"/>
      <w:color w:val="5B9BD5" w:themeColor="accent1"/>
      <w:sz w:val="24"/>
      <w:szCs w:val="24"/>
    </w:rPr>
  </w:style>
  <w:style w:type="paragraph" w:customStyle="1" w:styleId="C6C1AB1CE9E64B75ABFE59F1AB3E657E2">
    <w:name w:val="C6C1AB1CE9E64B75ABFE59F1AB3E657E2"/>
    <w:rsid w:val="005B18BF"/>
    <w:pPr>
      <w:spacing w:after="0" w:line="240" w:lineRule="auto"/>
    </w:pPr>
    <w:rPr>
      <w:rFonts w:ascii="Arial" w:eastAsia="Times New Roman" w:hAnsi="Arial" w:cs="Times New Roman"/>
      <w:color w:val="5B9BD5" w:themeColor="accent1"/>
      <w:sz w:val="24"/>
      <w:szCs w:val="24"/>
    </w:rPr>
  </w:style>
  <w:style w:type="paragraph" w:customStyle="1" w:styleId="2283F025BB074AE2A92B02BEEBE553FC2">
    <w:name w:val="2283F025BB074AE2A92B02BEEBE553FC2"/>
    <w:rsid w:val="005B18BF"/>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4">
    <w:name w:val="4E7FB638276F47E991F005877541B8634"/>
    <w:rsid w:val="005B18BF"/>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6">
    <w:name w:val="579CD9F3233240B6AD038BFF3AB732B96"/>
    <w:rsid w:val="005B18BF"/>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4">
    <w:name w:val="1DE75BBB410349D9BF2E2C592EF60D4A4"/>
    <w:rsid w:val="005B18BF"/>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4">
    <w:name w:val="54EA46A763C2438FA7D44FDF18EAC74B4"/>
    <w:rsid w:val="005B18BF"/>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3">
    <w:name w:val="347FA3F8C04F4C049ABCC64F81478C133"/>
    <w:rsid w:val="005B18BF"/>
    <w:pPr>
      <w:spacing w:after="0" w:line="240" w:lineRule="auto"/>
    </w:pPr>
    <w:rPr>
      <w:rFonts w:ascii="Arial" w:eastAsia="Times New Roman" w:hAnsi="Arial" w:cs="Times New Roman"/>
      <w:color w:val="5B9BD5" w:themeColor="accent1"/>
      <w:sz w:val="24"/>
      <w:szCs w:val="24"/>
    </w:rPr>
  </w:style>
  <w:style w:type="paragraph" w:customStyle="1" w:styleId="C6C1AB1CE9E64B75ABFE59F1AB3E657E3">
    <w:name w:val="C6C1AB1CE9E64B75ABFE59F1AB3E657E3"/>
    <w:rsid w:val="005B18BF"/>
    <w:pPr>
      <w:spacing w:after="0" w:line="240" w:lineRule="auto"/>
    </w:pPr>
    <w:rPr>
      <w:rFonts w:ascii="Arial" w:eastAsia="Times New Roman" w:hAnsi="Arial" w:cs="Times New Roman"/>
      <w:color w:val="5B9BD5" w:themeColor="accent1"/>
      <w:sz w:val="24"/>
      <w:szCs w:val="24"/>
    </w:rPr>
  </w:style>
  <w:style w:type="paragraph" w:customStyle="1" w:styleId="2283F025BB074AE2A92B02BEEBE553FC3">
    <w:name w:val="2283F025BB074AE2A92B02BEEBE553FC3"/>
    <w:rsid w:val="005B18BF"/>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5">
    <w:name w:val="4E7FB638276F47E991F005877541B8635"/>
    <w:rsid w:val="005B18BF"/>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7">
    <w:name w:val="579CD9F3233240B6AD038BFF3AB732B97"/>
    <w:rsid w:val="005B18BF"/>
    <w:pPr>
      <w:spacing w:after="0" w:line="240" w:lineRule="auto"/>
    </w:pPr>
    <w:rPr>
      <w:rFonts w:ascii="Arial" w:eastAsia="Times New Roman" w:hAnsi="Arial" w:cs="Times New Roman"/>
      <w:color w:val="5B9BD5" w:themeColor="accent1"/>
      <w:sz w:val="24"/>
      <w:szCs w:val="24"/>
    </w:rPr>
  </w:style>
  <w:style w:type="paragraph" w:customStyle="1" w:styleId="A1C8FCCF8F8E407A9A4E373DE6D871DD">
    <w:name w:val="A1C8FCCF8F8E407A9A4E373DE6D871DD"/>
    <w:rsid w:val="005B18BF"/>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5">
    <w:name w:val="1DE75BBB410349D9BF2E2C592EF60D4A5"/>
    <w:rsid w:val="005B18BF"/>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5">
    <w:name w:val="54EA46A763C2438FA7D44FDF18EAC74B5"/>
    <w:rsid w:val="005B18BF"/>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4">
    <w:name w:val="347FA3F8C04F4C049ABCC64F81478C134"/>
    <w:rsid w:val="005B18BF"/>
    <w:pPr>
      <w:spacing w:after="0" w:line="240" w:lineRule="auto"/>
    </w:pPr>
    <w:rPr>
      <w:rFonts w:ascii="Arial" w:eastAsia="Times New Roman" w:hAnsi="Arial" w:cs="Times New Roman"/>
      <w:color w:val="5B9BD5" w:themeColor="accent1"/>
      <w:sz w:val="24"/>
      <w:szCs w:val="24"/>
    </w:rPr>
  </w:style>
  <w:style w:type="paragraph" w:customStyle="1" w:styleId="C6C1AB1CE9E64B75ABFE59F1AB3E657E4">
    <w:name w:val="C6C1AB1CE9E64B75ABFE59F1AB3E657E4"/>
    <w:rsid w:val="005B18BF"/>
    <w:pPr>
      <w:spacing w:after="0" w:line="240" w:lineRule="auto"/>
    </w:pPr>
    <w:rPr>
      <w:rFonts w:ascii="Arial" w:eastAsia="Times New Roman" w:hAnsi="Arial" w:cs="Times New Roman"/>
      <w:color w:val="5B9BD5" w:themeColor="accent1"/>
      <w:sz w:val="24"/>
      <w:szCs w:val="24"/>
    </w:rPr>
  </w:style>
  <w:style w:type="paragraph" w:customStyle="1" w:styleId="2283F025BB074AE2A92B02BEEBE553FC4">
    <w:name w:val="2283F025BB074AE2A92B02BEEBE553FC4"/>
    <w:rsid w:val="005B18BF"/>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6">
    <w:name w:val="4E7FB638276F47E991F005877541B8636"/>
    <w:rsid w:val="00B63C01"/>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8">
    <w:name w:val="579CD9F3233240B6AD038BFF3AB732B98"/>
    <w:rsid w:val="00B63C01"/>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6">
    <w:name w:val="1DE75BBB410349D9BF2E2C592EF60D4A6"/>
    <w:rsid w:val="00B63C01"/>
    <w:pPr>
      <w:spacing w:after="0" w:line="240" w:lineRule="auto"/>
    </w:pPr>
    <w:rPr>
      <w:rFonts w:ascii="Arial" w:eastAsia="Times New Roman" w:hAnsi="Arial" w:cs="Times New Roman"/>
      <w:color w:val="5B9BD5" w:themeColor="accent1"/>
      <w:sz w:val="24"/>
      <w:szCs w:val="24"/>
    </w:rPr>
  </w:style>
  <w:style w:type="paragraph" w:customStyle="1" w:styleId="62A83DF6824847D880CB5E84D8C3408E">
    <w:name w:val="62A83DF6824847D880CB5E84D8C3408E"/>
    <w:rsid w:val="00B63C01"/>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6">
    <w:name w:val="54EA46A763C2438FA7D44FDF18EAC74B6"/>
    <w:rsid w:val="00B63C01"/>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5">
    <w:name w:val="347FA3F8C04F4C049ABCC64F81478C135"/>
    <w:rsid w:val="00B63C01"/>
    <w:pPr>
      <w:spacing w:after="0" w:line="240" w:lineRule="auto"/>
    </w:pPr>
    <w:rPr>
      <w:rFonts w:ascii="Arial" w:eastAsia="Times New Roman" w:hAnsi="Arial" w:cs="Times New Roman"/>
      <w:color w:val="5B9BD5" w:themeColor="accent1"/>
      <w:sz w:val="24"/>
      <w:szCs w:val="24"/>
    </w:rPr>
  </w:style>
  <w:style w:type="paragraph" w:customStyle="1" w:styleId="C6C1AB1CE9E64B75ABFE59F1AB3E657E5">
    <w:name w:val="C6C1AB1CE9E64B75ABFE59F1AB3E657E5"/>
    <w:rsid w:val="00B63C01"/>
    <w:pPr>
      <w:spacing w:after="0" w:line="240" w:lineRule="auto"/>
    </w:pPr>
    <w:rPr>
      <w:rFonts w:ascii="Arial" w:eastAsia="Times New Roman" w:hAnsi="Arial" w:cs="Times New Roman"/>
      <w:color w:val="5B9BD5" w:themeColor="accent1"/>
      <w:sz w:val="24"/>
      <w:szCs w:val="24"/>
    </w:rPr>
  </w:style>
  <w:style w:type="paragraph" w:customStyle="1" w:styleId="2283F025BB074AE2A92B02BEEBE553FC5">
    <w:name w:val="2283F025BB074AE2A92B02BEEBE553FC5"/>
    <w:rsid w:val="00B63C01"/>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7">
    <w:name w:val="4E7FB638276F47E991F005877541B8637"/>
    <w:rsid w:val="00B63C01"/>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9">
    <w:name w:val="579CD9F3233240B6AD038BFF3AB732B99"/>
    <w:rsid w:val="00B63C01"/>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7">
    <w:name w:val="1DE75BBB410349D9BF2E2C592EF60D4A7"/>
    <w:rsid w:val="00B63C01"/>
    <w:pPr>
      <w:spacing w:after="0" w:line="240" w:lineRule="auto"/>
    </w:pPr>
    <w:rPr>
      <w:rFonts w:ascii="Arial" w:eastAsia="Times New Roman" w:hAnsi="Arial" w:cs="Times New Roman"/>
      <w:color w:val="5B9BD5" w:themeColor="accent1"/>
      <w:sz w:val="24"/>
      <w:szCs w:val="24"/>
    </w:rPr>
  </w:style>
  <w:style w:type="paragraph" w:customStyle="1" w:styleId="62A83DF6824847D880CB5E84D8C3408E1">
    <w:name w:val="62A83DF6824847D880CB5E84D8C3408E1"/>
    <w:rsid w:val="00B63C01"/>
    <w:pPr>
      <w:spacing w:after="0" w:line="240" w:lineRule="auto"/>
    </w:pPr>
    <w:rPr>
      <w:rFonts w:ascii="Arial" w:eastAsia="Times New Roman" w:hAnsi="Arial" w:cs="Times New Roman"/>
      <w:color w:val="5B9BD5" w:themeColor="accent1"/>
      <w:sz w:val="24"/>
      <w:szCs w:val="24"/>
    </w:rPr>
  </w:style>
  <w:style w:type="paragraph" w:customStyle="1" w:styleId="4194655230B84291A36D6824357EC43C">
    <w:name w:val="4194655230B84291A36D6824357EC43C"/>
    <w:rsid w:val="00B63C01"/>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7">
    <w:name w:val="54EA46A763C2438FA7D44FDF18EAC74B7"/>
    <w:rsid w:val="00B63C01"/>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6">
    <w:name w:val="347FA3F8C04F4C049ABCC64F81478C136"/>
    <w:rsid w:val="00B63C01"/>
    <w:pPr>
      <w:spacing w:after="0" w:line="240" w:lineRule="auto"/>
    </w:pPr>
    <w:rPr>
      <w:rFonts w:ascii="Arial" w:eastAsia="Times New Roman" w:hAnsi="Arial" w:cs="Times New Roman"/>
      <w:color w:val="5B9BD5" w:themeColor="accent1"/>
      <w:sz w:val="24"/>
      <w:szCs w:val="24"/>
    </w:rPr>
  </w:style>
  <w:style w:type="paragraph" w:customStyle="1" w:styleId="C6C1AB1CE9E64B75ABFE59F1AB3E657E6">
    <w:name w:val="C6C1AB1CE9E64B75ABFE59F1AB3E657E6"/>
    <w:rsid w:val="00B63C01"/>
    <w:pPr>
      <w:spacing w:after="0" w:line="240" w:lineRule="auto"/>
    </w:pPr>
    <w:rPr>
      <w:rFonts w:ascii="Arial" w:eastAsia="Times New Roman" w:hAnsi="Arial" w:cs="Times New Roman"/>
      <w:color w:val="5B9BD5" w:themeColor="accent1"/>
      <w:sz w:val="24"/>
      <w:szCs w:val="24"/>
    </w:rPr>
  </w:style>
  <w:style w:type="paragraph" w:customStyle="1" w:styleId="2283F025BB074AE2A92B02BEEBE553FC6">
    <w:name w:val="2283F025BB074AE2A92B02BEEBE553FC6"/>
    <w:rsid w:val="00B63C01"/>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8">
    <w:name w:val="4E7FB638276F47E991F005877541B8638"/>
    <w:rsid w:val="00B63C01"/>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10">
    <w:name w:val="579CD9F3233240B6AD038BFF3AB732B910"/>
    <w:rsid w:val="00B63C01"/>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8">
    <w:name w:val="1DE75BBB410349D9BF2E2C592EF60D4A8"/>
    <w:rsid w:val="00B63C01"/>
    <w:pPr>
      <w:spacing w:after="0" w:line="240" w:lineRule="auto"/>
    </w:pPr>
    <w:rPr>
      <w:rFonts w:ascii="Arial" w:eastAsia="Times New Roman" w:hAnsi="Arial" w:cs="Times New Roman"/>
      <w:color w:val="5B9BD5" w:themeColor="accent1"/>
      <w:sz w:val="24"/>
      <w:szCs w:val="24"/>
    </w:rPr>
  </w:style>
  <w:style w:type="paragraph" w:customStyle="1" w:styleId="62A83DF6824847D880CB5E84D8C3408E2">
    <w:name w:val="62A83DF6824847D880CB5E84D8C3408E2"/>
    <w:rsid w:val="00B63C01"/>
    <w:pPr>
      <w:spacing w:after="0" w:line="240" w:lineRule="auto"/>
    </w:pPr>
    <w:rPr>
      <w:rFonts w:ascii="Arial" w:eastAsia="Times New Roman" w:hAnsi="Arial" w:cs="Times New Roman"/>
      <w:color w:val="5B9BD5" w:themeColor="accent1"/>
      <w:sz w:val="24"/>
      <w:szCs w:val="24"/>
    </w:rPr>
  </w:style>
  <w:style w:type="paragraph" w:customStyle="1" w:styleId="4194655230B84291A36D6824357EC43C1">
    <w:name w:val="4194655230B84291A36D6824357EC43C1"/>
    <w:rsid w:val="00B63C01"/>
    <w:pPr>
      <w:spacing w:after="0" w:line="240" w:lineRule="auto"/>
    </w:pPr>
    <w:rPr>
      <w:rFonts w:ascii="Arial" w:eastAsia="Times New Roman" w:hAnsi="Arial" w:cs="Times New Roman"/>
      <w:color w:val="5B9BD5" w:themeColor="accent1"/>
      <w:sz w:val="24"/>
      <w:szCs w:val="24"/>
    </w:rPr>
  </w:style>
  <w:style w:type="paragraph" w:customStyle="1" w:styleId="22655A684F764932AEBD7A2F94CBA8C5">
    <w:name w:val="22655A684F764932AEBD7A2F94CBA8C5"/>
    <w:rsid w:val="00B63C01"/>
    <w:pPr>
      <w:spacing w:after="0" w:line="240" w:lineRule="auto"/>
    </w:pPr>
    <w:rPr>
      <w:rFonts w:ascii="Arial" w:eastAsia="Times New Roman" w:hAnsi="Arial" w:cs="Times New Roman"/>
      <w:color w:val="5B9BD5" w:themeColor="accent1"/>
      <w:sz w:val="24"/>
      <w:szCs w:val="24"/>
    </w:rPr>
  </w:style>
  <w:style w:type="paragraph" w:customStyle="1" w:styleId="8F52B5AE058040CDB0C2A3BFB2824C59">
    <w:name w:val="8F52B5AE058040CDB0C2A3BFB2824C59"/>
    <w:rsid w:val="00B63C01"/>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8">
    <w:name w:val="54EA46A763C2438FA7D44FDF18EAC74B8"/>
    <w:rsid w:val="00B63C01"/>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7">
    <w:name w:val="347FA3F8C04F4C049ABCC64F81478C137"/>
    <w:rsid w:val="00B63C01"/>
    <w:pPr>
      <w:spacing w:after="0" w:line="240" w:lineRule="auto"/>
    </w:pPr>
    <w:rPr>
      <w:rFonts w:ascii="Arial" w:eastAsia="Times New Roman" w:hAnsi="Arial" w:cs="Times New Roman"/>
      <w:color w:val="5B9BD5" w:themeColor="accent1"/>
      <w:sz w:val="24"/>
      <w:szCs w:val="24"/>
    </w:rPr>
  </w:style>
  <w:style w:type="paragraph" w:customStyle="1" w:styleId="C6C1AB1CE9E64B75ABFE59F1AB3E657E7">
    <w:name w:val="C6C1AB1CE9E64B75ABFE59F1AB3E657E7"/>
    <w:rsid w:val="00B63C01"/>
    <w:pPr>
      <w:spacing w:after="0" w:line="240" w:lineRule="auto"/>
    </w:pPr>
    <w:rPr>
      <w:rFonts w:ascii="Arial" w:eastAsia="Times New Roman" w:hAnsi="Arial" w:cs="Times New Roman"/>
      <w:color w:val="5B9BD5" w:themeColor="accent1"/>
      <w:sz w:val="24"/>
      <w:szCs w:val="24"/>
    </w:rPr>
  </w:style>
  <w:style w:type="paragraph" w:customStyle="1" w:styleId="2283F025BB074AE2A92B02BEEBE553FC7">
    <w:name w:val="2283F025BB074AE2A92B02BEEBE553FC7"/>
    <w:rsid w:val="00B63C01"/>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9">
    <w:name w:val="4E7FB638276F47E991F005877541B8639"/>
    <w:rsid w:val="00CD28FF"/>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11">
    <w:name w:val="579CD9F3233240B6AD038BFF3AB732B911"/>
    <w:rsid w:val="00CD28FF"/>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9">
    <w:name w:val="1DE75BBB410349D9BF2E2C592EF60D4A9"/>
    <w:rsid w:val="00CD28FF"/>
    <w:pPr>
      <w:spacing w:after="0" w:line="240" w:lineRule="auto"/>
    </w:pPr>
    <w:rPr>
      <w:rFonts w:ascii="Arial" w:eastAsia="Times New Roman" w:hAnsi="Arial" w:cs="Times New Roman"/>
      <w:color w:val="5B9BD5" w:themeColor="accent1"/>
      <w:sz w:val="24"/>
      <w:szCs w:val="24"/>
    </w:rPr>
  </w:style>
  <w:style w:type="paragraph" w:customStyle="1" w:styleId="62A83DF6824847D880CB5E84D8C3408E3">
    <w:name w:val="62A83DF6824847D880CB5E84D8C3408E3"/>
    <w:rsid w:val="00CD28FF"/>
    <w:pPr>
      <w:spacing w:after="0" w:line="240" w:lineRule="auto"/>
    </w:pPr>
    <w:rPr>
      <w:rFonts w:ascii="Arial" w:eastAsia="Times New Roman" w:hAnsi="Arial" w:cs="Times New Roman"/>
      <w:color w:val="5B9BD5" w:themeColor="accent1"/>
      <w:sz w:val="24"/>
      <w:szCs w:val="24"/>
    </w:rPr>
  </w:style>
  <w:style w:type="paragraph" w:customStyle="1" w:styleId="4194655230B84291A36D6824357EC43C2">
    <w:name w:val="4194655230B84291A36D6824357EC43C2"/>
    <w:rsid w:val="00CD28FF"/>
    <w:pPr>
      <w:spacing w:after="0" w:line="240" w:lineRule="auto"/>
    </w:pPr>
    <w:rPr>
      <w:rFonts w:ascii="Arial" w:eastAsia="Times New Roman" w:hAnsi="Arial" w:cs="Times New Roman"/>
      <w:color w:val="5B9BD5" w:themeColor="accent1"/>
      <w:sz w:val="24"/>
      <w:szCs w:val="24"/>
    </w:rPr>
  </w:style>
  <w:style w:type="paragraph" w:customStyle="1" w:styleId="22655A684F764932AEBD7A2F94CBA8C51">
    <w:name w:val="22655A684F764932AEBD7A2F94CBA8C51"/>
    <w:rsid w:val="00CD28FF"/>
    <w:pPr>
      <w:spacing w:after="0" w:line="240" w:lineRule="auto"/>
    </w:pPr>
    <w:rPr>
      <w:rFonts w:ascii="Arial" w:eastAsia="Times New Roman" w:hAnsi="Arial" w:cs="Times New Roman"/>
      <w:color w:val="5B9BD5" w:themeColor="accent1"/>
      <w:sz w:val="24"/>
      <w:szCs w:val="24"/>
    </w:rPr>
  </w:style>
  <w:style w:type="paragraph" w:customStyle="1" w:styleId="8F52B5AE058040CDB0C2A3BFB2824C591">
    <w:name w:val="8F52B5AE058040CDB0C2A3BFB2824C591"/>
    <w:rsid w:val="00CD28FF"/>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9">
    <w:name w:val="54EA46A763C2438FA7D44FDF18EAC74B9"/>
    <w:rsid w:val="00CD28FF"/>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8">
    <w:name w:val="347FA3F8C04F4C049ABCC64F81478C138"/>
    <w:rsid w:val="00CD28FF"/>
    <w:pPr>
      <w:spacing w:after="0" w:line="240" w:lineRule="auto"/>
    </w:pPr>
    <w:rPr>
      <w:rFonts w:ascii="Arial" w:eastAsia="Times New Roman" w:hAnsi="Arial" w:cs="Times New Roman"/>
      <w:color w:val="5B9BD5" w:themeColor="accent1"/>
      <w:sz w:val="24"/>
      <w:szCs w:val="24"/>
    </w:rPr>
  </w:style>
  <w:style w:type="paragraph" w:customStyle="1" w:styleId="C6C1AB1CE9E64B75ABFE59F1AB3E657E8">
    <w:name w:val="C6C1AB1CE9E64B75ABFE59F1AB3E657E8"/>
    <w:rsid w:val="00CD28FF"/>
    <w:pPr>
      <w:spacing w:after="0" w:line="240" w:lineRule="auto"/>
    </w:pPr>
    <w:rPr>
      <w:rFonts w:ascii="Arial" w:eastAsia="Times New Roman" w:hAnsi="Arial" w:cs="Times New Roman"/>
      <w:color w:val="5B9BD5" w:themeColor="accent1"/>
      <w:sz w:val="24"/>
      <w:szCs w:val="24"/>
    </w:rPr>
  </w:style>
  <w:style w:type="paragraph" w:customStyle="1" w:styleId="2283F025BB074AE2A92B02BEEBE553FC8">
    <w:name w:val="2283F025BB074AE2A92B02BEEBE553FC8"/>
    <w:rsid w:val="00CD28FF"/>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10">
    <w:name w:val="4E7FB638276F47E991F005877541B86310"/>
    <w:rsid w:val="00CD28FF"/>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12">
    <w:name w:val="579CD9F3233240B6AD038BFF3AB732B912"/>
    <w:rsid w:val="00CD28FF"/>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10">
    <w:name w:val="1DE75BBB410349D9BF2E2C592EF60D4A10"/>
    <w:rsid w:val="00CD28FF"/>
    <w:pPr>
      <w:spacing w:after="0" w:line="240" w:lineRule="auto"/>
    </w:pPr>
    <w:rPr>
      <w:rFonts w:ascii="Arial" w:eastAsia="Times New Roman" w:hAnsi="Arial" w:cs="Times New Roman"/>
      <w:color w:val="5B9BD5" w:themeColor="accent1"/>
      <w:sz w:val="24"/>
      <w:szCs w:val="24"/>
    </w:rPr>
  </w:style>
  <w:style w:type="paragraph" w:customStyle="1" w:styleId="62A83DF6824847D880CB5E84D8C3408E4">
    <w:name w:val="62A83DF6824847D880CB5E84D8C3408E4"/>
    <w:rsid w:val="00CD28FF"/>
    <w:pPr>
      <w:spacing w:after="0" w:line="240" w:lineRule="auto"/>
    </w:pPr>
    <w:rPr>
      <w:rFonts w:ascii="Arial" w:eastAsia="Times New Roman" w:hAnsi="Arial" w:cs="Times New Roman"/>
      <w:color w:val="5B9BD5" w:themeColor="accent1"/>
      <w:sz w:val="24"/>
      <w:szCs w:val="24"/>
    </w:rPr>
  </w:style>
  <w:style w:type="paragraph" w:customStyle="1" w:styleId="4194655230B84291A36D6824357EC43C3">
    <w:name w:val="4194655230B84291A36D6824357EC43C3"/>
    <w:rsid w:val="00CD28FF"/>
    <w:pPr>
      <w:spacing w:after="0" w:line="240" w:lineRule="auto"/>
    </w:pPr>
    <w:rPr>
      <w:rFonts w:ascii="Arial" w:eastAsia="Times New Roman" w:hAnsi="Arial" w:cs="Times New Roman"/>
      <w:color w:val="5B9BD5" w:themeColor="accent1"/>
      <w:sz w:val="24"/>
      <w:szCs w:val="24"/>
    </w:rPr>
  </w:style>
  <w:style w:type="paragraph" w:customStyle="1" w:styleId="22655A684F764932AEBD7A2F94CBA8C52">
    <w:name w:val="22655A684F764932AEBD7A2F94CBA8C52"/>
    <w:rsid w:val="00CD28FF"/>
    <w:pPr>
      <w:spacing w:after="0" w:line="240" w:lineRule="auto"/>
    </w:pPr>
    <w:rPr>
      <w:rFonts w:ascii="Arial" w:eastAsia="Times New Roman" w:hAnsi="Arial" w:cs="Times New Roman"/>
      <w:color w:val="5B9BD5" w:themeColor="accent1"/>
      <w:sz w:val="24"/>
      <w:szCs w:val="24"/>
    </w:rPr>
  </w:style>
  <w:style w:type="paragraph" w:customStyle="1" w:styleId="8F52B5AE058040CDB0C2A3BFB2824C592">
    <w:name w:val="8F52B5AE058040CDB0C2A3BFB2824C592"/>
    <w:rsid w:val="00CD28FF"/>
    <w:pPr>
      <w:spacing w:after="0" w:line="240" w:lineRule="auto"/>
    </w:pPr>
    <w:rPr>
      <w:rFonts w:ascii="Arial" w:eastAsia="Times New Roman" w:hAnsi="Arial" w:cs="Times New Roman"/>
      <w:color w:val="5B9BD5" w:themeColor="accent1"/>
      <w:sz w:val="24"/>
      <w:szCs w:val="24"/>
    </w:rPr>
  </w:style>
  <w:style w:type="paragraph" w:customStyle="1" w:styleId="54EA46A763C2438FA7D44FDF18EAC74B10">
    <w:name w:val="54EA46A763C2438FA7D44FDF18EAC74B10"/>
    <w:rsid w:val="00CD28FF"/>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9">
    <w:name w:val="347FA3F8C04F4C049ABCC64F81478C139"/>
    <w:rsid w:val="00CD28FF"/>
    <w:pPr>
      <w:spacing w:after="0" w:line="240" w:lineRule="auto"/>
    </w:pPr>
    <w:rPr>
      <w:rFonts w:ascii="Arial" w:eastAsia="Times New Roman" w:hAnsi="Arial" w:cs="Times New Roman"/>
      <w:color w:val="5B9BD5" w:themeColor="accent1"/>
      <w:sz w:val="24"/>
      <w:szCs w:val="24"/>
    </w:rPr>
  </w:style>
  <w:style w:type="paragraph" w:customStyle="1" w:styleId="C6C1AB1CE9E64B75ABFE59F1AB3E657E9">
    <w:name w:val="C6C1AB1CE9E64B75ABFE59F1AB3E657E9"/>
    <w:rsid w:val="00CD28FF"/>
    <w:pPr>
      <w:spacing w:after="0" w:line="240" w:lineRule="auto"/>
    </w:pPr>
    <w:rPr>
      <w:rFonts w:ascii="Arial" w:eastAsia="Times New Roman" w:hAnsi="Arial" w:cs="Times New Roman"/>
      <w:color w:val="5B9BD5" w:themeColor="accent1"/>
      <w:sz w:val="24"/>
      <w:szCs w:val="24"/>
    </w:rPr>
  </w:style>
  <w:style w:type="paragraph" w:customStyle="1" w:styleId="2283F025BB074AE2A92B02BEEBE553FC9">
    <w:name w:val="2283F025BB074AE2A92B02BEEBE553FC9"/>
    <w:rsid w:val="00CD28FF"/>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11">
    <w:name w:val="4E7FB638276F47E991F005877541B86311"/>
    <w:rsid w:val="00345880"/>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13">
    <w:name w:val="579CD9F3233240B6AD038BFF3AB732B913"/>
    <w:rsid w:val="00345880"/>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11">
    <w:name w:val="1DE75BBB410349D9BF2E2C592EF60D4A11"/>
    <w:rsid w:val="00345880"/>
    <w:pPr>
      <w:spacing w:after="0" w:line="240" w:lineRule="auto"/>
    </w:pPr>
    <w:rPr>
      <w:rFonts w:ascii="Arial" w:eastAsia="Times New Roman" w:hAnsi="Arial" w:cs="Times New Roman"/>
      <w:color w:val="5B9BD5" w:themeColor="accent1"/>
      <w:sz w:val="24"/>
      <w:szCs w:val="24"/>
    </w:rPr>
  </w:style>
  <w:style w:type="paragraph" w:customStyle="1" w:styleId="62A83DF6824847D880CB5E84D8C3408E5">
    <w:name w:val="62A83DF6824847D880CB5E84D8C3408E5"/>
    <w:rsid w:val="00345880"/>
    <w:pPr>
      <w:spacing w:after="0" w:line="240" w:lineRule="auto"/>
    </w:pPr>
    <w:rPr>
      <w:rFonts w:ascii="Arial" w:eastAsia="Times New Roman" w:hAnsi="Arial" w:cs="Times New Roman"/>
      <w:color w:val="5B9BD5" w:themeColor="accent1"/>
      <w:sz w:val="24"/>
      <w:szCs w:val="24"/>
    </w:rPr>
  </w:style>
  <w:style w:type="paragraph" w:customStyle="1" w:styleId="4194655230B84291A36D6824357EC43C4">
    <w:name w:val="4194655230B84291A36D6824357EC43C4"/>
    <w:rsid w:val="00345880"/>
    <w:pPr>
      <w:spacing w:after="0" w:line="240" w:lineRule="auto"/>
    </w:pPr>
    <w:rPr>
      <w:rFonts w:ascii="Arial" w:eastAsia="Times New Roman" w:hAnsi="Arial" w:cs="Times New Roman"/>
      <w:color w:val="5B9BD5" w:themeColor="accent1"/>
      <w:sz w:val="24"/>
      <w:szCs w:val="24"/>
    </w:rPr>
  </w:style>
  <w:style w:type="paragraph" w:customStyle="1" w:styleId="22655A684F764932AEBD7A2F94CBA8C53">
    <w:name w:val="22655A684F764932AEBD7A2F94CBA8C53"/>
    <w:rsid w:val="00345880"/>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10">
    <w:name w:val="347FA3F8C04F4C049ABCC64F81478C1310"/>
    <w:rsid w:val="00345880"/>
    <w:pPr>
      <w:spacing w:after="0" w:line="240" w:lineRule="auto"/>
    </w:pPr>
    <w:rPr>
      <w:rFonts w:ascii="Arial" w:eastAsia="Times New Roman" w:hAnsi="Arial" w:cs="Times New Roman"/>
      <w:color w:val="5B9BD5" w:themeColor="accent1"/>
      <w:sz w:val="24"/>
      <w:szCs w:val="24"/>
    </w:rPr>
  </w:style>
  <w:style w:type="paragraph" w:customStyle="1" w:styleId="4E7FB638276F47E991F005877541B86312">
    <w:name w:val="4E7FB638276F47E991F005877541B86312"/>
    <w:rsid w:val="00345880"/>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14">
    <w:name w:val="579CD9F3233240B6AD038BFF3AB732B914"/>
    <w:rsid w:val="00345880"/>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12">
    <w:name w:val="1DE75BBB410349D9BF2E2C592EF60D4A12"/>
    <w:rsid w:val="00345880"/>
    <w:pPr>
      <w:spacing w:after="0" w:line="240" w:lineRule="auto"/>
    </w:pPr>
    <w:rPr>
      <w:rFonts w:ascii="Arial" w:eastAsia="Times New Roman" w:hAnsi="Arial" w:cs="Times New Roman"/>
      <w:color w:val="5B9BD5" w:themeColor="accent1"/>
      <w:sz w:val="24"/>
      <w:szCs w:val="24"/>
    </w:rPr>
  </w:style>
  <w:style w:type="paragraph" w:customStyle="1" w:styleId="62A83DF6824847D880CB5E84D8C3408E6">
    <w:name w:val="62A83DF6824847D880CB5E84D8C3408E6"/>
    <w:rsid w:val="00345880"/>
    <w:pPr>
      <w:spacing w:after="0" w:line="240" w:lineRule="auto"/>
    </w:pPr>
    <w:rPr>
      <w:rFonts w:ascii="Arial" w:eastAsia="Times New Roman" w:hAnsi="Arial" w:cs="Times New Roman"/>
      <w:color w:val="5B9BD5" w:themeColor="accent1"/>
      <w:sz w:val="24"/>
      <w:szCs w:val="24"/>
    </w:rPr>
  </w:style>
  <w:style w:type="paragraph" w:customStyle="1" w:styleId="4194655230B84291A36D6824357EC43C5">
    <w:name w:val="4194655230B84291A36D6824357EC43C5"/>
    <w:rsid w:val="00345880"/>
    <w:pPr>
      <w:spacing w:after="0" w:line="240" w:lineRule="auto"/>
    </w:pPr>
    <w:rPr>
      <w:rFonts w:ascii="Arial" w:eastAsia="Times New Roman" w:hAnsi="Arial" w:cs="Times New Roman"/>
      <w:color w:val="5B9BD5" w:themeColor="accent1"/>
      <w:sz w:val="24"/>
      <w:szCs w:val="24"/>
    </w:rPr>
  </w:style>
  <w:style w:type="paragraph" w:customStyle="1" w:styleId="22655A684F764932AEBD7A2F94CBA8C54">
    <w:name w:val="22655A684F764932AEBD7A2F94CBA8C54"/>
    <w:rsid w:val="00345880"/>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11">
    <w:name w:val="347FA3F8C04F4C049ABCC64F81478C1311"/>
    <w:rsid w:val="00345880"/>
    <w:pPr>
      <w:spacing w:after="0" w:line="240" w:lineRule="auto"/>
    </w:pPr>
    <w:rPr>
      <w:rFonts w:ascii="Arial" w:eastAsia="Times New Roman" w:hAnsi="Arial" w:cs="Times New Roman"/>
      <w:color w:val="5B9BD5" w:themeColor="accent1"/>
      <w:sz w:val="24"/>
      <w:szCs w:val="24"/>
    </w:rPr>
  </w:style>
  <w:style w:type="paragraph" w:customStyle="1" w:styleId="C9FEF5B87DFD41BEA345952AF630A435">
    <w:name w:val="C9FEF5B87DFD41BEA345952AF630A435"/>
    <w:rsid w:val="00345880"/>
    <w:pPr>
      <w:spacing w:after="0" w:line="240" w:lineRule="auto"/>
    </w:pPr>
    <w:rPr>
      <w:rFonts w:ascii="Arial" w:eastAsia="Times New Roman" w:hAnsi="Arial" w:cs="Times New Roman"/>
      <w:b/>
      <w:sz w:val="24"/>
      <w:szCs w:val="20"/>
      <w:lang w:eastAsia="en-US"/>
    </w:rPr>
  </w:style>
  <w:style w:type="paragraph" w:customStyle="1" w:styleId="FD8C9CEAC7C446708788E5FABB4A3D19">
    <w:name w:val="FD8C9CEAC7C446708788E5FABB4A3D19"/>
    <w:rsid w:val="00345880"/>
  </w:style>
  <w:style w:type="paragraph" w:customStyle="1" w:styleId="8FBFF85A39F9415AA5E09842F75DD3AF">
    <w:name w:val="8FBFF85A39F9415AA5E09842F75DD3AF"/>
    <w:rsid w:val="00345880"/>
  </w:style>
  <w:style w:type="paragraph" w:customStyle="1" w:styleId="77A3E802929F4DE4A0E9F4F751D747AD">
    <w:name w:val="77A3E802929F4DE4A0E9F4F751D747AD"/>
    <w:rsid w:val="00345880"/>
  </w:style>
  <w:style w:type="paragraph" w:customStyle="1" w:styleId="361777C8EC7C4E7CABDF7835E3BB661C">
    <w:name w:val="361777C8EC7C4E7CABDF7835E3BB661C"/>
    <w:rsid w:val="00345880"/>
  </w:style>
  <w:style w:type="paragraph" w:customStyle="1" w:styleId="F150A94B824A4E93961749D43D6C04C5">
    <w:name w:val="F150A94B824A4E93961749D43D6C04C5"/>
    <w:rsid w:val="00345880"/>
  </w:style>
  <w:style w:type="paragraph" w:customStyle="1" w:styleId="0475356A78684827B6428C13A64AA2FB">
    <w:name w:val="0475356A78684827B6428C13A64AA2FB"/>
    <w:rsid w:val="00345880"/>
  </w:style>
  <w:style w:type="paragraph" w:customStyle="1" w:styleId="7061AE6DAAB04356A9F188D76ECA61BB">
    <w:name w:val="7061AE6DAAB04356A9F188D76ECA61BB"/>
    <w:rsid w:val="00345880"/>
  </w:style>
  <w:style w:type="paragraph" w:customStyle="1" w:styleId="A899DADCAE104FF1809879055956B6D0">
    <w:name w:val="A899DADCAE104FF1809879055956B6D0"/>
    <w:rsid w:val="00345880"/>
  </w:style>
  <w:style w:type="paragraph" w:customStyle="1" w:styleId="4E7FB638276F47E991F005877541B86313">
    <w:name w:val="4E7FB638276F47E991F005877541B86313"/>
    <w:rsid w:val="00345880"/>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15">
    <w:name w:val="579CD9F3233240B6AD038BFF3AB732B915"/>
    <w:rsid w:val="00345880"/>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13">
    <w:name w:val="1DE75BBB410349D9BF2E2C592EF60D4A13"/>
    <w:rsid w:val="00345880"/>
    <w:pPr>
      <w:spacing w:after="0" w:line="240" w:lineRule="auto"/>
    </w:pPr>
    <w:rPr>
      <w:rFonts w:ascii="Arial" w:eastAsia="Times New Roman" w:hAnsi="Arial" w:cs="Times New Roman"/>
      <w:color w:val="5B9BD5" w:themeColor="accent1"/>
      <w:sz w:val="24"/>
      <w:szCs w:val="24"/>
    </w:rPr>
  </w:style>
  <w:style w:type="paragraph" w:customStyle="1" w:styleId="62A83DF6824847D880CB5E84D8C3408E7">
    <w:name w:val="62A83DF6824847D880CB5E84D8C3408E7"/>
    <w:rsid w:val="00345880"/>
    <w:pPr>
      <w:spacing w:after="0" w:line="240" w:lineRule="auto"/>
    </w:pPr>
    <w:rPr>
      <w:rFonts w:ascii="Arial" w:eastAsia="Times New Roman" w:hAnsi="Arial" w:cs="Times New Roman"/>
      <w:color w:val="5B9BD5" w:themeColor="accent1"/>
      <w:sz w:val="24"/>
      <w:szCs w:val="24"/>
    </w:rPr>
  </w:style>
  <w:style w:type="paragraph" w:customStyle="1" w:styleId="4194655230B84291A36D6824357EC43C6">
    <w:name w:val="4194655230B84291A36D6824357EC43C6"/>
    <w:rsid w:val="00345880"/>
    <w:pPr>
      <w:spacing w:after="0" w:line="240" w:lineRule="auto"/>
    </w:pPr>
    <w:rPr>
      <w:rFonts w:ascii="Arial" w:eastAsia="Times New Roman" w:hAnsi="Arial" w:cs="Times New Roman"/>
      <w:color w:val="5B9BD5" w:themeColor="accent1"/>
      <w:sz w:val="24"/>
      <w:szCs w:val="24"/>
    </w:rPr>
  </w:style>
  <w:style w:type="paragraph" w:customStyle="1" w:styleId="22655A684F764932AEBD7A2F94CBA8C55">
    <w:name w:val="22655A684F764932AEBD7A2F94CBA8C55"/>
    <w:rsid w:val="00345880"/>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12">
    <w:name w:val="347FA3F8C04F4C049ABCC64F81478C1312"/>
    <w:rsid w:val="00345880"/>
    <w:pPr>
      <w:spacing w:after="0" w:line="240" w:lineRule="auto"/>
    </w:pPr>
    <w:rPr>
      <w:rFonts w:ascii="Arial" w:eastAsia="Times New Roman" w:hAnsi="Arial" w:cs="Times New Roman"/>
      <w:color w:val="5B9BD5" w:themeColor="accent1"/>
      <w:sz w:val="24"/>
      <w:szCs w:val="24"/>
    </w:rPr>
  </w:style>
  <w:style w:type="paragraph" w:customStyle="1" w:styleId="361777C8EC7C4E7CABDF7835E3BB661C1">
    <w:name w:val="361777C8EC7C4E7CABDF7835E3BB661C1"/>
    <w:rsid w:val="00345880"/>
    <w:pPr>
      <w:spacing w:after="0" w:line="240" w:lineRule="auto"/>
    </w:pPr>
    <w:rPr>
      <w:rFonts w:ascii="Arial" w:eastAsia="Times New Roman" w:hAnsi="Arial" w:cs="Times New Roman"/>
      <w:b/>
      <w:sz w:val="24"/>
      <w:szCs w:val="20"/>
      <w:lang w:eastAsia="en-US"/>
    </w:rPr>
  </w:style>
  <w:style w:type="paragraph" w:customStyle="1" w:styleId="F150A94B824A4E93961749D43D6C04C51">
    <w:name w:val="F150A94B824A4E93961749D43D6C04C51"/>
    <w:rsid w:val="00345880"/>
    <w:pPr>
      <w:spacing w:after="0" w:line="240" w:lineRule="auto"/>
    </w:pPr>
    <w:rPr>
      <w:rFonts w:ascii="Arial" w:eastAsia="Times New Roman" w:hAnsi="Arial" w:cs="Times New Roman"/>
      <w:b/>
      <w:sz w:val="24"/>
      <w:szCs w:val="20"/>
      <w:lang w:eastAsia="en-US"/>
    </w:rPr>
  </w:style>
  <w:style w:type="paragraph" w:customStyle="1" w:styleId="0475356A78684827B6428C13A64AA2FB1">
    <w:name w:val="0475356A78684827B6428C13A64AA2FB1"/>
    <w:rsid w:val="00345880"/>
    <w:pPr>
      <w:spacing w:after="0" w:line="240" w:lineRule="auto"/>
    </w:pPr>
    <w:rPr>
      <w:rFonts w:ascii="Arial" w:eastAsia="Times New Roman" w:hAnsi="Arial" w:cs="Times New Roman"/>
      <w:b/>
      <w:sz w:val="24"/>
      <w:szCs w:val="20"/>
      <w:lang w:eastAsia="en-US"/>
    </w:rPr>
  </w:style>
  <w:style w:type="paragraph" w:customStyle="1" w:styleId="7061AE6DAAB04356A9F188D76ECA61BB1">
    <w:name w:val="7061AE6DAAB04356A9F188D76ECA61BB1"/>
    <w:rsid w:val="00345880"/>
    <w:pPr>
      <w:spacing w:after="0" w:line="240" w:lineRule="auto"/>
    </w:pPr>
    <w:rPr>
      <w:rFonts w:ascii="Arial" w:eastAsia="Times New Roman" w:hAnsi="Arial" w:cs="Times New Roman"/>
      <w:b/>
      <w:sz w:val="24"/>
      <w:szCs w:val="20"/>
      <w:lang w:eastAsia="en-US"/>
    </w:rPr>
  </w:style>
  <w:style w:type="paragraph" w:customStyle="1" w:styleId="A899DADCAE104FF1809879055956B6D01">
    <w:name w:val="A899DADCAE104FF1809879055956B6D01"/>
    <w:rsid w:val="00345880"/>
    <w:pPr>
      <w:spacing w:after="0" w:line="240" w:lineRule="auto"/>
    </w:pPr>
    <w:rPr>
      <w:rFonts w:ascii="Arial" w:eastAsia="Times New Roman" w:hAnsi="Arial" w:cs="Times New Roman"/>
      <w:b/>
      <w:sz w:val="24"/>
      <w:szCs w:val="20"/>
      <w:lang w:eastAsia="en-US"/>
    </w:rPr>
  </w:style>
  <w:style w:type="paragraph" w:customStyle="1" w:styleId="4E7FB638276F47E991F005877541B86314">
    <w:name w:val="4E7FB638276F47E991F005877541B86314"/>
    <w:rsid w:val="00345880"/>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16">
    <w:name w:val="579CD9F3233240B6AD038BFF3AB732B916"/>
    <w:rsid w:val="00345880"/>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14">
    <w:name w:val="1DE75BBB410349D9BF2E2C592EF60D4A14"/>
    <w:rsid w:val="00345880"/>
    <w:pPr>
      <w:spacing w:after="0" w:line="240" w:lineRule="auto"/>
    </w:pPr>
    <w:rPr>
      <w:rFonts w:ascii="Arial" w:eastAsia="Times New Roman" w:hAnsi="Arial" w:cs="Times New Roman"/>
      <w:color w:val="5B9BD5" w:themeColor="accent1"/>
      <w:sz w:val="24"/>
      <w:szCs w:val="24"/>
    </w:rPr>
  </w:style>
  <w:style w:type="paragraph" w:customStyle="1" w:styleId="62A83DF6824847D880CB5E84D8C3408E8">
    <w:name w:val="62A83DF6824847D880CB5E84D8C3408E8"/>
    <w:rsid w:val="00345880"/>
    <w:pPr>
      <w:spacing w:after="0" w:line="240" w:lineRule="auto"/>
    </w:pPr>
    <w:rPr>
      <w:rFonts w:ascii="Arial" w:eastAsia="Times New Roman" w:hAnsi="Arial" w:cs="Times New Roman"/>
      <w:color w:val="5B9BD5" w:themeColor="accent1"/>
      <w:sz w:val="24"/>
      <w:szCs w:val="24"/>
    </w:rPr>
  </w:style>
  <w:style w:type="paragraph" w:customStyle="1" w:styleId="4194655230B84291A36D6824357EC43C7">
    <w:name w:val="4194655230B84291A36D6824357EC43C7"/>
    <w:rsid w:val="00345880"/>
    <w:pPr>
      <w:spacing w:after="0" w:line="240" w:lineRule="auto"/>
    </w:pPr>
    <w:rPr>
      <w:rFonts w:ascii="Arial" w:eastAsia="Times New Roman" w:hAnsi="Arial" w:cs="Times New Roman"/>
      <w:color w:val="5B9BD5" w:themeColor="accent1"/>
      <w:sz w:val="24"/>
      <w:szCs w:val="24"/>
    </w:rPr>
  </w:style>
  <w:style w:type="paragraph" w:customStyle="1" w:styleId="22655A684F764932AEBD7A2F94CBA8C56">
    <w:name w:val="22655A684F764932AEBD7A2F94CBA8C56"/>
    <w:rsid w:val="00345880"/>
    <w:pPr>
      <w:spacing w:after="0" w:line="240" w:lineRule="auto"/>
    </w:pPr>
    <w:rPr>
      <w:rFonts w:ascii="Arial" w:eastAsia="Times New Roman" w:hAnsi="Arial" w:cs="Times New Roman"/>
      <w:color w:val="5B9BD5" w:themeColor="accent1"/>
      <w:sz w:val="24"/>
      <w:szCs w:val="24"/>
    </w:rPr>
  </w:style>
  <w:style w:type="paragraph" w:customStyle="1" w:styleId="A5C3D00F679949A6ABB5A3901A288981">
    <w:name w:val="A5C3D00F679949A6ABB5A3901A288981"/>
    <w:rsid w:val="00345880"/>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13">
    <w:name w:val="347FA3F8C04F4C049ABCC64F81478C1313"/>
    <w:rsid w:val="00345880"/>
    <w:pPr>
      <w:spacing w:after="0" w:line="240" w:lineRule="auto"/>
    </w:pPr>
    <w:rPr>
      <w:rFonts w:ascii="Arial" w:eastAsia="Times New Roman" w:hAnsi="Arial" w:cs="Times New Roman"/>
      <w:color w:val="5B9BD5" w:themeColor="accent1"/>
      <w:sz w:val="24"/>
      <w:szCs w:val="24"/>
    </w:rPr>
  </w:style>
  <w:style w:type="paragraph" w:customStyle="1" w:styleId="361777C8EC7C4E7CABDF7835E3BB661C2">
    <w:name w:val="361777C8EC7C4E7CABDF7835E3BB661C2"/>
    <w:rsid w:val="00345880"/>
    <w:pPr>
      <w:spacing w:after="0" w:line="240" w:lineRule="auto"/>
    </w:pPr>
    <w:rPr>
      <w:rFonts w:ascii="Arial" w:eastAsia="Times New Roman" w:hAnsi="Arial" w:cs="Times New Roman"/>
      <w:b/>
      <w:sz w:val="24"/>
      <w:szCs w:val="20"/>
      <w:lang w:eastAsia="en-US"/>
    </w:rPr>
  </w:style>
  <w:style w:type="paragraph" w:customStyle="1" w:styleId="F150A94B824A4E93961749D43D6C04C52">
    <w:name w:val="F150A94B824A4E93961749D43D6C04C52"/>
    <w:rsid w:val="00345880"/>
    <w:pPr>
      <w:spacing w:after="0" w:line="240" w:lineRule="auto"/>
    </w:pPr>
    <w:rPr>
      <w:rFonts w:ascii="Arial" w:eastAsia="Times New Roman" w:hAnsi="Arial" w:cs="Times New Roman"/>
      <w:b/>
      <w:sz w:val="24"/>
      <w:szCs w:val="20"/>
      <w:lang w:eastAsia="en-US"/>
    </w:rPr>
  </w:style>
  <w:style w:type="paragraph" w:customStyle="1" w:styleId="0475356A78684827B6428C13A64AA2FB2">
    <w:name w:val="0475356A78684827B6428C13A64AA2FB2"/>
    <w:rsid w:val="00345880"/>
    <w:pPr>
      <w:spacing w:after="0" w:line="240" w:lineRule="auto"/>
    </w:pPr>
    <w:rPr>
      <w:rFonts w:ascii="Arial" w:eastAsia="Times New Roman" w:hAnsi="Arial" w:cs="Times New Roman"/>
      <w:b/>
      <w:sz w:val="24"/>
      <w:szCs w:val="20"/>
      <w:lang w:eastAsia="en-US"/>
    </w:rPr>
  </w:style>
  <w:style w:type="paragraph" w:customStyle="1" w:styleId="7061AE6DAAB04356A9F188D76ECA61BB2">
    <w:name w:val="7061AE6DAAB04356A9F188D76ECA61BB2"/>
    <w:rsid w:val="00345880"/>
    <w:pPr>
      <w:spacing w:after="0" w:line="240" w:lineRule="auto"/>
    </w:pPr>
    <w:rPr>
      <w:rFonts w:ascii="Arial" w:eastAsia="Times New Roman" w:hAnsi="Arial" w:cs="Times New Roman"/>
      <w:b/>
      <w:sz w:val="24"/>
      <w:szCs w:val="20"/>
      <w:lang w:eastAsia="en-US"/>
    </w:rPr>
  </w:style>
  <w:style w:type="paragraph" w:customStyle="1" w:styleId="A899DADCAE104FF1809879055956B6D02">
    <w:name w:val="A899DADCAE104FF1809879055956B6D02"/>
    <w:rsid w:val="00345880"/>
    <w:pPr>
      <w:spacing w:after="0" w:line="240" w:lineRule="auto"/>
    </w:pPr>
    <w:rPr>
      <w:rFonts w:ascii="Arial" w:eastAsia="Times New Roman" w:hAnsi="Arial" w:cs="Times New Roman"/>
      <w:b/>
      <w:sz w:val="24"/>
      <w:szCs w:val="20"/>
      <w:lang w:eastAsia="en-US"/>
    </w:rPr>
  </w:style>
  <w:style w:type="paragraph" w:customStyle="1" w:styleId="4E7FB638276F47E991F005877541B86315">
    <w:name w:val="4E7FB638276F47E991F005877541B86315"/>
    <w:rsid w:val="00345880"/>
    <w:pPr>
      <w:spacing w:after="0" w:line="240" w:lineRule="auto"/>
    </w:pPr>
    <w:rPr>
      <w:rFonts w:ascii="Arial" w:eastAsia="Times New Roman" w:hAnsi="Arial" w:cs="Times New Roman"/>
      <w:color w:val="5B9BD5" w:themeColor="accent1"/>
      <w:sz w:val="24"/>
      <w:szCs w:val="24"/>
    </w:rPr>
  </w:style>
  <w:style w:type="paragraph" w:customStyle="1" w:styleId="579CD9F3233240B6AD038BFF3AB732B917">
    <w:name w:val="579CD9F3233240B6AD038BFF3AB732B917"/>
    <w:rsid w:val="00345880"/>
    <w:pPr>
      <w:spacing w:after="0" w:line="240" w:lineRule="auto"/>
    </w:pPr>
    <w:rPr>
      <w:rFonts w:ascii="Arial" w:eastAsia="Times New Roman" w:hAnsi="Arial" w:cs="Times New Roman"/>
      <w:color w:val="5B9BD5" w:themeColor="accent1"/>
      <w:sz w:val="24"/>
      <w:szCs w:val="24"/>
    </w:rPr>
  </w:style>
  <w:style w:type="paragraph" w:customStyle="1" w:styleId="1DE75BBB410349D9BF2E2C592EF60D4A15">
    <w:name w:val="1DE75BBB410349D9BF2E2C592EF60D4A15"/>
    <w:rsid w:val="00345880"/>
    <w:pPr>
      <w:spacing w:after="0" w:line="240" w:lineRule="auto"/>
    </w:pPr>
    <w:rPr>
      <w:rFonts w:ascii="Arial" w:eastAsia="Times New Roman" w:hAnsi="Arial" w:cs="Times New Roman"/>
      <w:color w:val="5B9BD5" w:themeColor="accent1"/>
      <w:sz w:val="24"/>
      <w:szCs w:val="24"/>
    </w:rPr>
  </w:style>
  <w:style w:type="paragraph" w:customStyle="1" w:styleId="62A83DF6824847D880CB5E84D8C3408E9">
    <w:name w:val="62A83DF6824847D880CB5E84D8C3408E9"/>
    <w:rsid w:val="00345880"/>
    <w:pPr>
      <w:spacing w:after="0" w:line="240" w:lineRule="auto"/>
    </w:pPr>
    <w:rPr>
      <w:rFonts w:ascii="Arial" w:eastAsia="Times New Roman" w:hAnsi="Arial" w:cs="Times New Roman"/>
      <w:color w:val="5B9BD5" w:themeColor="accent1"/>
      <w:sz w:val="24"/>
      <w:szCs w:val="24"/>
    </w:rPr>
  </w:style>
  <w:style w:type="paragraph" w:customStyle="1" w:styleId="4194655230B84291A36D6824357EC43C8">
    <w:name w:val="4194655230B84291A36D6824357EC43C8"/>
    <w:rsid w:val="00345880"/>
    <w:pPr>
      <w:spacing w:after="0" w:line="240" w:lineRule="auto"/>
    </w:pPr>
    <w:rPr>
      <w:rFonts w:ascii="Arial" w:eastAsia="Times New Roman" w:hAnsi="Arial" w:cs="Times New Roman"/>
      <w:color w:val="5B9BD5" w:themeColor="accent1"/>
      <w:sz w:val="24"/>
      <w:szCs w:val="24"/>
    </w:rPr>
  </w:style>
  <w:style w:type="paragraph" w:customStyle="1" w:styleId="22655A684F764932AEBD7A2F94CBA8C57">
    <w:name w:val="22655A684F764932AEBD7A2F94CBA8C57"/>
    <w:rsid w:val="00345880"/>
    <w:pPr>
      <w:spacing w:after="0" w:line="240" w:lineRule="auto"/>
    </w:pPr>
    <w:rPr>
      <w:rFonts w:ascii="Arial" w:eastAsia="Times New Roman" w:hAnsi="Arial" w:cs="Times New Roman"/>
      <w:color w:val="5B9BD5" w:themeColor="accent1"/>
      <w:sz w:val="24"/>
      <w:szCs w:val="24"/>
    </w:rPr>
  </w:style>
  <w:style w:type="paragraph" w:customStyle="1" w:styleId="A5C3D00F679949A6ABB5A3901A2889811">
    <w:name w:val="A5C3D00F679949A6ABB5A3901A2889811"/>
    <w:rsid w:val="00345880"/>
    <w:pPr>
      <w:spacing w:after="0" w:line="240" w:lineRule="auto"/>
    </w:pPr>
    <w:rPr>
      <w:rFonts w:ascii="Arial" w:eastAsia="Times New Roman" w:hAnsi="Arial" w:cs="Times New Roman"/>
      <w:color w:val="5B9BD5" w:themeColor="accent1"/>
      <w:sz w:val="24"/>
      <w:szCs w:val="24"/>
    </w:rPr>
  </w:style>
  <w:style w:type="paragraph" w:customStyle="1" w:styleId="347FA3F8C04F4C049ABCC64F81478C1314">
    <w:name w:val="347FA3F8C04F4C049ABCC64F81478C1314"/>
    <w:rsid w:val="00345880"/>
    <w:pPr>
      <w:spacing w:after="0" w:line="240" w:lineRule="auto"/>
    </w:pPr>
    <w:rPr>
      <w:rFonts w:ascii="Arial" w:eastAsia="Times New Roman" w:hAnsi="Arial" w:cs="Times New Roman"/>
      <w:color w:val="5B9BD5" w:themeColor="accent1"/>
      <w:sz w:val="24"/>
      <w:szCs w:val="24"/>
    </w:rPr>
  </w:style>
  <w:style w:type="paragraph" w:customStyle="1" w:styleId="361777C8EC7C4E7CABDF7835E3BB661C3">
    <w:name w:val="361777C8EC7C4E7CABDF7835E3BB661C3"/>
    <w:rsid w:val="00345880"/>
    <w:pPr>
      <w:spacing w:after="0" w:line="240" w:lineRule="auto"/>
    </w:pPr>
    <w:rPr>
      <w:rFonts w:ascii="Arial" w:eastAsia="Times New Roman" w:hAnsi="Arial" w:cs="Times New Roman"/>
      <w:b/>
      <w:sz w:val="24"/>
      <w:szCs w:val="20"/>
      <w:lang w:eastAsia="en-US"/>
    </w:rPr>
  </w:style>
  <w:style w:type="paragraph" w:customStyle="1" w:styleId="F150A94B824A4E93961749D43D6C04C53">
    <w:name w:val="F150A94B824A4E93961749D43D6C04C53"/>
    <w:rsid w:val="00345880"/>
    <w:pPr>
      <w:spacing w:after="0" w:line="240" w:lineRule="auto"/>
    </w:pPr>
    <w:rPr>
      <w:rFonts w:ascii="Arial" w:eastAsia="Times New Roman" w:hAnsi="Arial" w:cs="Times New Roman"/>
      <w:b/>
      <w:sz w:val="24"/>
      <w:szCs w:val="20"/>
      <w:lang w:eastAsia="en-US"/>
    </w:rPr>
  </w:style>
  <w:style w:type="paragraph" w:customStyle="1" w:styleId="0475356A78684827B6428C13A64AA2FB3">
    <w:name w:val="0475356A78684827B6428C13A64AA2FB3"/>
    <w:rsid w:val="00345880"/>
    <w:pPr>
      <w:spacing w:after="0" w:line="240" w:lineRule="auto"/>
    </w:pPr>
    <w:rPr>
      <w:rFonts w:ascii="Arial" w:eastAsia="Times New Roman" w:hAnsi="Arial" w:cs="Times New Roman"/>
      <w:b/>
      <w:sz w:val="24"/>
      <w:szCs w:val="20"/>
      <w:lang w:eastAsia="en-US"/>
    </w:rPr>
  </w:style>
  <w:style w:type="paragraph" w:customStyle="1" w:styleId="7061AE6DAAB04356A9F188D76ECA61BB3">
    <w:name w:val="7061AE6DAAB04356A9F188D76ECA61BB3"/>
    <w:rsid w:val="00345880"/>
    <w:pPr>
      <w:spacing w:after="0" w:line="240" w:lineRule="auto"/>
    </w:pPr>
    <w:rPr>
      <w:rFonts w:ascii="Arial" w:eastAsia="Times New Roman" w:hAnsi="Arial" w:cs="Times New Roman"/>
      <w:b/>
      <w:sz w:val="24"/>
      <w:szCs w:val="20"/>
      <w:lang w:eastAsia="en-US"/>
    </w:rPr>
  </w:style>
  <w:style w:type="paragraph" w:customStyle="1" w:styleId="A899DADCAE104FF1809879055956B6D03">
    <w:name w:val="A899DADCAE104FF1809879055956B6D03"/>
    <w:rsid w:val="00345880"/>
    <w:pPr>
      <w:spacing w:after="0" w:line="240" w:lineRule="auto"/>
    </w:pPr>
    <w:rPr>
      <w:rFonts w:ascii="Arial" w:eastAsia="Times New Roman" w:hAnsi="Arial" w:cs="Times New Roman"/>
      <w:b/>
      <w:sz w:val="24"/>
      <w:szCs w:val="20"/>
      <w:lang w:eastAsia="en-US"/>
    </w:rPr>
  </w:style>
  <w:style w:type="paragraph" w:customStyle="1" w:styleId="3D8C4D67771B4B9D9A49B5F8F6F79600">
    <w:name w:val="3D8C4D67771B4B9D9A49B5F8F6F79600"/>
    <w:rsid w:val="00F0128D"/>
  </w:style>
  <w:style w:type="paragraph" w:customStyle="1" w:styleId="FB38BD59A91542949AE615FFA6F9890E">
    <w:name w:val="FB38BD59A91542949AE615FFA6F9890E"/>
    <w:rsid w:val="00F0128D"/>
  </w:style>
  <w:style w:type="paragraph" w:customStyle="1" w:styleId="A699DE9EFA9D4021B00283D70A495B54">
    <w:name w:val="A699DE9EFA9D4021B00283D70A495B54"/>
    <w:rsid w:val="00F0128D"/>
  </w:style>
  <w:style w:type="paragraph" w:customStyle="1" w:styleId="A75AE25417E248B1A618C85863F26FDC">
    <w:name w:val="A75AE25417E248B1A618C85863F26FDC"/>
    <w:rsid w:val="00F0128D"/>
  </w:style>
  <w:style w:type="paragraph" w:customStyle="1" w:styleId="0F9F339B39BF413AB0AB77107D539CC4">
    <w:name w:val="0F9F339B39BF413AB0AB77107D539CC4"/>
    <w:rsid w:val="00F0128D"/>
  </w:style>
  <w:style w:type="paragraph" w:customStyle="1" w:styleId="BB2C6514B39742EAA1974C49EF02424A">
    <w:name w:val="BB2C6514B39742EAA1974C49EF02424A"/>
    <w:rsid w:val="00F0128D"/>
  </w:style>
  <w:style w:type="paragraph" w:customStyle="1" w:styleId="60E204B43A0B4364BCA9527AE1B69E53">
    <w:name w:val="60E204B43A0B4364BCA9527AE1B69E53"/>
    <w:rsid w:val="00F0128D"/>
  </w:style>
  <w:style w:type="paragraph" w:customStyle="1" w:styleId="D2362540224A44B58BD74337A85601CA">
    <w:name w:val="D2362540224A44B58BD74337A85601CA"/>
    <w:rsid w:val="00F0128D"/>
  </w:style>
  <w:style w:type="paragraph" w:customStyle="1" w:styleId="8D8379D66F754CBEB2A0E7B0284208D7">
    <w:name w:val="8D8379D66F754CBEB2A0E7B0284208D7"/>
    <w:rsid w:val="00F0128D"/>
  </w:style>
  <w:style w:type="paragraph" w:customStyle="1" w:styleId="5ECDA0C2441F4527B3B4C712183F31D9">
    <w:name w:val="5ECDA0C2441F4527B3B4C712183F31D9"/>
    <w:rsid w:val="00F0128D"/>
  </w:style>
  <w:style w:type="paragraph" w:customStyle="1" w:styleId="CE05790923E64D8BBF426CAC7052B75B">
    <w:name w:val="CE05790923E64D8BBF426CAC7052B75B"/>
    <w:rsid w:val="00F0128D"/>
  </w:style>
  <w:style w:type="paragraph" w:customStyle="1" w:styleId="2C852E486E9B480784EF618BA5C48F6F">
    <w:name w:val="2C852E486E9B480784EF618BA5C48F6F"/>
    <w:rsid w:val="00F0128D"/>
  </w:style>
  <w:style w:type="paragraph" w:customStyle="1" w:styleId="AF567595719E47BBB3D7F842852FBB39">
    <w:name w:val="AF567595719E47BBB3D7F842852FBB39"/>
    <w:rsid w:val="00F0128D"/>
  </w:style>
  <w:style w:type="paragraph" w:customStyle="1" w:styleId="E0CF2B81563D43448A0CF3F4792403CA">
    <w:name w:val="E0CF2B81563D43448A0CF3F4792403CA"/>
    <w:rsid w:val="00F0128D"/>
  </w:style>
  <w:style w:type="paragraph" w:customStyle="1" w:styleId="4A468A71318A499E9AAE9DDBB898844C">
    <w:name w:val="4A468A71318A499E9AAE9DDBB898844C"/>
    <w:rsid w:val="00F0128D"/>
  </w:style>
  <w:style w:type="paragraph" w:customStyle="1" w:styleId="B63E429B6B0B4AD0BE0B2DA5B3ED33EE">
    <w:name w:val="B63E429B6B0B4AD0BE0B2DA5B3ED33EE"/>
    <w:rsid w:val="00F0128D"/>
  </w:style>
  <w:style w:type="paragraph" w:customStyle="1" w:styleId="9E15BB45A4384581B33DF1358F124816">
    <w:name w:val="9E15BB45A4384581B33DF1358F124816"/>
    <w:rsid w:val="00F0128D"/>
  </w:style>
  <w:style w:type="paragraph" w:customStyle="1" w:styleId="731E646135B748FBB18C95BA8B91FA55">
    <w:name w:val="731E646135B748FBB18C95BA8B91FA55"/>
    <w:rsid w:val="00F0128D"/>
  </w:style>
  <w:style w:type="paragraph" w:customStyle="1" w:styleId="027011682DB5452596F610E2B9497325">
    <w:name w:val="027011682DB5452596F610E2B9497325"/>
    <w:rsid w:val="00F0128D"/>
  </w:style>
  <w:style w:type="paragraph" w:customStyle="1" w:styleId="66787D2140084872852E6200EFF4BA55">
    <w:name w:val="66787D2140084872852E6200EFF4BA55"/>
    <w:rsid w:val="00F0128D"/>
  </w:style>
  <w:style w:type="paragraph" w:customStyle="1" w:styleId="B726B0B56C7645478323B7249E274F8C">
    <w:name w:val="B726B0B56C7645478323B7249E274F8C"/>
    <w:rsid w:val="00F0128D"/>
  </w:style>
  <w:style w:type="paragraph" w:customStyle="1" w:styleId="0673BCA5A52047A7AD7EDF178485F174">
    <w:name w:val="0673BCA5A52047A7AD7EDF178485F174"/>
    <w:rsid w:val="00F0128D"/>
  </w:style>
  <w:style w:type="paragraph" w:customStyle="1" w:styleId="583F01B7315243969FF84EDD4A06E1C8">
    <w:name w:val="583F01B7315243969FF84EDD4A06E1C8"/>
    <w:rsid w:val="00F0128D"/>
  </w:style>
  <w:style w:type="paragraph" w:customStyle="1" w:styleId="2BE32112C58043159C4AB8E4332B6AFB">
    <w:name w:val="2BE32112C58043159C4AB8E4332B6AFB"/>
    <w:rsid w:val="00F0128D"/>
  </w:style>
  <w:style w:type="paragraph" w:customStyle="1" w:styleId="D5EC259FE20C45EBBF6B72BD12A969AF">
    <w:name w:val="D5EC259FE20C45EBBF6B72BD12A969AF"/>
    <w:rsid w:val="00F0128D"/>
  </w:style>
  <w:style w:type="paragraph" w:customStyle="1" w:styleId="8F42A6EEB80443A7A568465E8A27CFB0">
    <w:name w:val="8F42A6EEB80443A7A568465E8A27CFB0"/>
    <w:rsid w:val="00F0128D"/>
  </w:style>
  <w:style w:type="paragraph" w:customStyle="1" w:styleId="3E2B466D613A4D42B1A264FB892A4C5E">
    <w:name w:val="3E2B466D613A4D42B1A264FB892A4C5E"/>
    <w:rsid w:val="00F0128D"/>
  </w:style>
  <w:style w:type="paragraph" w:customStyle="1" w:styleId="C39A018EB2F74035B83E8D7E17C1FDF9">
    <w:name w:val="C39A018EB2F74035B83E8D7E17C1FDF9"/>
    <w:rsid w:val="00F0128D"/>
  </w:style>
  <w:style w:type="paragraph" w:customStyle="1" w:styleId="55CCF8EF6DA74D188458EC4EC5F42CB7">
    <w:name w:val="55CCF8EF6DA74D188458EC4EC5F42CB7"/>
    <w:rsid w:val="00F0128D"/>
  </w:style>
  <w:style w:type="paragraph" w:customStyle="1" w:styleId="16EE10C9108149B3B32E66DF03CBF75B">
    <w:name w:val="16EE10C9108149B3B32E66DF03CBF75B"/>
    <w:rsid w:val="00F0128D"/>
  </w:style>
  <w:style w:type="paragraph" w:customStyle="1" w:styleId="6DE2B772303545C2B2475EC014BD5BC1">
    <w:name w:val="6DE2B772303545C2B2475EC014BD5BC1"/>
    <w:rsid w:val="00F0128D"/>
  </w:style>
  <w:style w:type="paragraph" w:customStyle="1" w:styleId="560DA5AB32364607B408F0FF811E75AC">
    <w:name w:val="560DA5AB32364607B408F0FF811E75AC"/>
    <w:rsid w:val="00F0128D"/>
  </w:style>
  <w:style w:type="paragraph" w:customStyle="1" w:styleId="1038B45908D744469744D0DC69625819">
    <w:name w:val="1038B45908D744469744D0DC69625819"/>
    <w:rsid w:val="00F0128D"/>
  </w:style>
  <w:style w:type="paragraph" w:customStyle="1" w:styleId="54CCBE542B6245CA858E7E2922499E09">
    <w:name w:val="54CCBE542B6245CA858E7E2922499E09"/>
    <w:rsid w:val="00F0128D"/>
  </w:style>
  <w:style w:type="paragraph" w:customStyle="1" w:styleId="53668EDE8B98439EBC000308F1C5272A">
    <w:name w:val="53668EDE8B98439EBC000308F1C5272A"/>
    <w:rsid w:val="00F0128D"/>
  </w:style>
  <w:style w:type="paragraph" w:customStyle="1" w:styleId="8FA162EFCED34FA8A9AEFC02E3329B65">
    <w:name w:val="8FA162EFCED34FA8A9AEFC02E3329B65"/>
    <w:rsid w:val="00F0128D"/>
  </w:style>
  <w:style w:type="paragraph" w:customStyle="1" w:styleId="E1001FBBA74B43CC86D1A358897006AE">
    <w:name w:val="E1001FBBA74B43CC86D1A358897006AE"/>
    <w:rsid w:val="00F0128D"/>
  </w:style>
  <w:style w:type="paragraph" w:customStyle="1" w:styleId="84C43DA74D28488BB01DDC3CD23DC03A">
    <w:name w:val="84C43DA74D28488BB01DDC3CD23DC03A"/>
    <w:rsid w:val="00F0128D"/>
  </w:style>
  <w:style w:type="paragraph" w:customStyle="1" w:styleId="40785FAA37264533A4E51469BFEE97F2">
    <w:name w:val="40785FAA37264533A4E51469BFEE97F2"/>
    <w:rsid w:val="00F0128D"/>
  </w:style>
  <w:style w:type="paragraph" w:customStyle="1" w:styleId="4A6956689D9A44B7B1DB4EDB28D5878A">
    <w:name w:val="4A6956689D9A44B7B1DB4EDB28D5878A"/>
    <w:rsid w:val="00F0128D"/>
  </w:style>
  <w:style w:type="paragraph" w:customStyle="1" w:styleId="06DEA41033694F25B5E179B3D6805743">
    <w:name w:val="06DEA41033694F25B5E179B3D6805743"/>
    <w:rsid w:val="00F0128D"/>
  </w:style>
  <w:style w:type="paragraph" w:customStyle="1" w:styleId="DDC10017D5E340C4B41BFA238B2E1690">
    <w:name w:val="DDC10017D5E340C4B41BFA238B2E1690"/>
    <w:rsid w:val="00F0128D"/>
  </w:style>
  <w:style w:type="paragraph" w:customStyle="1" w:styleId="5C8ABD3C44104DD38FA7C8789448ADBD">
    <w:name w:val="5C8ABD3C44104DD38FA7C8789448ADBD"/>
    <w:rsid w:val="00F0128D"/>
  </w:style>
  <w:style w:type="paragraph" w:customStyle="1" w:styleId="1CAFAF0240D54A2A90E9015D8F73F9D0">
    <w:name w:val="1CAFAF0240D54A2A90E9015D8F73F9D0"/>
    <w:rsid w:val="00F0128D"/>
  </w:style>
  <w:style w:type="paragraph" w:customStyle="1" w:styleId="EAE18D820D0441B38D0ED266F67C49DA">
    <w:name w:val="EAE18D820D0441B38D0ED266F67C49DA"/>
    <w:rsid w:val="00F0128D"/>
  </w:style>
  <w:style w:type="paragraph" w:customStyle="1" w:styleId="49AD496E43B64EA4AFADFB40A4897AD6">
    <w:name w:val="49AD496E43B64EA4AFADFB40A4897AD6"/>
    <w:rsid w:val="00F0128D"/>
  </w:style>
  <w:style w:type="paragraph" w:customStyle="1" w:styleId="2F60E1B781F94A30B8EB08FE34E41EB6">
    <w:name w:val="2F60E1B781F94A30B8EB08FE34E41EB6"/>
    <w:rsid w:val="00F0128D"/>
  </w:style>
  <w:style w:type="paragraph" w:customStyle="1" w:styleId="CD19E9479173468EB4EF36B6019A83EB">
    <w:name w:val="CD19E9479173468EB4EF36B6019A83EB"/>
    <w:rsid w:val="00F0128D"/>
  </w:style>
  <w:style w:type="paragraph" w:customStyle="1" w:styleId="EAF089CB9911492AA8574E703DFBA0FF">
    <w:name w:val="EAF089CB9911492AA8574E703DFBA0FF"/>
    <w:rsid w:val="00F0128D"/>
  </w:style>
  <w:style w:type="paragraph" w:customStyle="1" w:styleId="D2B7BA8597A246E1A301BC9A4E437F9A">
    <w:name w:val="D2B7BA8597A246E1A301BC9A4E437F9A"/>
    <w:rsid w:val="00F0128D"/>
  </w:style>
  <w:style w:type="paragraph" w:customStyle="1" w:styleId="C408657DB8D740E9B3EDC5BF1E8BDBCC">
    <w:name w:val="C408657DB8D740E9B3EDC5BF1E8BDBCC"/>
    <w:rsid w:val="00F0128D"/>
  </w:style>
  <w:style w:type="paragraph" w:customStyle="1" w:styleId="3150F1E9D0544D72B0B5F31F23F02A9B">
    <w:name w:val="3150F1E9D0544D72B0B5F31F23F02A9B"/>
    <w:rsid w:val="00F0128D"/>
  </w:style>
  <w:style w:type="paragraph" w:customStyle="1" w:styleId="37083E29B05A492D82349EFACB4CD249">
    <w:name w:val="37083E29B05A492D82349EFACB4CD249"/>
    <w:rsid w:val="00F0128D"/>
  </w:style>
  <w:style w:type="paragraph" w:customStyle="1" w:styleId="BBAEEA2BF1A54F0DB5F74089F23CF88B">
    <w:name w:val="BBAEEA2BF1A54F0DB5F74089F23CF88B"/>
    <w:rsid w:val="00F0128D"/>
  </w:style>
  <w:style w:type="paragraph" w:customStyle="1" w:styleId="04EAA406D94B48B7BD3CB477229BA3E9">
    <w:name w:val="04EAA406D94B48B7BD3CB477229BA3E9"/>
    <w:rsid w:val="00F0128D"/>
  </w:style>
  <w:style w:type="paragraph" w:customStyle="1" w:styleId="BC5B962996A8486599C87A8DB66FAFB9">
    <w:name w:val="BC5B962996A8486599C87A8DB66FAFB9"/>
    <w:rsid w:val="00F0128D"/>
  </w:style>
  <w:style w:type="paragraph" w:customStyle="1" w:styleId="3CE6D527DD3B487FA830BA61638DB713">
    <w:name w:val="3CE6D527DD3B487FA830BA61638DB713"/>
    <w:rsid w:val="00F0128D"/>
  </w:style>
  <w:style w:type="paragraph" w:customStyle="1" w:styleId="9C4CE6DF24B94E079264EC1E2E3C2201">
    <w:name w:val="9C4CE6DF24B94E079264EC1E2E3C2201"/>
    <w:rsid w:val="00F0128D"/>
  </w:style>
  <w:style w:type="paragraph" w:customStyle="1" w:styleId="42A53C47BF8849959B1E0D26E629AF90">
    <w:name w:val="42A53C47BF8849959B1E0D26E629AF90"/>
    <w:rsid w:val="00F0128D"/>
  </w:style>
  <w:style w:type="paragraph" w:customStyle="1" w:styleId="9AE24444EAF54DE5B332EB28E8E266AD">
    <w:name w:val="9AE24444EAF54DE5B332EB28E8E266AD"/>
    <w:rsid w:val="00F0128D"/>
  </w:style>
  <w:style w:type="paragraph" w:customStyle="1" w:styleId="F6148673D6DD489D9FE31A52ACA8527B">
    <w:name w:val="F6148673D6DD489D9FE31A52ACA8527B"/>
    <w:rsid w:val="00F0128D"/>
  </w:style>
  <w:style w:type="paragraph" w:customStyle="1" w:styleId="35C9B5DB3E1D422DAA15A457E5F6ABFD">
    <w:name w:val="35C9B5DB3E1D422DAA15A457E5F6ABFD"/>
    <w:rsid w:val="00F0128D"/>
  </w:style>
  <w:style w:type="paragraph" w:customStyle="1" w:styleId="0434F55CFD9E4DDBBC1D01AF05829A22">
    <w:name w:val="0434F55CFD9E4DDBBC1D01AF05829A22"/>
    <w:rsid w:val="00F0128D"/>
  </w:style>
  <w:style w:type="paragraph" w:customStyle="1" w:styleId="BDFEB2D61AC648C0B29D26785852AE5B">
    <w:name w:val="BDFEB2D61AC648C0B29D26785852AE5B"/>
    <w:rsid w:val="00F0128D"/>
  </w:style>
  <w:style w:type="paragraph" w:customStyle="1" w:styleId="0DE9A7EED83F41BAB93BE60BE1054770">
    <w:name w:val="0DE9A7EED83F41BAB93BE60BE1054770"/>
    <w:rsid w:val="00F0128D"/>
  </w:style>
  <w:style w:type="paragraph" w:customStyle="1" w:styleId="621C5018A6694408B544E49DF25CBA3E">
    <w:name w:val="621C5018A6694408B544E49DF25CBA3E"/>
    <w:rsid w:val="00F0128D"/>
  </w:style>
  <w:style w:type="paragraph" w:customStyle="1" w:styleId="A66DD91437F34395BAA495EE980AAE31">
    <w:name w:val="A66DD91437F34395BAA495EE980AAE31"/>
    <w:rsid w:val="00F0128D"/>
  </w:style>
  <w:style w:type="paragraph" w:customStyle="1" w:styleId="86160A4394EF4F94B809526E74256831">
    <w:name w:val="86160A4394EF4F94B809526E74256831"/>
    <w:rsid w:val="00F0128D"/>
  </w:style>
  <w:style w:type="paragraph" w:customStyle="1" w:styleId="D6312968C65644F186BD71BBCBB4C665">
    <w:name w:val="D6312968C65644F186BD71BBCBB4C665"/>
    <w:rsid w:val="00F0128D"/>
  </w:style>
  <w:style w:type="paragraph" w:customStyle="1" w:styleId="5BED6328968D44449F678F11179B8A9C">
    <w:name w:val="5BED6328968D44449F678F11179B8A9C"/>
    <w:rsid w:val="00F0128D"/>
  </w:style>
  <w:style w:type="paragraph" w:customStyle="1" w:styleId="FF3817F6749B46FDB83925CF8AEA8590">
    <w:name w:val="FF3817F6749B46FDB83925CF8AEA8590"/>
    <w:rsid w:val="00F0128D"/>
  </w:style>
  <w:style w:type="paragraph" w:customStyle="1" w:styleId="0799F33EFBC446EEBB071DD3AACE2B26">
    <w:name w:val="0799F33EFBC446EEBB071DD3AACE2B26"/>
    <w:rsid w:val="00F0128D"/>
  </w:style>
  <w:style w:type="paragraph" w:customStyle="1" w:styleId="246A1489C25643C4B75F98AD61AB3B9E">
    <w:name w:val="246A1489C25643C4B75F98AD61AB3B9E"/>
    <w:rsid w:val="00F0128D"/>
  </w:style>
  <w:style w:type="paragraph" w:customStyle="1" w:styleId="5E08B5A406534FA29B36BAD28AE9B859">
    <w:name w:val="5E08B5A406534FA29B36BAD28AE9B859"/>
    <w:rsid w:val="00F0128D"/>
  </w:style>
  <w:style w:type="paragraph" w:customStyle="1" w:styleId="FCB9A22A507F445985590C3AC0057297">
    <w:name w:val="FCB9A22A507F445985590C3AC0057297"/>
    <w:rsid w:val="00F0128D"/>
  </w:style>
  <w:style w:type="paragraph" w:customStyle="1" w:styleId="3731B0FFF12F445D998A9A000E31103F">
    <w:name w:val="3731B0FFF12F445D998A9A000E31103F"/>
    <w:rsid w:val="00F0128D"/>
  </w:style>
  <w:style w:type="paragraph" w:customStyle="1" w:styleId="685FEAED71D54B59BF412797852564F8">
    <w:name w:val="685FEAED71D54B59BF412797852564F8"/>
    <w:rsid w:val="00F0128D"/>
  </w:style>
  <w:style w:type="paragraph" w:customStyle="1" w:styleId="DA389A6B679A4FD6B553FC9D07DEB0C3">
    <w:name w:val="DA389A6B679A4FD6B553FC9D07DEB0C3"/>
    <w:rsid w:val="00F0128D"/>
  </w:style>
  <w:style w:type="paragraph" w:customStyle="1" w:styleId="9AD4D2843EE84463BC210A9C0D014A76">
    <w:name w:val="9AD4D2843EE84463BC210A9C0D014A76"/>
    <w:rsid w:val="00F0128D"/>
  </w:style>
  <w:style w:type="paragraph" w:customStyle="1" w:styleId="474E73D90FEA436DB2B992FFC8694A30">
    <w:name w:val="474E73D90FEA436DB2B992FFC8694A30"/>
    <w:rsid w:val="00F0128D"/>
  </w:style>
  <w:style w:type="paragraph" w:customStyle="1" w:styleId="E53745744B0A46DEB24DD06D4196611C">
    <w:name w:val="E53745744B0A46DEB24DD06D4196611C"/>
    <w:rsid w:val="00F0128D"/>
  </w:style>
  <w:style w:type="paragraph" w:customStyle="1" w:styleId="656B811906E0402EB2321EFB0F814A97">
    <w:name w:val="656B811906E0402EB2321EFB0F814A97"/>
    <w:rsid w:val="00F0128D"/>
  </w:style>
  <w:style w:type="paragraph" w:customStyle="1" w:styleId="10D6FCEF86B949D88E5EA4BBD1AB5899">
    <w:name w:val="10D6FCEF86B949D88E5EA4BBD1AB5899"/>
    <w:rsid w:val="00F0128D"/>
  </w:style>
  <w:style w:type="paragraph" w:customStyle="1" w:styleId="1FCC9B883B01408B915CFA8422F01516">
    <w:name w:val="1FCC9B883B01408B915CFA8422F01516"/>
    <w:rsid w:val="00F0128D"/>
  </w:style>
  <w:style w:type="paragraph" w:customStyle="1" w:styleId="F0621E9E580E47619903236120B39AEB">
    <w:name w:val="F0621E9E580E47619903236120B39AEB"/>
    <w:rsid w:val="00F0128D"/>
  </w:style>
  <w:style w:type="paragraph" w:customStyle="1" w:styleId="54947F1810FD4123A3989E37FFD649EA">
    <w:name w:val="54947F1810FD4123A3989E37FFD649EA"/>
    <w:rsid w:val="00F0128D"/>
  </w:style>
  <w:style w:type="paragraph" w:customStyle="1" w:styleId="E16B385DB0584394B5616375820E7B93">
    <w:name w:val="E16B385DB0584394B5616375820E7B93"/>
    <w:rsid w:val="00F0128D"/>
  </w:style>
  <w:style w:type="paragraph" w:customStyle="1" w:styleId="77414293A1924454A51C38F838457696">
    <w:name w:val="77414293A1924454A51C38F838457696"/>
    <w:rsid w:val="00F0128D"/>
  </w:style>
  <w:style w:type="paragraph" w:customStyle="1" w:styleId="622C7D39B0024859AC62F814D28AF115">
    <w:name w:val="622C7D39B0024859AC62F814D28AF115"/>
    <w:rsid w:val="00F0128D"/>
  </w:style>
  <w:style w:type="paragraph" w:customStyle="1" w:styleId="1C3AE9A6DED1446485FA7B26B2614F5D">
    <w:name w:val="1C3AE9A6DED1446485FA7B26B2614F5D"/>
    <w:rsid w:val="00F0128D"/>
  </w:style>
  <w:style w:type="paragraph" w:customStyle="1" w:styleId="FE28987D489A482E8F484A5AE7AB4998">
    <w:name w:val="FE28987D489A482E8F484A5AE7AB4998"/>
    <w:rsid w:val="00F0128D"/>
  </w:style>
  <w:style w:type="paragraph" w:customStyle="1" w:styleId="959F6972BB494143A9363D3B825DF4E0">
    <w:name w:val="959F6972BB494143A9363D3B825DF4E0"/>
    <w:rsid w:val="00F0128D"/>
  </w:style>
  <w:style w:type="paragraph" w:customStyle="1" w:styleId="56BC1ADB2A57471DB9F61F67FB09C560">
    <w:name w:val="56BC1ADB2A57471DB9F61F67FB09C560"/>
    <w:rsid w:val="00F0128D"/>
  </w:style>
  <w:style w:type="paragraph" w:customStyle="1" w:styleId="5F2A572DF22D4375865D7E85A48A527D">
    <w:name w:val="5F2A572DF22D4375865D7E85A48A527D"/>
    <w:rsid w:val="00F0128D"/>
  </w:style>
  <w:style w:type="paragraph" w:customStyle="1" w:styleId="A32BA4A2E11240A1A58873716FD22217">
    <w:name w:val="A32BA4A2E11240A1A58873716FD22217"/>
    <w:rsid w:val="00F0128D"/>
  </w:style>
  <w:style w:type="paragraph" w:customStyle="1" w:styleId="2452D7393D5240C19594328A26E0F985">
    <w:name w:val="2452D7393D5240C19594328A26E0F985"/>
    <w:rsid w:val="00F0128D"/>
  </w:style>
  <w:style w:type="paragraph" w:customStyle="1" w:styleId="0E89306C9B804D72A958C602E67ECFDE">
    <w:name w:val="0E89306C9B804D72A958C602E67ECFDE"/>
    <w:rsid w:val="00F0128D"/>
  </w:style>
  <w:style w:type="paragraph" w:customStyle="1" w:styleId="308B450491E645FC9616EA3941550BA6">
    <w:name w:val="308B450491E645FC9616EA3941550BA6"/>
    <w:rsid w:val="00F0128D"/>
  </w:style>
  <w:style w:type="paragraph" w:customStyle="1" w:styleId="A7BD7F06D4A84D658A355346F5BF5502">
    <w:name w:val="A7BD7F06D4A84D658A355346F5BF5502"/>
    <w:rsid w:val="00F0128D"/>
  </w:style>
  <w:style w:type="paragraph" w:customStyle="1" w:styleId="0347377A9EE0414BB65DB43C7E303691">
    <w:name w:val="0347377A9EE0414BB65DB43C7E303691"/>
    <w:rsid w:val="00F0128D"/>
  </w:style>
  <w:style w:type="paragraph" w:customStyle="1" w:styleId="3AD0F0E2E0C1429C9EF859483D9B3ECF">
    <w:name w:val="3AD0F0E2E0C1429C9EF859483D9B3ECF"/>
    <w:rsid w:val="00301AD4"/>
  </w:style>
  <w:style w:type="paragraph" w:customStyle="1" w:styleId="D8C96EE2D7C84D50BD9F41B0B4BD6BED">
    <w:name w:val="D8C96EE2D7C84D50BD9F41B0B4BD6BED"/>
    <w:rsid w:val="001251D5"/>
  </w:style>
  <w:style w:type="paragraph" w:customStyle="1" w:styleId="622D1F8B4D8B4B508BCB7A00C389198D">
    <w:name w:val="622D1F8B4D8B4B508BCB7A00C389198D"/>
    <w:rsid w:val="00154A47"/>
  </w:style>
  <w:style w:type="paragraph" w:customStyle="1" w:styleId="DC25DA5E7A77448F91C1762A55D91689">
    <w:name w:val="DC25DA5E7A77448F91C1762A55D91689"/>
    <w:rsid w:val="00154A47"/>
  </w:style>
  <w:style w:type="paragraph" w:customStyle="1" w:styleId="71A26B7328A5408EB95B941A8AB611C6">
    <w:name w:val="71A26B7328A5408EB95B941A8AB611C6"/>
    <w:rsid w:val="004B181E"/>
  </w:style>
  <w:style w:type="paragraph" w:customStyle="1" w:styleId="1D13B04E7F40409B99C1283323006ECF">
    <w:name w:val="1D13B04E7F40409B99C1283323006ECF"/>
    <w:rsid w:val="00FA27D3"/>
  </w:style>
  <w:style w:type="paragraph" w:customStyle="1" w:styleId="ED50EF7C1A384049819971F8D0A1BB46">
    <w:name w:val="ED50EF7C1A384049819971F8D0A1BB46"/>
    <w:rsid w:val="00FA2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dy_PSP">
      <a:dk1>
        <a:sysClr val="windowText" lastClr="000000"/>
      </a:dk1>
      <a:lt1>
        <a:sysClr val="window" lastClr="FFFFFF"/>
      </a:lt1>
      <a:dk2>
        <a:srgbClr val="244061"/>
      </a:dk2>
      <a:lt2>
        <a:srgbClr val="EEECE1"/>
      </a:lt2>
      <a:accent1>
        <a:srgbClr val="614189"/>
      </a:accent1>
      <a:accent2>
        <a:srgbClr val="057F92"/>
      </a:accent2>
      <a:accent3>
        <a:srgbClr val="DDD8E7"/>
      </a:accent3>
      <a:accent4>
        <a:srgbClr val="00A99B"/>
      </a:accent4>
      <a:accent5>
        <a:srgbClr val="777575"/>
      </a:accent5>
      <a:accent6>
        <a:srgbClr val="DE1A8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43E3-E49E-4E6A-A279-B0617E35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A1EACEEF</Template>
  <TotalTime>1</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Graham</dc:creator>
  <cp:lastModifiedBy>Administrator</cp:lastModifiedBy>
  <cp:revision>2</cp:revision>
  <cp:lastPrinted>2019-06-28T02:01:00Z</cp:lastPrinted>
  <dcterms:created xsi:type="dcterms:W3CDTF">2020-05-28T02:32:00Z</dcterms:created>
  <dcterms:modified xsi:type="dcterms:W3CDTF">2020-05-28T02:32:00Z</dcterms:modified>
</cp:coreProperties>
</file>