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14" w:rsidRPr="007F3C6A" w:rsidRDefault="00F42D14" w:rsidP="007F3C6A">
      <w:pPr>
        <w:pStyle w:val="Heading2"/>
      </w:pPr>
      <w:r w:rsidRPr="007F3C6A">
        <w:t xml:space="preserve">Fee-free training for children and young people in </w:t>
      </w:r>
      <w:r w:rsidR="008D2AA4" w:rsidRPr="007F3C6A">
        <w:t>o</w:t>
      </w:r>
      <w:r w:rsidRPr="007F3C6A">
        <w:t>ut-of-</w:t>
      </w:r>
      <w:r w:rsidR="008D2AA4" w:rsidRPr="007F3C6A">
        <w:t>h</w:t>
      </w:r>
      <w:r w:rsidRPr="007F3C6A">
        <w:t xml:space="preserve">ome </w:t>
      </w:r>
      <w:r w:rsidR="008D2AA4" w:rsidRPr="007F3C6A">
        <w:t>c</w:t>
      </w:r>
      <w:r w:rsidRPr="007F3C6A">
        <w:t>are</w:t>
      </w:r>
      <w:r w:rsidR="008D2AA4" w:rsidRPr="007F3C6A">
        <w:t xml:space="preserve"> </w:t>
      </w:r>
    </w:p>
    <w:p w:rsidR="00F42D14" w:rsidRDefault="00F42D14" w:rsidP="008D4CBD">
      <w:r>
        <w:t xml:space="preserve">Children </w:t>
      </w:r>
      <w:r w:rsidR="008D2AA4">
        <w:t xml:space="preserve">and young people </w:t>
      </w:r>
      <w:r>
        <w:t xml:space="preserve">aged 15 – 17 in out-of-home </w:t>
      </w:r>
      <w:r w:rsidR="00AE6266">
        <w:t xml:space="preserve">care </w:t>
      </w:r>
      <w:r>
        <w:t xml:space="preserve">(OOHC) and </w:t>
      </w:r>
      <w:r w:rsidR="00C27F9C">
        <w:t>young people</w:t>
      </w:r>
      <w:r>
        <w:t xml:space="preserve"> aged 18 – 30 who have previously been in OOHC are no</w:t>
      </w:r>
      <w:r w:rsidR="008D2AA4">
        <w:t>w</w:t>
      </w:r>
      <w:r>
        <w:t xml:space="preserve"> eligible for</w:t>
      </w:r>
      <w:r w:rsidR="00C27F9C">
        <w:t xml:space="preserve"> </w:t>
      </w:r>
      <w:hyperlink r:id="rId8" w:history="1">
        <w:r w:rsidRPr="00833F1C">
          <w:rPr>
            <w:rStyle w:val="Hyperlink"/>
          </w:rPr>
          <w:t>Smart and Skilled Fee-Free Scholarships</w:t>
        </w:r>
      </w:hyperlink>
      <w:r>
        <w:t>.</w:t>
      </w:r>
      <w:r w:rsidR="008B0AE3">
        <w:t xml:space="preserve"> </w:t>
      </w:r>
    </w:p>
    <w:p w:rsidR="001F1168" w:rsidRDefault="001F1168" w:rsidP="001F1168">
      <w:r>
        <w:t xml:space="preserve">The scholarships will be in place for four years and people who meet the Smart and Skilled Fee-Free Scholarship eligibility criteria will be able to choose from more than 580 qualifications from Certificate I to </w:t>
      </w:r>
      <w:r w:rsidR="00BE02A9">
        <w:t>Certificate IV</w:t>
      </w:r>
      <w:r>
        <w:t>, including apprenticeships and traineeships.</w:t>
      </w:r>
    </w:p>
    <w:p w:rsidR="001F1168" w:rsidRDefault="001F1168" w:rsidP="001F1168">
      <w:pPr>
        <w:pStyle w:val="Heading3"/>
        <w:ind w:left="720" w:hanging="720"/>
      </w:pPr>
      <w:r>
        <w:t>Eligibility criteria</w:t>
      </w:r>
    </w:p>
    <w:p w:rsidR="001F1168" w:rsidRDefault="001F1168" w:rsidP="001F1168">
      <w:r>
        <w:t>To be eligible for a Fee-Free Scholarship, students must be:</w:t>
      </w:r>
    </w:p>
    <w:p w:rsidR="001F1168" w:rsidRPr="00535FBE" w:rsidRDefault="001F1168" w:rsidP="001F11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535FBE">
        <w:rPr>
          <w:rFonts w:ascii="Arial" w:hAnsi="Arial" w:cs="Arial"/>
          <w:sz w:val="24"/>
        </w:rPr>
        <w:t xml:space="preserve">15 years old or over, no longer at school, living or working in NSW </w:t>
      </w:r>
    </w:p>
    <w:p w:rsidR="001F1168" w:rsidRPr="00535FBE" w:rsidRDefault="001F1168" w:rsidP="001F11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535FBE">
        <w:rPr>
          <w:rFonts w:ascii="Arial" w:hAnsi="Arial" w:cs="Arial"/>
          <w:sz w:val="24"/>
        </w:rPr>
        <w:t>aged between 15 and 30 years old when they start training</w:t>
      </w:r>
    </w:p>
    <w:p w:rsidR="001F1168" w:rsidRPr="00535FBE" w:rsidRDefault="001F1168" w:rsidP="001F11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535FBE">
        <w:rPr>
          <w:rFonts w:ascii="Arial" w:hAnsi="Arial" w:cs="Arial"/>
          <w:sz w:val="24"/>
        </w:rPr>
        <w:t>an Australian citizen, Australian permanent resident, Australian permanent humanitarian visa holder or New Zealand citizen</w:t>
      </w:r>
    </w:p>
    <w:p w:rsidR="001F1168" w:rsidRPr="007F3C6A" w:rsidRDefault="001F1168" w:rsidP="007F3C6A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proofErr w:type="gramStart"/>
      <w:r w:rsidRPr="00535FBE">
        <w:rPr>
          <w:rFonts w:ascii="Arial" w:hAnsi="Arial" w:cs="Arial"/>
          <w:sz w:val="24"/>
        </w:rPr>
        <w:t>wanting</w:t>
      </w:r>
      <w:proofErr w:type="gramEnd"/>
      <w:r w:rsidRPr="00535FBE">
        <w:rPr>
          <w:rFonts w:ascii="Arial" w:hAnsi="Arial" w:cs="Arial"/>
          <w:sz w:val="24"/>
        </w:rPr>
        <w:t xml:space="preserve"> to study a Smart and Skilled course </w:t>
      </w:r>
      <w:r w:rsidR="00BE02A9">
        <w:rPr>
          <w:rFonts w:ascii="Arial" w:hAnsi="Arial" w:cs="Arial"/>
          <w:sz w:val="24"/>
        </w:rPr>
        <w:t xml:space="preserve">(only Certificate I to Certificate IV) as </w:t>
      </w:r>
      <w:r w:rsidRPr="00535FBE">
        <w:rPr>
          <w:rFonts w:ascii="Arial" w:hAnsi="Arial" w:cs="Arial"/>
          <w:sz w:val="24"/>
        </w:rPr>
        <w:t xml:space="preserve">listed on the </w:t>
      </w:r>
      <w:hyperlink r:id="rId9" w:history="1">
        <w:r w:rsidRPr="00662C64">
          <w:rPr>
            <w:rStyle w:val="Hyperlink"/>
            <w:rFonts w:cs="Arial"/>
            <w:sz w:val="24"/>
          </w:rPr>
          <w:t>NSW Skills List</w:t>
        </w:r>
      </w:hyperlink>
      <w:r w:rsidRPr="00535FBE">
        <w:rPr>
          <w:rFonts w:ascii="Arial" w:hAnsi="Arial" w:cs="Arial"/>
          <w:sz w:val="24"/>
        </w:rPr>
        <w:t xml:space="preserve"> </w:t>
      </w:r>
      <w:r w:rsidR="0019013F">
        <w:rPr>
          <w:rFonts w:ascii="Arial" w:hAnsi="Arial" w:cs="Arial"/>
          <w:sz w:val="24"/>
        </w:rPr>
        <w:t xml:space="preserve">. </w:t>
      </w:r>
    </w:p>
    <w:p w:rsidR="00611332" w:rsidRDefault="00995D13" w:rsidP="001F1168">
      <w:r w:rsidRPr="00995D13">
        <w:t xml:space="preserve">Students seeking a fee exemption must declare that they are in </w:t>
      </w:r>
      <w:r>
        <w:t>OOHC</w:t>
      </w:r>
      <w:r w:rsidRPr="00995D13">
        <w:t xml:space="preserve"> </w:t>
      </w:r>
      <w:r w:rsidR="00E943A1">
        <w:t xml:space="preserve">or were previously in OOHC </w:t>
      </w:r>
      <w:r w:rsidRPr="00995D13">
        <w:t xml:space="preserve">and, if requested, provide supporting evidence that they are currently in </w:t>
      </w:r>
      <w:r>
        <w:t>OOHC</w:t>
      </w:r>
      <w:r w:rsidRPr="00995D13">
        <w:t xml:space="preserve"> or that they have been in </w:t>
      </w:r>
      <w:r>
        <w:t>OOHC</w:t>
      </w:r>
      <w:r w:rsidRPr="00995D13">
        <w:t>.</w:t>
      </w:r>
      <w:r>
        <w:t xml:space="preserve"> </w:t>
      </w:r>
    </w:p>
    <w:p w:rsidR="001F1168" w:rsidRDefault="009369D8" w:rsidP="001F1168">
      <w:r>
        <w:t>Types of evidence that students may be required to show:</w:t>
      </w:r>
    </w:p>
    <w:p w:rsidR="009369D8" w:rsidRDefault="007F3C6A" w:rsidP="009369D8">
      <w:r>
        <w:t xml:space="preserve">For children and </w:t>
      </w:r>
      <w:r w:rsidR="009369D8" w:rsidRPr="009369D8">
        <w:t xml:space="preserve">young people </w:t>
      </w:r>
      <w:r w:rsidR="00485BAF">
        <w:t xml:space="preserve">(15 – 17 years) </w:t>
      </w:r>
      <w:r w:rsidR="009369D8" w:rsidRPr="009369D8">
        <w:rPr>
          <w:b/>
        </w:rPr>
        <w:t>currently</w:t>
      </w:r>
      <w:r w:rsidR="009369D8" w:rsidRPr="009369D8">
        <w:t xml:space="preserve"> in OOHC: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2138EC"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 xml:space="preserve"> copy of the Children’s Court Care Order, or  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2138EC"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 xml:space="preserve"> copy the ‘confirmation of placement’ letter, or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2138EC"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 xml:space="preserve"> letter from </w:t>
      </w:r>
      <w:r w:rsidRPr="002138EC">
        <w:rPr>
          <w:rFonts w:ascii="Arial" w:hAnsi="Arial" w:cs="Arial"/>
          <w:sz w:val="24"/>
        </w:rPr>
        <w:t>FACS</w:t>
      </w:r>
      <w:r w:rsidR="009369D8" w:rsidRPr="002138EC">
        <w:rPr>
          <w:rFonts w:ascii="Arial" w:hAnsi="Arial" w:cs="Arial"/>
          <w:sz w:val="24"/>
        </w:rPr>
        <w:t xml:space="preserve"> or the </w:t>
      </w:r>
      <w:hyperlink r:id="rId10" w:history="1">
        <w:r w:rsidR="009369D8" w:rsidRPr="00215C07">
          <w:rPr>
            <w:rStyle w:val="Hyperlink"/>
            <w:rFonts w:cs="Arial"/>
            <w:sz w:val="24"/>
          </w:rPr>
          <w:t>OOHC Designated Agency</w:t>
        </w:r>
      </w:hyperlink>
      <w:r w:rsidR="009369D8" w:rsidRPr="002138EC">
        <w:rPr>
          <w:rFonts w:ascii="Arial" w:hAnsi="Arial" w:cs="Arial"/>
          <w:sz w:val="24"/>
        </w:rPr>
        <w:t xml:space="preserve"> verifying that the child or young person is in statutory or supported care, or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proofErr w:type="gramStart"/>
      <w:r w:rsidRPr="002138EC"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>ny</w:t>
      </w:r>
      <w:proofErr w:type="gramEnd"/>
      <w:r w:rsidR="009369D8" w:rsidRPr="002138EC">
        <w:rPr>
          <w:rFonts w:ascii="Arial" w:hAnsi="Arial" w:cs="Arial"/>
          <w:sz w:val="24"/>
        </w:rPr>
        <w:t xml:space="preserve"> other evidence which clearly shows that the child or young person was in </w:t>
      </w:r>
      <w:r w:rsidR="00AE6266">
        <w:rPr>
          <w:rFonts w:ascii="Arial" w:hAnsi="Arial" w:cs="Arial"/>
          <w:sz w:val="24"/>
        </w:rPr>
        <w:t>OOHC</w:t>
      </w:r>
      <w:r w:rsidR="009369D8" w:rsidRPr="002138EC">
        <w:rPr>
          <w:rFonts w:ascii="Arial" w:hAnsi="Arial" w:cs="Arial"/>
          <w:sz w:val="24"/>
        </w:rPr>
        <w:t>.</w:t>
      </w:r>
    </w:p>
    <w:p w:rsidR="009369D8" w:rsidRDefault="009369D8" w:rsidP="009369D8">
      <w:r w:rsidRPr="002138EC">
        <w:t> </w:t>
      </w:r>
      <w:r w:rsidR="002138EC" w:rsidRPr="002138EC">
        <w:t xml:space="preserve">For </w:t>
      </w:r>
      <w:r w:rsidR="00C27F9C">
        <w:t>young people</w:t>
      </w:r>
      <w:r w:rsidRPr="002138EC">
        <w:t xml:space="preserve"> </w:t>
      </w:r>
      <w:r w:rsidR="00485BAF">
        <w:t xml:space="preserve">(18 – 30 years) </w:t>
      </w:r>
      <w:r w:rsidRPr="00485BAF">
        <w:rPr>
          <w:b/>
        </w:rPr>
        <w:t>previously</w:t>
      </w:r>
      <w:r w:rsidRPr="002138EC">
        <w:t xml:space="preserve"> in </w:t>
      </w:r>
      <w:r w:rsidR="002138EC">
        <w:t>OOHC</w:t>
      </w:r>
      <w:r w:rsidRPr="002138EC">
        <w:t>: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 xml:space="preserve"> copy of the expired Children’s Court Care Order</w:t>
      </w:r>
      <w:r w:rsidR="00C27F9C">
        <w:rPr>
          <w:rFonts w:ascii="Arial" w:hAnsi="Arial" w:cs="Arial"/>
          <w:sz w:val="24"/>
        </w:rPr>
        <w:t>, or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 xml:space="preserve"> copy of the ‘leaving care’ letter from the Minister for Family </w:t>
      </w:r>
      <w:r w:rsidR="00C27F9C">
        <w:rPr>
          <w:rFonts w:ascii="Arial" w:hAnsi="Arial" w:cs="Arial"/>
          <w:sz w:val="24"/>
        </w:rPr>
        <w:t>and Community Services, or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 xml:space="preserve"> letter from </w:t>
      </w:r>
      <w:r>
        <w:rPr>
          <w:rFonts w:ascii="Arial" w:hAnsi="Arial" w:cs="Arial"/>
          <w:sz w:val="24"/>
        </w:rPr>
        <w:t>FACS</w:t>
      </w:r>
      <w:r w:rsidR="009369D8" w:rsidRPr="002138EC">
        <w:rPr>
          <w:rFonts w:ascii="Arial" w:hAnsi="Arial" w:cs="Arial"/>
          <w:sz w:val="24"/>
        </w:rPr>
        <w:t xml:space="preserve"> verifying the person was previously </w:t>
      </w:r>
      <w:r w:rsidR="00C27F9C">
        <w:rPr>
          <w:rFonts w:ascii="Arial" w:hAnsi="Arial" w:cs="Arial"/>
          <w:sz w:val="24"/>
        </w:rPr>
        <w:t>in statutory or supported care, or</w:t>
      </w:r>
    </w:p>
    <w:p w:rsidR="009369D8" w:rsidRPr="002138EC" w:rsidRDefault="002138EC" w:rsidP="002138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r w:rsidR="009369D8" w:rsidRPr="002138EC">
        <w:rPr>
          <w:rFonts w:ascii="Arial" w:hAnsi="Arial" w:cs="Arial"/>
          <w:sz w:val="24"/>
        </w:rPr>
        <w:t>ny</w:t>
      </w:r>
      <w:proofErr w:type="gramEnd"/>
      <w:r w:rsidR="009369D8" w:rsidRPr="002138EC">
        <w:rPr>
          <w:rFonts w:ascii="Arial" w:hAnsi="Arial" w:cs="Arial"/>
          <w:sz w:val="24"/>
        </w:rPr>
        <w:t xml:space="preserve"> other evidence which clearly shows that the </w:t>
      </w:r>
      <w:r w:rsidR="00485BAF">
        <w:rPr>
          <w:rFonts w:ascii="Arial" w:hAnsi="Arial" w:cs="Arial"/>
          <w:sz w:val="24"/>
        </w:rPr>
        <w:t>person</w:t>
      </w:r>
      <w:r w:rsidR="009369D8" w:rsidRPr="002138EC">
        <w:rPr>
          <w:rFonts w:ascii="Arial" w:hAnsi="Arial" w:cs="Arial"/>
          <w:sz w:val="24"/>
        </w:rPr>
        <w:t xml:space="preserve"> was previously in </w:t>
      </w:r>
      <w:r w:rsidR="00485BAF">
        <w:rPr>
          <w:rFonts w:ascii="Arial" w:hAnsi="Arial" w:cs="Arial"/>
          <w:sz w:val="24"/>
        </w:rPr>
        <w:t>OOHC</w:t>
      </w:r>
      <w:r w:rsidR="009369D8" w:rsidRPr="002138EC">
        <w:rPr>
          <w:rFonts w:ascii="Arial" w:hAnsi="Arial" w:cs="Arial"/>
          <w:sz w:val="24"/>
        </w:rPr>
        <w:t>.</w:t>
      </w:r>
    </w:p>
    <w:p w:rsidR="009369D8" w:rsidRDefault="008B0AE3" w:rsidP="008B0AE3">
      <w:pPr>
        <w:pStyle w:val="Heading3"/>
        <w:ind w:left="720" w:hanging="720"/>
      </w:pPr>
      <w:r>
        <w:lastRenderedPageBreak/>
        <w:t>Procedures</w:t>
      </w:r>
    </w:p>
    <w:p w:rsidR="008B0AE3" w:rsidRDefault="00544076" w:rsidP="008B0AE3">
      <w:r>
        <w:t>Students do not need to lodge a formal application. If they meet the Fee-Free Scholarship eligibility criteria, the chosen Smart and Skilled Training Provider will advise the student at enrolment that they have been provided with a scholarship.</w:t>
      </w:r>
    </w:p>
    <w:p w:rsidR="00544076" w:rsidRDefault="00544076" w:rsidP="00544076">
      <w:r>
        <w:t xml:space="preserve">The NSW Government will pay for course fees for Fee-Free Scholarship eligible students, directly to Smart and Skilled training providers. </w:t>
      </w:r>
    </w:p>
    <w:p w:rsidR="008B0AE3" w:rsidRDefault="00E67665" w:rsidP="00E67665">
      <w:pPr>
        <w:pStyle w:val="Heading3"/>
        <w:ind w:left="720" w:hanging="720"/>
      </w:pPr>
      <w:r>
        <w:t>Maximum entitlement</w:t>
      </w:r>
    </w:p>
    <w:p w:rsidR="008B0AE3" w:rsidRPr="008B0AE3" w:rsidRDefault="008B0AE3" w:rsidP="008B0AE3">
      <w:r w:rsidRPr="008B0AE3">
        <w:t>Eligible students are entitled to one Fee-Free Scholarship per financial year, and a maximum of two Fee-Free Scholarships from 1 July 2015 to 30 June 2019.</w:t>
      </w:r>
    </w:p>
    <w:p w:rsidR="00544076" w:rsidRDefault="00544076" w:rsidP="00544076">
      <w:pPr>
        <w:pStyle w:val="Heading3"/>
        <w:ind w:left="720" w:hanging="720"/>
      </w:pPr>
      <w:r>
        <w:t>Incidenta</w:t>
      </w:r>
      <w:r w:rsidR="00833F1C">
        <w:t>l expenses</w:t>
      </w:r>
      <w:bookmarkStart w:id="0" w:name="_GoBack"/>
      <w:bookmarkEnd w:id="0"/>
    </w:p>
    <w:p w:rsidR="00544076" w:rsidRDefault="00544076" w:rsidP="00544076">
      <w:r>
        <w:t>The Fee-Free Scholarship covers the fee the student would have otherwise paid for the course had they not received the scholarship.</w:t>
      </w:r>
    </w:p>
    <w:p w:rsidR="00080A22" w:rsidRDefault="00544076" w:rsidP="00080A22">
      <w:pPr>
        <w:pStyle w:val="Default"/>
      </w:pPr>
      <w:r>
        <w:t>Training Providers may still charg</w:t>
      </w:r>
      <w:r w:rsidR="00833F1C">
        <w:t xml:space="preserve">e fees for incidental expenses, such as text books, field trips, tool kits or transport costs. </w:t>
      </w:r>
      <w:r w:rsidR="005B548B">
        <w:t>Whilst</w:t>
      </w:r>
      <w:r w:rsidR="00833F1C">
        <w:t xml:space="preserve"> i</w:t>
      </w:r>
      <w:r>
        <w:t xml:space="preserve">ncidental expenses are </w:t>
      </w:r>
      <w:r w:rsidRPr="00C27F9C">
        <w:rPr>
          <w:b/>
        </w:rPr>
        <w:t>not</w:t>
      </w:r>
      <w:r>
        <w:t xml:space="preserve"> covered by the Fee-Free Scholarship</w:t>
      </w:r>
      <w:r w:rsidR="005B548B">
        <w:t xml:space="preserve">, payment or </w:t>
      </w:r>
      <w:r w:rsidR="00F33E68">
        <w:t>reimbursement of these costs is</w:t>
      </w:r>
      <w:r w:rsidR="00561C5D">
        <w:t xml:space="preserve"> generally covered by the care allowance</w:t>
      </w:r>
      <w:r w:rsidR="00F33E68">
        <w:t xml:space="preserve"> for children and young people in </w:t>
      </w:r>
      <w:r w:rsidR="00AE6266">
        <w:t>OOHC</w:t>
      </w:r>
      <w:r w:rsidR="00F33E68">
        <w:t>.  F</w:t>
      </w:r>
      <w:r w:rsidR="00561C5D">
        <w:t>or young people who have left care</w:t>
      </w:r>
      <w:r w:rsidR="00F33E68">
        <w:t xml:space="preserve"> such assistance should be included in the</w:t>
      </w:r>
      <w:r w:rsidR="005B548B">
        <w:t xml:space="preserve"> </w:t>
      </w:r>
      <w:r w:rsidR="0066438F">
        <w:t xml:space="preserve">young </w:t>
      </w:r>
      <w:r w:rsidR="005B548B">
        <w:t xml:space="preserve">person’s leaving care </w:t>
      </w:r>
      <w:r w:rsidR="00C27F9C">
        <w:t>planning</w:t>
      </w:r>
      <w:r w:rsidR="00F33E68">
        <w:t xml:space="preserve"> line with the </w:t>
      </w:r>
      <w:hyperlink r:id="rId11" w:history="1">
        <w:r w:rsidR="00561C5D" w:rsidRPr="00F33E68">
          <w:rPr>
            <w:rStyle w:val="Hyperlink"/>
          </w:rPr>
          <w:t>Ministerial Guidelines on the provision of assistance after leaving out-of-home care</w:t>
        </w:r>
      </w:hyperlink>
      <w:r w:rsidR="00F33E68">
        <w:t>.</w:t>
      </w:r>
    </w:p>
    <w:p w:rsidR="001F1168" w:rsidRDefault="005B548B" w:rsidP="005B548B">
      <w:pPr>
        <w:pStyle w:val="Heading3"/>
        <w:ind w:left="720" w:hanging="720"/>
      </w:pPr>
      <w:r>
        <w:t>Further Information</w:t>
      </w:r>
      <w:r w:rsidR="007F3C6A">
        <w:t xml:space="preserve"> </w:t>
      </w:r>
    </w:p>
    <w:p w:rsidR="005B548B" w:rsidRPr="00033118" w:rsidRDefault="00471B3A" w:rsidP="000331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hyperlink r:id="rId12" w:history="1">
        <w:r w:rsidR="00E943A1" w:rsidRPr="00F33E68">
          <w:rPr>
            <w:rStyle w:val="Hyperlink"/>
            <w:rFonts w:cs="Arial"/>
            <w:sz w:val="24"/>
            <w:szCs w:val="24"/>
          </w:rPr>
          <w:t xml:space="preserve">Fee Free Scholarships at </w:t>
        </w:r>
        <w:r w:rsidR="00AE2A6E" w:rsidRPr="00F33E68">
          <w:rPr>
            <w:rStyle w:val="Hyperlink"/>
            <w:rFonts w:cs="Arial"/>
            <w:sz w:val="24"/>
            <w:szCs w:val="24"/>
          </w:rPr>
          <w:t>Smart and Skilled</w:t>
        </w:r>
      </w:hyperlink>
    </w:p>
    <w:p w:rsidR="00033118" w:rsidRPr="00033118" w:rsidRDefault="00033118" w:rsidP="00F33E68">
      <w:pPr>
        <w:pStyle w:val="ListParagraph"/>
        <w:numPr>
          <w:ilvl w:val="0"/>
          <w:numId w:val="16"/>
        </w:numPr>
        <w:spacing w:before="100"/>
        <w:ind w:left="714" w:hanging="357"/>
        <w:rPr>
          <w:rFonts w:ascii="Arial" w:hAnsi="Arial" w:cs="Arial"/>
          <w:sz w:val="24"/>
          <w:szCs w:val="24"/>
        </w:rPr>
      </w:pPr>
      <w:r w:rsidRPr="00033118">
        <w:rPr>
          <w:rFonts w:ascii="Arial" w:hAnsi="Arial" w:cs="Arial"/>
          <w:sz w:val="24"/>
          <w:szCs w:val="24"/>
        </w:rPr>
        <w:t xml:space="preserve">The </w:t>
      </w:r>
      <w:hyperlink r:id="rId13" w:history="1">
        <w:r w:rsidRPr="00033118">
          <w:rPr>
            <w:rStyle w:val="Hyperlink"/>
            <w:rFonts w:cs="Arial"/>
            <w:sz w:val="24"/>
            <w:szCs w:val="24"/>
          </w:rPr>
          <w:t>Teenage Education Payment</w:t>
        </w:r>
      </w:hyperlink>
      <w:r w:rsidRPr="00033118">
        <w:rPr>
          <w:rFonts w:ascii="Arial" w:hAnsi="Arial" w:cs="Arial"/>
          <w:sz w:val="24"/>
          <w:szCs w:val="24"/>
        </w:rPr>
        <w:t xml:space="preserve"> (TEP) is a payment to assist authorised foster, relative and kinship carers to keep 16 and 17 year olds who are in their care, engaged in education or training.</w:t>
      </w:r>
    </w:p>
    <w:p w:rsidR="00561C5D" w:rsidRPr="00561C5D" w:rsidRDefault="00471B3A" w:rsidP="00F33E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/>
        <w:ind w:left="714" w:hanging="357"/>
        <w:rPr>
          <w:rFonts w:ascii="Times New Roman" w:hAnsi="Times New Roman"/>
        </w:rPr>
      </w:pPr>
      <w:hyperlink r:id="rId14" w:history="1">
        <w:r w:rsidR="00080A22" w:rsidRPr="007F3C6A">
          <w:rPr>
            <w:rStyle w:val="Hyperlink"/>
            <w:rFonts w:cs="Arial"/>
            <w:sz w:val="24"/>
            <w:szCs w:val="24"/>
          </w:rPr>
          <w:t>Post Care</w:t>
        </w:r>
        <w:r w:rsidR="00F33E68" w:rsidRPr="007F3C6A">
          <w:rPr>
            <w:rStyle w:val="Hyperlink"/>
            <w:rFonts w:cs="Arial"/>
            <w:sz w:val="24"/>
            <w:szCs w:val="24"/>
          </w:rPr>
          <w:t xml:space="preserve"> Education Financial Support</w:t>
        </w:r>
      </w:hyperlink>
      <w:r w:rsidR="00033118" w:rsidRPr="00033118">
        <w:rPr>
          <w:rFonts w:ascii="Arial" w:hAnsi="Arial" w:cs="Arial"/>
          <w:sz w:val="24"/>
          <w:szCs w:val="24"/>
        </w:rPr>
        <w:t xml:space="preserve"> - </w:t>
      </w:r>
      <w:r w:rsidR="00080A22" w:rsidRPr="00033118">
        <w:rPr>
          <w:rFonts w:ascii="Arial" w:hAnsi="Arial" w:cs="Arial"/>
          <w:sz w:val="24"/>
          <w:szCs w:val="24"/>
        </w:rPr>
        <w:t>A new, non-means tested payment aimed at helping young peo</w:t>
      </w:r>
      <w:r w:rsidR="00F33E68">
        <w:rPr>
          <w:rFonts w:ascii="Arial" w:hAnsi="Arial" w:cs="Arial"/>
          <w:sz w:val="24"/>
          <w:szCs w:val="24"/>
        </w:rPr>
        <w:t>ple aged 18 to 24 complete year 12 or equivalent</w:t>
      </w:r>
      <w:r w:rsidR="00080A22" w:rsidRPr="00033118">
        <w:rPr>
          <w:rFonts w:ascii="Arial" w:hAnsi="Arial" w:cs="Arial"/>
          <w:sz w:val="24"/>
          <w:szCs w:val="24"/>
        </w:rPr>
        <w:t>, this payment provides financial support to their carer to maintain the current living and support arrangements.</w:t>
      </w:r>
      <w:r w:rsidR="007F3C6A">
        <w:rPr>
          <w:rFonts w:ascii="Arial" w:hAnsi="Arial" w:cs="Arial"/>
          <w:sz w:val="24"/>
          <w:szCs w:val="24"/>
        </w:rPr>
        <w:t xml:space="preserve"> </w:t>
      </w:r>
    </w:p>
    <w:p w:rsidR="00033118" w:rsidRPr="00561C5D" w:rsidRDefault="00561C5D" w:rsidP="00561C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561C5D">
        <w:rPr>
          <w:rFonts w:ascii="Arial" w:hAnsi="Arial" w:cs="Arial"/>
          <w:sz w:val="24"/>
        </w:rPr>
        <w:t xml:space="preserve">FACS Care </w:t>
      </w:r>
      <w:r w:rsidR="00F33E68">
        <w:rPr>
          <w:rFonts w:ascii="Arial" w:hAnsi="Arial" w:cs="Arial"/>
          <w:sz w:val="24"/>
        </w:rPr>
        <w:t>L</w:t>
      </w:r>
      <w:r w:rsidRPr="00561C5D">
        <w:rPr>
          <w:rFonts w:ascii="Arial" w:hAnsi="Arial" w:cs="Arial"/>
          <w:sz w:val="24"/>
        </w:rPr>
        <w:t>eavers line 1800 994 686</w:t>
      </w:r>
    </w:p>
    <w:p w:rsidR="00080A22" w:rsidRPr="005B548B" w:rsidRDefault="00080A22" w:rsidP="005B548B"/>
    <w:sectPr w:rsidR="00080A22" w:rsidRPr="005B548B" w:rsidSect="00BB65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16" w:right="1800" w:bottom="1438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76" w:rsidRDefault="00FC5B76">
      <w:r>
        <w:separator/>
      </w:r>
    </w:p>
  </w:endnote>
  <w:endnote w:type="continuationSeparator" w:id="0">
    <w:p w:rsidR="00FC5B76" w:rsidRDefault="00F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3A" w:rsidRDefault="00471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76" w:rsidRPr="0033220F" w:rsidRDefault="00FC5B76">
    <w:pPr>
      <w:pStyle w:val="Footer"/>
      <w:rPr>
        <w:rFonts w:cs="Arial"/>
      </w:rPr>
    </w:pPr>
    <w:r w:rsidRPr="0033220F">
      <w:rPr>
        <w:rFonts w:cs="Arial"/>
      </w:rPr>
      <w:t xml:space="preserve">www.facs.nsw.gov.au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3A" w:rsidRDefault="0047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76" w:rsidRDefault="00FC5B76">
      <w:r>
        <w:separator/>
      </w:r>
    </w:p>
  </w:footnote>
  <w:footnote w:type="continuationSeparator" w:id="0">
    <w:p w:rsidR="00FC5B76" w:rsidRDefault="00FC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3A" w:rsidRDefault="00471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8355C2" w:rsidRDefault="00FC5B76" w:rsidP="00EC070F">
    <w:pPr>
      <w:pStyle w:val="Factsheet"/>
      <w:ind w:left="720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8E9C22" wp14:editId="6108773A">
          <wp:simplePos x="0" y="0"/>
          <wp:positionH relativeFrom="column">
            <wp:posOffset>-1024467</wp:posOffset>
          </wp:positionH>
          <wp:positionV relativeFrom="paragraph">
            <wp:posOffset>110067</wp:posOffset>
          </wp:positionV>
          <wp:extent cx="7323667" cy="1295400"/>
          <wp:effectExtent l="0" t="0" r="0" b="0"/>
          <wp:wrapNone/>
          <wp:docPr id="13" name="Picture 13" descr="Family and Community Services Factsheet. September 2016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1_FACS_templates_fheader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667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 xml:space="preserve"> Fact</w:t>
    </w:r>
    <w:r w:rsidRPr="008355C2">
      <w:t>sheet</w:t>
    </w:r>
  </w:p>
  <w:p w:rsidR="00FC5B76" w:rsidRPr="001F5B89" w:rsidRDefault="001510D8" w:rsidP="00FC5B76">
    <w:pPr>
      <w:pStyle w:val="Issuedate"/>
      <w:spacing w:before="120" w:after="0"/>
    </w:pPr>
    <w:r>
      <w:t>September</w:t>
    </w:r>
    <w:r w:rsidR="00196A22">
      <w:t xml:space="preserve"> </w:t>
    </w:r>
    <w:r w:rsidR="00F42D14">
      <w:t>2016</w:t>
    </w:r>
    <w:r w:rsidR="00FC5B76">
      <w:br/>
    </w:r>
  </w:p>
  <w:p w:rsidR="00FC5B76" w:rsidRPr="001909CA" w:rsidRDefault="00FC5B76" w:rsidP="00FC5B76">
    <w:pPr>
      <w:spacing w:before="120" w:after="0"/>
      <w:ind w:right="-1055"/>
      <w:jc w:val="right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3A" w:rsidRDefault="00471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DD"/>
    <w:multiLevelType w:val="hybridMultilevel"/>
    <w:tmpl w:val="B9765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1B7E"/>
    <w:multiLevelType w:val="hybridMultilevel"/>
    <w:tmpl w:val="DA30E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485470F4"/>
    <w:multiLevelType w:val="hybridMultilevel"/>
    <w:tmpl w:val="EC006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91270E"/>
    <w:multiLevelType w:val="multilevel"/>
    <w:tmpl w:val="7F48644A"/>
    <w:numStyleLink w:val="Bulletpoint"/>
  </w:abstractNum>
  <w:abstractNum w:abstractNumId="7">
    <w:nsid w:val="54114829"/>
    <w:multiLevelType w:val="multilevel"/>
    <w:tmpl w:val="7F48644A"/>
    <w:numStyleLink w:val="Bulletpoint"/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33659"/>
    <w:multiLevelType w:val="hybridMultilevel"/>
    <w:tmpl w:val="61B28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77B56"/>
    <w:multiLevelType w:val="hybridMultilevel"/>
    <w:tmpl w:val="A8C8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A74BF"/>
    <w:multiLevelType w:val="hybridMultilevel"/>
    <w:tmpl w:val="4E4049D2"/>
    <w:lvl w:ilvl="0" w:tplc="9F44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28F8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18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610BC"/>
    <w:rsid w:val="00062436"/>
    <w:rsid w:val="00064BA4"/>
    <w:rsid w:val="00067E94"/>
    <w:rsid w:val="00071F45"/>
    <w:rsid w:val="0007285B"/>
    <w:rsid w:val="0007502D"/>
    <w:rsid w:val="0007553F"/>
    <w:rsid w:val="0007698C"/>
    <w:rsid w:val="0007784F"/>
    <w:rsid w:val="000808D2"/>
    <w:rsid w:val="00080A2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670E"/>
    <w:rsid w:val="000A7162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13BE"/>
    <w:rsid w:val="000F249F"/>
    <w:rsid w:val="000F3370"/>
    <w:rsid w:val="000F6CE6"/>
    <w:rsid w:val="00101958"/>
    <w:rsid w:val="00104FC4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44DC"/>
    <w:rsid w:val="00135905"/>
    <w:rsid w:val="00137892"/>
    <w:rsid w:val="00137F70"/>
    <w:rsid w:val="00140885"/>
    <w:rsid w:val="00142DBC"/>
    <w:rsid w:val="001441BA"/>
    <w:rsid w:val="00146DD9"/>
    <w:rsid w:val="001501E7"/>
    <w:rsid w:val="001510D8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13F"/>
    <w:rsid w:val="001909CA"/>
    <w:rsid w:val="00196A22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CC0"/>
    <w:rsid w:val="001D77A4"/>
    <w:rsid w:val="001E12EE"/>
    <w:rsid w:val="001E556C"/>
    <w:rsid w:val="001E783A"/>
    <w:rsid w:val="001F1168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38EC"/>
    <w:rsid w:val="0021405C"/>
    <w:rsid w:val="002140CA"/>
    <w:rsid w:val="00215557"/>
    <w:rsid w:val="00215C07"/>
    <w:rsid w:val="00217B75"/>
    <w:rsid w:val="00220972"/>
    <w:rsid w:val="00223136"/>
    <w:rsid w:val="00226F44"/>
    <w:rsid w:val="002307C5"/>
    <w:rsid w:val="0023354E"/>
    <w:rsid w:val="00235151"/>
    <w:rsid w:val="00237B30"/>
    <w:rsid w:val="002407D0"/>
    <w:rsid w:val="002422C8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1EC8"/>
    <w:rsid w:val="0033220F"/>
    <w:rsid w:val="00333D00"/>
    <w:rsid w:val="00334EDE"/>
    <w:rsid w:val="0033547A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12DA"/>
    <w:rsid w:val="00371240"/>
    <w:rsid w:val="00373822"/>
    <w:rsid w:val="00374198"/>
    <w:rsid w:val="00382DD2"/>
    <w:rsid w:val="003833E6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B3A"/>
    <w:rsid w:val="00471FED"/>
    <w:rsid w:val="00472613"/>
    <w:rsid w:val="00474D1F"/>
    <w:rsid w:val="00477082"/>
    <w:rsid w:val="0047716D"/>
    <w:rsid w:val="00482A4A"/>
    <w:rsid w:val="00483E4D"/>
    <w:rsid w:val="00484FED"/>
    <w:rsid w:val="00485BAF"/>
    <w:rsid w:val="00486ADF"/>
    <w:rsid w:val="00487C45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2867"/>
    <w:rsid w:val="00535FBE"/>
    <w:rsid w:val="005362AF"/>
    <w:rsid w:val="00537C3A"/>
    <w:rsid w:val="00540306"/>
    <w:rsid w:val="00540BEA"/>
    <w:rsid w:val="00542D54"/>
    <w:rsid w:val="00544076"/>
    <w:rsid w:val="005501FF"/>
    <w:rsid w:val="00552DEE"/>
    <w:rsid w:val="00557D72"/>
    <w:rsid w:val="0056136E"/>
    <w:rsid w:val="00561C5D"/>
    <w:rsid w:val="00564A6D"/>
    <w:rsid w:val="00565596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548B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1332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60D6"/>
    <w:rsid w:val="00656D1A"/>
    <w:rsid w:val="00657E24"/>
    <w:rsid w:val="006604A0"/>
    <w:rsid w:val="00662ABD"/>
    <w:rsid w:val="00662C64"/>
    <w:rsid w:val="006632AB"/>
    <w:rsid w:val="0066438F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1B36"/>
    <w:rsid w:val="00794002"/>
    <w:rsid w:val="00794B8E"/>
    <w:rsid w:val="007A0631"/>
    <w:rsid w:val="007A2415"/>
    <w:rsid w:val="007A4ACF"/>
    <w:rsid w:val="007A5679"/>
    <w:rsid w:val="007A7B79"/>
    <w:rsid w:val="007B10A1"/>
    <w:rsid w:val="007B4686"/>
    <w:rsid w:val="007B796A"/>
    <w:rsid w:val="007C2068"/>
    <w:rsid w:val="007C314E"/>
    <w:rsid w:val="007C5444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3C6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3F1C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40F6"/>
    <w:rsid w:val="008A53DD"/>
    <w:rsid w:val="008A6A0D"/>
    <w:rsid w:val="008A7B08"/>
    <w:rsid w:val="008B0AE3"/>
    <w:rsid w:val="008B1641"/>
    <w:rsid w:val="008B3B1D"/>
    <w:rsid w:val="008B4601"/>
    <w:rsid w:val="008B6191"/>
    <w:rsid w:val="008B6B17"/>
    <w:rsid w:val="008C140F"/>
    <w:rsid w:val="008C2FB2"/>
    <w:rsid w:val="008D12BF"/>
    <w:rsid w:val="008D2315"/>
    <w:rsid w:val="008D2AA4"/>
    <w:rsid w:val="008D367F"/>
    <w:rsid w:val="008D43FA"/>
    <w:rsid w:val="008D4793"/>
    <w:rsid w:val="008D4CBD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20E3"/>
    <w:rsid w:val="00933915"/>
    <w:rsid w:val="009369D8"/>
    <w:rsid w:val="00944CB0"/>
    <w:rsid w:val="0095060E"/>
    <w:rsid w:val="009518D2"/>
    <w:rsid w:val="00953E8A"/>
    <w:rsid w:val="009674B8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5D13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2A6E"/>
    <w:rsid w:val="00AE59F0"/>
    <w:rsid w:val="00AE6266"/>
    <w:rsid w:val="00AE6C6D"/>
    <w:rsid w:val="00AF0285"/>
    <w:rsid w:val="00B000DB"/>
    <w:rsid w:val="00B06988"/>
    <w:rsid w:val="00B1087F"/>
    <w:rsid w:val="00B11633"/>
    <w:rsid w:val="00B136C8"/>
    <w:rsid w:val="00B20EB9"/>
    <w:rsid w:val="00B21A38"/>
    <w:rsid w:val="00B2208A"/>
    <w:rsid w:val="00B25D04"/>
    <w:rsid w:val="00B359F1"/>
    <w:rsid w:val="00B41260"/>
    <w:rsid w:val="00B41A1F"/>
    <w:rsid w:val="00B4316D"/>
    <w:rsid w:val="00B436F2"/>
    <w:rsid w:val="00B43A90"/>
    <w:rsid w:val="00B442B4"/>
    <w:rsid w:val="00B5290C"/>
    <w:rsid w:val="00B530A0"/>
    <w:rsid w:val="00B579B2"/>
    <w:rsid w:val="00B65329"/>
    <w:rsid w:val="00B6725F"/>
    <w:rsid w:val="00B70335"/>
    <w:rsid w:val="00B72875"/>
    <w:rsid w:val="00B745E9"/>
    <w:rsid w:val="00B76220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2B5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FC9"/>
    <w:rsid w:val="00BB657B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02A9"/>
    <w:rsid w:val="00BE3E96"/>
    <w:rsid w:val="00BE693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27F9C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73AAF"/>
    <w:rsid w:val="00C76E7C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2F38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55DF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67665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7E5C"/>
    <w:rsid w:val="00E91EF3"/>
    <w:rsid w:val="00E92A30"/>
    <w:rsid w:val="00E943A1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070F"/>
    <w:rsid w:val="00EC227A"/>
    <w:rsid w:val="00EC2C66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3E68"/>
    <w:rsid w:val="00F346D4"/>
    <w:rsid w:val="00F34B84"/>
    <w:rsid w:val="00F36AE4"/>
    <w:rsid w:val="00F40BC4"/>
    <w:rsid w:val="00F40E01"/>
    <w:rsid w:val="00F42D14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6CBF"/>
    <w:rsid w:val="00F8108F"/>
    <w:rsid w:val="00F84569"/>
    <w:rsid w:val="00F84A7C"/>
    <w:rsid w:val="00F864D5"/>
    <w:rsid w:val="00F932DA"/>
    <w:rsid w:val="00F977F5"/>
    <w:rsid w:val="00FA1C5D"/>
    <w:rsid w:val="00FA32B8"/>
    <w:rsid w:val="00FA56D9"/>
    <w:rsid w:val="00FB6E8F"/>
    <w:rsid w:val="00FB7D4A"/>
    <w:rsid w:val="00FC5B76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3220F"/>
    <w:pPr>
      <w:keepNext/>
      <w:spacing w:after="60"/>
      <w:outlineLvl w:val="0"/>
    </w:pPr>
    <w:rPr>
      <w:rFonts w:cs="Arial"/>
      <w:bCs/>
      <w:color w:val="00778B"/>
      <w:kern w:val="32"/>
      <w:sz w:val="52"/>
      <w:szCs w:val="32"/>
    </w:rPr>
  </w:style>
  <w:style w:type="paragraph" w:styleId="Heading2">
    <w:name w:val="heading 2"/>
    <w:basedOn w:val="Normal"/>
    <w:next w:val="Normal"/>
    <w:autoRedefine/>
    <w:qFormat/>
    <w:rsid w:val="007F3C6A"/>
    <w:pPr>
      <w:keepNext/>
      <w:spacing w:before="240" w:after="60"/>
      <w:outlineLvl w:val="1"/>
    </w:pPr>
    <w:rPr>
      <w:rFonts w:cs="Arial"/>
      <w:b/>
      <w:bCs/>
      <w:iCs/>
      <w:color w:val="00778B"/>
      <w:sz w:val="44"/>
      <w:szCs w:val="44"/>
    </w:rPr>
  </w:style>
  <w:style w:type="paragraph" w:styleId="Heading3">
    <w:name w:val="heading 3"/>
    <w:basedOn w:val="Normal"/>
    <w:next w:val="Normal"/>
    <w:autoRedefine/>
    <w:qFormat/>
    <w:rsid w:val="0033220F"/>
    <w:pPr>
      <w:keepNext/>
      <w:spacing w:before="240" w:after="60"/>
      <w:outlineLvl w:val="2"/>
    </w:pPr>
    <w:rPr>
      <w:rFonts w:cs="Arial"/>
      <w:bCs/>
      <w:color w:val="00778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paragraph" w:styleId="ListParagraph">
    <w:name w:val="List Paragraph"/>
    <w:basedOn w:val="Normal"/>
    <w:uiPriority w:val="34"/>
    <w:qFormat/>
    <w:rsid w:val="001F1168"/>
    <w:pPr>
      <w:spacing w:before="0"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662C64"/>
    <w:rPr>
      <w:color w:val="800080" w:themeColor="followedHyperlink"/>
      <w:u w:val="single"/>
    </w:rPr>
  </w:style>
  <w:style w:type="paragraph" w:customStyle="1" w:styleId="Default">
    <w:name w:val="Default"/>
    <w:rsid w:val="00080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3220F"/>
    <w:pPr>
      <w:keepNext/>
      <w:spacing w:after="60"/>
      <w:outlineLvl w:val="0"/>
    </w:pPr>
    <w:rPr>
      <w:rFonts w:cs="Arial"/>
      <w:bCs/>
      <w:color w:val="00778B"/>
      <w:kern w:val="32"/>
      <w:sz w:val="52"/>
      <w:szCs w:val="32"/>
    </w:rPr>
  </w:style>
  <w:style w:type="paragraph" w:styleId="Heading2">
    <w:name w:val="heading 2"/>
    <w:basedOn w:val="Normal"/>
    <w:next w:val="Normal"/>
    <w:autoRedefine/>
    <w:qFormat/>
    <w:rsid w:val="007F3C6A"/>
    <w:pPr>
      <w:keepNext/>
      <w:spacing w:before="240" w:after="60"/>
      <w:outlineLvl w:val="1"/>
    </w:pPr>
    <w:rPr>
      <w:rFonts w:cs="Arial"/>
      <w:b/>
      <w:bCs/>
      <w:iCs/>
      <w:color w:val="00778B"/>
      <w:sz w:val="44"/>
      <w:szCs w:val="44"/>
    </w:rPr>
  </w:style>
  <w:style w:type="paragraph" w:styleId="Heading3">
    <w:name w:val="heading 3"/>
    <w:basedOn w:val="Normal"/>
    <w:next w:val="Normal"/>
    <w:autoRedefine/>
    <w:qFormat/>
    <w:rsid w:val="0033220F"/>
    <w:pPr>
      <w:keepNext/>
      <w:spacing w:before="240" w:after="60"/>
      <w:outlineLvl w:val="2"/>
    </w:pPr>
    <w:rPr>
      <w:rFonts w:cs="Arial"/>
      <w:bCs/>
      <w:color w:val="00778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paragraph" w:styleId="ListParagraph">
    <w:name w:val="List Paragraph"/>
    <w:basedOn w:val="Normal"/>
    <w:uiPriority w:val="34"/>
    <w:qFormat/>
    <w:rsid w:val="001F1168"/>
    <w:pPr>
      <w:spacing w:before="0"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662C64"/>
    <w:rPr>
      <w:color w:val="800080" w:themeColor="followedHyperlink"/>
      <w:u w:val="single"/>
    </w:rPr>
  </w:style>
  <w:style w:type="paragraph" w:customStyle="1" w:styleId="Default">
    <w:name w:val="Default"/>
    <w:rsid w:val="00080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andskilled.nsw.gov.au/for-students/fee-free-scholarships" TargetMode="External"/><Relationship Id="rId13" Type="http://schemas.openxmlformats.org/officeDocument/2006/relationships/hyperlink" Target="http://www.community.nsw.gov.au/__data/assets/pdf_file/0018/320922/teenage_education_payment_guidelines.pd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martandskilled.nsw.gov.au/for-students/fee-free-scholarship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munity.nsw.gov.au/__data/assets/pdf_file/0004/322258/oohc_ministerial_guidelin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idsguardian.nsw.gov.au/out-of-home-care/statutory-out-of-home-care/designated-agenci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raining.nsw.gov.au/forms_documents/smartandskilled/skills_list/nsw_skills_list_v5_2017.pdf" TargetMode="External"/><Relationship Id="rId14" Type="http://schemas.openxmlformats.org/officeDocument/2006/relationships/hyperlink" Target="http://www.community.nsw.gov.au/__data/assets/pdf_file/0017/335600/1faqs_post_care_education_financial_support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Fee-free training for children and young people in out-of-home care</vt:lpstr>
    </vt:vector>
  </TitlesOfParts>
  <Company>Department of Human Services</Company>
  <LinksUpToDate>false</LinksUpToDate>
  <CharactersWithSpaces>4573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Fee-free training for children and young people in out-of-home care</dc:title>
  <dc:creator>Laura Yan Guo</dc:creator>
  <cp:lastModifiedBy>Mark Elliott</cp:lastModifiedBy>
  <cp:revision>4</cp:revision>
  <cp:lastPrinted>2016-02-10T03:22:00Z</cp:lastPrinted>
  <dcterms:created xsi:type="dcterms:W3CDTF">2017-02-13T23:24:00Z</dcterms:created>
  <dcterms:modified xsi:type="dcterms:W3CDTF">2017-12-12T02:51:00Z</dcterms:modified>
</cp:coreProperties>
</file>