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D0CD6B" w14:textId="77777777" w:rsidR="00E767F0" w:rsidRDefault="00D969D9" w:rsidP="00041287">
      <w:pPr>
        <w:ind w:right="-613" w:hanging="567"/>
      </w:pPr>
      <w:r w:rsidRPr="000C572D">
        <w:rPr>
          <w:noProof/>
          <w:lang w:eastAsia="en-AU"/>
        </w:rPr>
        <w:drawing>
          <wp:inline distT="0" distB="0" distL="0" distR="0" wp14:anchorId="503B793F" wp14:editId="6780A47C">
            <wp:extent cx="6463665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072" cy="75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12" w:type="dxa"/>
        <w:tblInd w:w="-567" w:type="dxa"/>
        <w:tblLook w:val="01E0" w:firstRow="1" w:lastRow="1" w:firstColumn="1" w:lastColumn="1" w:noHBand="0" w:noVBand="0"/>
      </w:tblPr>
      <w:tblGrid>
        <w:gridCol w:w="10212"/>
      </w:tblGrid>
      <w:tr w:rsidR="00D969D9" w:rsidRPr="005037F8" w14:paraId="4C422EF5" w14:textId="77777777" w:rsidTr="0010635D">
        <w:trPr>
          <w:trHeight w:val="1532"/>
        </w:trPr>
        <w:tc>
          <w:tcPr>
            <w:tcW w:w="10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56D17" w14:textId="427C59F0" w:rsidR="00D969D9" w:rsidRPr="009B48D4" w:rsidRDefault="008A63DC" w:rsidP="009B48D4">
            <w:pPr>
              <w:pStyle w:val="Title"/>
              <w:rPr>
                <w:rFonts w:ascii="Gotham-Medium" w:hAnsi="Gotham-Medium"/>
                <w:color w:val="614189"/>
                <w:sz w:val="40"/>
                <w:szCs w:val="40"/>
              </w:rPr>
            </w:pPr>
            <w:r w:rsidRPr="009B48D4">
              <w:rPr>
                <w:rFonts w:ascii="Gotham-Medium" w:hAnsi="Gotham-Medium"/>
                <w:color w:val="614189"/>
                <w:sz w:val="40"/>
                <w:szCs w:val="40"/>
              </w:rPr>
              <w:t>Intensive Therapeutic Transitional Care</w:t>
            </w:r>
            <w:r w:rsidR="00D969D9" w:rsidRPr="009B48D4">
              <w:rPr>
                <w:rFonts w:ascii="Gotham-Medium" w:hAnsi="Gotham-Medium"/>
                <w:color w:val="614189"/>
                <w:sz w:val="40"/>
                <w:szCs w:val="40"/>
              </w:rPr>
              <w:t xml:space="preserve"> </w:t>
            </w:r>
            <w:r w:rsidR="00EF282B" w:rsidRPr="009B48D4">
              <w:rPr>
                <w:rFonts w:ascii="Gotham-Medium" w:hAnsi="Gotham-Medium"/>
                <w:color w:val="614189"/>
                <w:sz w:val="40"/>
                <w:szCs w:val="40"/>
              </w:rPr>
              <w:t xml:space="preserve">(ITTC) </w:t>
            </w:r>
            <w:r w:rsidR="002F7F03" w:rsidRPr="009B48D4">
              <w:rPr>
                <w:rFonts w:ascii="Gotham-Medium" w:hAnsi="Gotham-Medium"/>
                <w:color w:val="614189"/>
                <w:sz w:val="40"/>
                <w:szCs w:val="40"/>
              </w:rPr>
              <w:t>Outreach</w:t>
            </w:r>
            <w:r w:rsidR="008610E4" w:rsidRPr="009B48D4">
              <w:rPr>
                <w:rFonts w:ascii="Gotham-Medium" w:hAnsi="Gotham-Medium"/>
                <w:color w:val="614189"/>
                <w:sz w:val="40"/>
                <w:szCs w:val="40"/>
              </w:rPr>
              <w:t xml:space="preserve"> Plan</w:t>
            </w:r>
            <w:r w:rsidR="0016234F">
              <w:rPr>
                <w:rFonts w:ascii="Gotham-Medium" w:hAnsi="Gotham-Medium"/>
                <w:color w:val="614189"/>
                <w:sz w:val="40"/>
                <w:szCs w:val="40"/>
              </w:rPr>
              <w:t xml:space="preserve"> </w:t>
            </w:r>
          </w:p>
          <w:p w14:paraId="66BBC35A" w14:textId="0657FD9B" w:rsidR="00F03A9D" w:rsidRPr="00F03A9D" w:rsidRDefault="00F03A9D" w:rsidP="00F376A8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Use</w:t>
            </w:r>
            <w:r w:rsidR="00D969D9">
              <w:rPr>
                <w:rFonts w:ascii="Arial" w:hAnsi="Arial" w:cs="Arial"/>
              </w:rPr>
              <w:t xml:space="preserve"> this form </w:t>
            </w:r>
            <w:r w:rsidR="000431B0">
              <w:rPr>
                <w:rFonts w:ascii="Arial" w:hAnsi="Arial" w:cs="Arial"/>
              </w:rPr>
              <w:t>to develop</w:t>
            </w:r>
            <w:r>
              <w:rPr>
                <w:rFonts w:ascii="Arial" w:hAnsi="Arial" w:cs="Arial"/>
              </w:rPr>
              <w:t xml:space="preserve"> an ITTC Outreach Plan</w:t>
            </w:r>
            <w:r w:rsidR="00E15923">
              <w:rPr>
                <w:rFonts w:ascii="Arial" w:hAnsi="Arial" w:cs="Arial"/>
              </w:rPr>
              <w:t xml:space="preserve"> which </w:t>
            </w:r>
            <w:r>
              <w:rPr>
                <w:rFonts w:ascii="Arial" w:hAnsi="Arial" w:cs="Arial"/>
              </w:rPr>
              <w:t xml:space="preserve">must be completed at a Care Team Meeting. </w:t>
            </w:r>
            <w:r w:rsidR="001F0F24">
              <w:rPr>
                <w:rFonts w:ascii="Arial" w:hAnsi="Arial" w:cs="Arial"/>
                <w:b/>
              </w:rPr>
              <w:t>Approval by CFDU</w:t>
            </w:r>
            <w:r w:rsidRPr="00F03A9D">
              <w:rPr>
                <w:rFonts w:ascii="Arial" w:hAnsi="Arial" w:cs="Arial"/>
                <w:b/>
              </w:rPr>
              <w:t xml:space="preserve"> must be gained</w:t>
            </w:r>
            <w:r>
              <w:rPr>
                <w:rFonts w:ascii="Arial" w:hAnsi="Arial" w:cs="Arial"/>
              </w:rPr>
              <w:t xml:space="preserve"> </w:t>
            </w:r>
            <w:r w:rsidRPr="00F03A9D">
              <w:rPr>
                <w:rFonts w:ascii="Arial" w:hAnsi="Arial" w:cs="Arial"/>
                <w:b/>
              </w:rPr>
              <w:t>prior to the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engagement of</w:t>
            </w:r>
            <w:r w:rsidR="00D969D9" w:rsidRPr="00405C93">
              <w:rPr>
                <w:rFonts w:ascii="Arial" w:hAnsi="Arial" w:cs="Arial"/>
                <w:b/>
              </w:rPr>
              <w:t xml:space="preserve"> service</w:t>
            </w:r>
            <w:r>
              <w:rPr>
                <w:rFonts w:ascii="Arial" w:hAnsi="Arial" w:cs="Arial"/>
                <w:b/>
              </w:rPr>
              <w:t>s</w:t>
            </w:r>
            <w:r w:rsidR="00D969D9">
              <w:rPr>
                <w:rFonts w:ascii="Arial" w:hAnsi="Arial" w:cs="Arial"/>
              </w:rPr>
              <w:t>.</w:t>
            </w:r>
          </w:p>
        </w:tc>
      </w:tr>
    </w:tbl>
    <w:p w14:paraId="22104FFD" w14:textId="76CB7DC4" w:rsidR="00D969D9" w:rsidRPr="008419D7" w:rsidRDefault="00D969D9" w:rsidP="00041287">
      <w:pPr>
        <w:ind w:hanging="567"/>
        <w:rPr>
          <w:rFonts w:ascii="Arial" w:hAnsi="Arial" w:cs="Arial"/>
          <w:color w:val="614189"/>
          <w:sz w:val="12"/>
          <w:szCs w:val="12"/>
        </w:rPr>
      </w:pPr>
    </w:p>
    <w:tbl>
      <w:tblPr>
        <w:tblW w:w="687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037"/>
      </w:tblGrid>
      <w:tr w:rsidR="001075FE" w:rsidRPr="006C5D9E" w14:paraId="4E3D968E" w14:textId="77777777" w:rsidTr="00F35AB8">
        <w:trPr>
          <w:trHeight w:val="195"/>
        </w:trPr>
        <w:tc>
          <w:tcPr>
            <w:tcW w:w="2835" w:type="dxa"/>
            <w:shd w:val="clear" w:color="auto" w:fill="614189"/>
          </w:tcPr>
          <w:p w14:paraId="0165A15E" w14:textId="7F0A2819" w:rsidR="001075FE" w:rsidRPr="00D67031" w:rsidRDefault="007916E4" w:rsidP="00122E7E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>Date of Plan</w:t>
            </w:r>
          </w:p>
        </w:tc>
        <w:sdt>
          <w:sdtPr>
            <w:rPr>
              <w:sz w:val="16"/>
              <w:szCs w:val="16"/>
            </w:rPr>
            <w:id w:val="-177505980"/>
            <w:placeholder>
              <w:docPart w:val="6604F8FA53E548DE8DC183430161183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037" w:type="dxa"/>
                <w:shd w:val="clear" w:color="auto" w:fill="auto"/>
              </w:tcPr>
              <w:p w14:paraId="39A01B21" w14:textId="2C5138DE" w:rsidR="001075FE" w:rsidRPr="00D67031" w:rsidRDefault="0005613E" w:rsidP="00122E7E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05613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6BB161F5" w14:textId="21169B42" w:rsidR="00EC784C" w:rsidRPr="008419D7" w:rsidRDefault="006C5D9E" w:rsidP="00EC784C">
      <w:pPr>
        <w:ind w:hanging="567"/>
        <w:rPr>
          <w:rFonts w:ascii="Arial" w:hAnsi="Arial" w:cs="Arial"/>
          <w:color w:val="614189"/>
          <w:sz w:val="12"/>
          <w:szCs w:val="12"/>
        </w:rPr>
      </w:pPr>
      <w:r>
        <w:rPr>
          <w:rFonts w:ascii="Arial" w:hAnsi="Arial" w:cs="Arial"/>
          <w:color w:val="614189"/>
          <w:sz w:val="16"/>
          <w:szCs w:val="16"/>
        </w:rPr>
        <w:t xml:space="preserve"> </w:t>
      </w:r>
    </w:p>
    <w:tbl>
      <w:tblPr>
        <w:tblW w:w="68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022"/>
      </w:tblGrid>
      <w:tr w:rsidR="00992B8D" w:rsidRPr="006C5D9E" w14:paraId="4F6553E0" w14:textId="77777777" w:rsidTr="00F35AB8">
        <w:trPr>
          <w:trHeight w:val="150"/>
        </w:trPr>
        <w:tc>
          <w:tcPr>
            <w:tcW w:w="2835" w:type="dxa"/>
            <w:shd w:val="clear" w:color="auto" w:fill="057F92"/>
          </w:tcPr>
          <w:p w14:paraId="37E10AF5" w14:textId="5616A130" w:rsidR="00992B8D" w:rsidRPr="00D67031" w:rsidRDefault="00992B8D" w:rsidP="005C7738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Section 1: </w:t>
            </w:r>
          </w:p>
        </w:tc>
        <w:tc>
          <w:tcPr>
            <w:tcW w:w="4022" w:type="dxa"/>
            <w:shd w:val="clear" w:color="auto" w:fill="auto"/>
          </w:tcPr>
          <w:p w14:paraId="4F6E23EE" w14:textId="736C5550" w:rsidR="00992B8D" w:rsidRPr="00D67031" w:rsidRDefault="00992B8D" w:rsidP="005C7738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Child or</w:t>
            </w:r>
            <w:r w:rsidR="00C6052C">
              <w:rPr>
                <w:sz w:val="22"/>
                <w:szCs w:val="22"/>
              </w:rPr>
              <w:t xml:space="preserve"> Young P</w:t>
            </w:r>
            <w:r>
              <w:rPr>
                <w:sz w:val="22"/>
                <w:szCs w:val="22"/>
              </w:rPr>
              <w:t>erson’</w:t>
            </w:r>
            <w:r w:rsidR="00C6052C">
              <w:rPr>
                <w:sz w:val="22"/>
                <w:szCs w:val="22"/>
              </w:rPr>
              <w:t>s D</w:t>
            </w:r>
            <w:r>
              <w:rPr>
                <w:sz w:val="22"/>
                <w:szCs w:val="22"/>
              </w:rPr>
              <w:t>etails</w:t>
            </w:r>
          </w:p>
        </w:tc>
      </w:tr>
    </w:tbl>
    <w:p w14:paraId="7D4FA039" w14:textId="41CECF59" w:rsidR="00992B8D" w:rsidRPr="00310A56" w:rsidRDefault="00DE6BD9" w:rsidP="00992B8D">
      <w:pPr>
        <w:ind w:hanging="567"/>
        <w:rPr>
          <w:sz w:val="12"/>
          <w:szCs w:val="12"/>
        </w:rPr>
      </w:pPr>
      <w:r>
        <w:rPr>
          <w:rFonts w:ascii="Arial" w:hAnsi="Arial" w:cs="Arial"/>
          <w:color w:val="614189"/>
          <w:sz w:val="16"/>
          <w:szCs w:val="16"/>
        </w:rPr>
        <w:t xml:space="preserve">   </w:t>
      </w:r>
      <w:r w:rsidR="00992B8D">
        <w:rPr>
          <w:rFonts w:ascii="Arial" w:hAnsi="Arial" w:cs="Arial"/>
          <w:color w:val="614189"/>
          <w:sz w:val="16"/>
          <w:szCs w:val="16"/>
        </w:rPr>
        <w:t xml:space="preserve"> </w:t>
      </w:r>
      <w:r w:rsidR="00310A56">
        <w:rPr>
          <w:rFonts w:ascii="Arial" w:hAnsi="Arial" w:cs="Arial"/>
          <w:color w:val="614189"/>
          <w:sz w:val="16"/>
          <w:szCs w:val="16"/>
        </w:rPr>
        <w:tab/>
      </w:r>
      <w:r w:rsidR="00310A56">
        <w:rPr>
          <w:rFonts w:ascii="Arial" w:hAnsi="Arial" w:cs="Arial"/>
          <w:color w:val="614189"/>
          <w:sz w:val="16"/>
          <w:szCs w:val="16"/>
        </w:rPr>
        <w:tab/>
      </w:r>
      <w:r w:rsidR="00310A56">
        <w:rPr>
          <w:rFonts w:ascii="Arial" w:hAnsi="Arial" w:cs="Arial"/>
          <w:color w:val="614189"/>
          <w:sz w:val="16"/>
          <w:szCs w:val="16"/>
        </w:rPr>
        <w:tab/>
      </w:r>
      <w:r w:rsidR="00310A56">
        <w:rPr>
          <w:rFonts w:ascii="Arial" w:hAnsi="Arial" w:cs="Arial"/>
          <w:color w:val="614189"/>
          <w:sz w:val="16"/>
          <w:szCs w:val="16"/>
        </w:rPr>
        <w:tab/>
      </w:r>
      <w:r w:rsidR="00310A56">
        <w:rPr>
          <w:rFonts w:ascii="Arial" w:hAnsi="Arial" w:cs="Arial"/>
          <w:color w:val="614189"/>
          <w:sz w:val="16"/>
          <w:szCs w:val="16"/>
        </w:rPr>
        <w:tab/>
      </w:r>
      <w:r w:rsidR="00310A56">
        <w:rPr>
          <w:rFonts w:ascii="Arial" w:hAnsi="Arial" w:cs="Arial"/>
          <w:color w:val="614189"/>
          <w:sz w:val="16"/>
          <w:szCs w:val="16"/>
        </w:rPr>
        <w:tab/>
      </w:r>
      <w:r w:rsidR="00310A56">
        <w:rPr>
          <w:rFonts w:ascii="Arial" w:hAnsi="Arial" w:cs="Arial"/>
          <w:color w:val="614189"/>
          <w:sz w:val="16"/>
          <w:szCs w:val="16"/>
        </w:rPr>
        <w:tab/>
      </w:r>
      <w:r w:rsidR="00310A56">
        <w:rPr>
          <w:rFonts w:ascii="Arial" w:hAnsi="Arial" w:cs="Arial"/>
          <w:color w:val="614189"/>
          <w:sz w:val="16"/>
          <w:szCs w:val="16"/>
        </w:rPr>
        <w:tab/>
      </w:r>
      <w:r w:rsidR="00310A56">
        <w:rPr>
          <w:rFonts w:ascii="Arial" w:hAnsi="Arial" w:cs="Arial"/>
          <w:color w:val="614189"/>
          <w:sz w:val="16"/>
          <w:szCs w:val="16"/>
        </w:rPr>
        <w:tab/>
      </w:r>
      <w:r w:rsidR="00310A56">
        <w:rPr>
          <w:rFonts w:ascii="Arial" w:hAnsi="Arial" w:cs="Arial"/>
          <w:color w:val="614189"/>
          <w:sz w:val="16"/>
          <w:szCs w:val="16"/>
        </w:rPr>
        <w:tab/>
      </w:r>
      <w:r w:rsidR="00310A56">
        <w:rPr>
          <w:rFonts w:ascii="Arial" w:hAnsi="Arial" w:cs="Arial"/>
          <w:color w:val="614189"/>
          <w:sz w:val="16"/>
          <w:szCs w:val="16"/>
        </w:rPr>
        <w:tab/>
        <w:t xml:space="preserve">              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3"/>
        <w:gridCol w:w="3686"/>
        <w:gridCol w:w="1703"/>
        <w:gridCol w:w="992"/>
        <w:gridCol w:w="992"/>
      </w:tblGrid>
      <w:tr w:rsidR="00992B8D" w:rsidRPr="00DD6C04" w14:paraId="2FB94EB0" w14:textId="77777777" w:rsidTr="005C7738">
        <w:trPr>
          <w:trHeight w:val="363"/>
        </w:trPr>
        <w:tc>
          <w:tcPr>
            <w:tcW w:w="10206" w:type="dxa"/>
            <w:gridSpan w:val="5"/>
            <w:shd w:val="clear" w:color="auto" w:fill="614189"/>
          </w:tcPr>
          <w:p w14:paraId="72C2A177" w14:textId="4E1DD4F9" w:rsidR="00992B8D" w:rsidRPr="00CC3ECE" w:rsidRDefault="006D329F" w:rsidP="005C7738">
            <w:pPr>
              <w:pStyle w:val="BodyText"/>
              <w:spacing w:before="60" w:after="60"/>
              <w:ind w:left="34"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 xml:space="preserve">Child / </w:t>
            </w:r>
            <w:r w:rsidR="00F15B76">
              <w:rPr>
                <w:color w:val="FFFFFF"/>
                <w:sz w:val="22"/>
                <w:szCs w:val="22"/>
              </w:rPr>
              <w:t>Young Person’s D</w:t>
            </w:r>
            <w:r w:rsidR="00992B8D" w:rsidRPr="00CC3ECE">
              <w:rPr>
                <w:color w:val="FFFFFF"/>
                <w:sz w:val="22"/>
                <w:szCs w:val="22"/>
              </w:rPr>
              <w:t>etails</w:t>
            </w:r>
          </w:p>
        </w:tc>
      </w:tr>
      <w:tr w:rsidR="004150FC" w:rsidRPr="00DD6C04" w14:paraId="7C0E4F84" w14:textId="77777777" w:rsidTr="006D329F">
        <w:trPr>
          <w:trHeight w:val="331"/>
        </w:trPr>
        <w:tc>
          <w:tcPr>
            <w:tcW w:w="2833" w:type="dxa"/>
            <w:shd w:val="clear" w:color="auto" w:fill="DDD8E7"/>
            <w:vAlign w:val="center"/>
          </w:tcPr>
          <w:p w14:paraId="730C8489" w14:textId="2AE780F3" w:rsidR="004150FC" w:rsidRPr="00366BF0" w:rsidRDefault="006D329F" w:rsidP="005C7738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sdt>
          <w:sdtPr>
            <w:rPr>
              <w:rStyle w:val="BodyTextChar"/>
            </w:rPr>
            <w:alias w:val="Insert name"/>
            <w:tag w:val="Insert name"/>
            <w:id w:val="-189303029"/>
            <w:placeholder>
              <w:docPart w:val="DF6142C76EFE49D18F9B18004522A5A8"/>
            </w:placeholder>
            <w:showingPlcHdr/>
            <w:text w:multiLine="1"/>
          </w:sdtPr>
          <w:sdtEndPr>
            <w:rPr>
              <w:rStyle w:val="DefaultParagraphFont"/>
              <w:b/>
              <w:sz w:val="16"/>
              <w:szCs w:val="16"/>
            </w:rPr>
          </w:sdtEnd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603E2EBC" w14:textId="2E3DEC9B" w:rsidR="004150FC" w:rsidRPr="00A16D46" w:rsidRDefault="006A5628" w:rsidP="005C7738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A16D4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03" w:type="dxa"/>
            <w:shd w:val="clear" w:color="auto" w:fill="DDD8E7"/>
            <w:vAlign w:val="center"/>
          </w:tcPr>
          <w:p w14:paraId="36196EAD" w14:textId="5ECD4FA0" w:rsidR="004150FC" w:rsidRPr="006D329F" w:rsidRDefault="006D329F" w:rsidP="005C7738">
            <w:pPr>
              <w:pStyle w:val="BodyText"/>
              <w:spacing w:before="60" w:after="60"/>
              <w:ind w:left="57" w:right="57"/>
              <w:rPr>
                <w:sz w:val="18"/>
                <w:szCs w:val="18"/>
              </w:rPr>
            </w:pPr>
            <w:r w:rsidRPr="006D329F">
              <w:rPr>
                <w:sz w:val="18"/>
                <w:szCs w:val="18"/>
              </w:rPr>
              <w:t>Preferred Name</w:t>
            </w:r>
          </w:p>
        </w:tc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-935599270"/>
            <w:placeholder>
              <w:docPart w:val="50415F5306A44C949E1427BD1F2989BC"/>
            </w:placeholder>
            <w:showingPlcHdr/>
            <w:text w:multiLine="1"/>
          </w:sdtPr>
          <w:sdtEndPr/>
          <w:sdtContent>
            <w:tc>
              <w:tcPr>
                <w:tcW w:w="1984" w:type="dxa"/>
                <w:gridSpan w:val="2"/>
                <w:shd w:val="clear" w:color="auto" w:fill="auto"/>
                <w:vAlign w:val="center"/>
              </w:tcPr>
              <w:p w14:paraId="42456A5D" w14:textId="33E8820B" w:rsidR="004150FC" w:rsidRPr="006A5628" w:rsidRDefault="006A5628" w:rsidP="005C7738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6A562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6D329F" w:rsidRPr="00DD6C04" w14:paraId="76B17079" w14:textId="77777777" w:rsidTr="006D329F">
        <w:trPr>
          <w:trHeight w:val="331"/>
        </w:trPr>
        <w:tc>
          <w:tcPr>
            <w:tcW w:w="2833" w:type="dxa"/>
            <w:vMerge w:val="restart"/>
            <w:shd w:val="clear" w:color="auto" w:fill="DDD8E7"/>
            <w:vAlign w:val="center"/>
          </w:tcPr>
          <w:p w14:paraId="0A1A2216" w14:textId="1F5CAE69" w:rsidR="006D329F" w:rsidRPr="00366BF0" w:rsidRDefault="006D329F" w:rsidP="006D329F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2F567B">
              <w:rPr>
                <w:sz w:val="18"/>
                <w:szCs w:val="18"/>
              </w:rPr>
              <w:t>Gender</w:t>
            </w:r>
          </w:p>
        </w:tc>
        <w:sdt>
          <w:sdtPr>
            <w:rPr>
              <w:rStyle w:val="BodyTextChar"/>
            </w:rPr>
            <w:alias w:val="Gender"/>
            <w:tag w:val="Gender"/>
            <w:id w:val="1303118481"/>
            <w:placeholder>
              <w:docPart w:val="5E0441F31B844D8F8B8123225AC0A78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Transgender male / trans masculine" w:value="Transgender male / trans masculine"/>
              <w:listItem w:displayText="Agender / Gender neutral" w:value="Agender / Gender neutral"/>
              <w:listItem w:displayText="Non-binary" w:value="Non-binary"/>
              <w:listItem w:displayText="Pangender" w:value="Pangender"/>
              <w:listItem w:displayText="Genderqueer" w:value="Genderqueer"/>
              <w:listItem w:displayText="Gender fluid" w:value="Gender fluid"/>
              <w:listItem w:displayText="Gender variant" w:value="Gender variant"/>
              <w:listItem w:displayText="Transgender female / trans feminine" w:value="Transgender female / trans feminine"/>
            </w:dropDownList>
          </w:sdtPr>
          <w:sdtEndPr>
            <w:rPr>
              <w:rStyle w:val="DefaultParagraphFont"/>
              <w:b/>
              <w:sz w:val="16"/>
              <w:szCs w:val="16"/>
            </w:rPr>
          </w:sdtEndPr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279A6D40" w14:textId="419BC338" w:rsidR="006D329F" w:rsidRDefault="006D329F" w:rsidP="006D329F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8"/>
                    <w:szCs w:val="18"/>
                  </w:rPr>
                </w:pPr>
                <w:r w:rsidRPr="007E53D0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703" w:type="dxa"/>
            <w:shd w:val="clear" w:color="auto" w:fill="DDD8E7"/>
            <w:vAlign w:val="center"/>
          </w:tcPr>
          <w:p w14:paraId="6A5E001F" w14:textId="5F901174" w:rsidR="006D329F" w:rsidRDefault="006D329F" w:rsidP="006D329F">
            <w:pPr>
              <w:pStyle w:val="BodyText"/>
              <w:spacing w:before="60" w:after="60"/>
              <w:ind w:left="57" w:right="57"/>
              <w:rPr>
                <w:sz w:val="18"/>
                <w:szCs w:val="18"/>
              </w:rPr>
            </w:pPr>
            <w:r w:rsidRPr="00D74EBA">
              <w:rPr>
                <w:sz w:val="18"/>
                <w:szCs w:val="18"/>
              </w:rPr>
              <w:t>Pronoun</w:t>
            </w:r>
          </w:p>
        </w:tc>
        <w:sdt>
          <w:sdtPr>
            <w:rPr>
              <w:b w:val="0"/>
              <w:sz w:val="16"/>
              <w:szCs w:val="16"/>
            </w:rPr>
            <w:alias w:val="Pronoun"/>
            <w:tag w:val="Gender"/>
            <w:id w:val="373346469"/>
            <w:placeholder>
              <w:docPart w:val="EC72283F4BCE4CFCB1DB35BC7C86AD25"/>
            </w:placeholder>
            <w:showingPlcHdr/>
            <w:dropDownList>
              <w:listItem w:value="Choose an item."/>
              <w:listItem w:displayText="He" w:value="He"/>
              <w:listItem w:displayText="She" w:value="She"/>
              <w:listItem w:displayText="They" w:value="They"/>
              <w:listItem w:displayText="Ze" w:value="Ze"/>
              <w:listItem w:displayText="Hir" w:value="Hir"/>
              <w:listItem w:displayText="Other" w:value="Other"/>
            </w:dropDownList>
          </w:sdtPr>
          <w:sdtEndPr/>
          <w:sdtContent>
            <w:tc>
              <w:tcPr>
                <w:tcW w:w="1984" w:type="dxa"/>
                <w:gridSpan w:val="2"/>
                <w:shd w:val="clear" w:color="auto" w:fill="auto"/>
                <w:vAlign w:val="center"/>
              </w:tcPr>
              <w:p w14:paraId="3337973B" w14:textId="34FA6B4E" w:rsidR="006D329F" w:rsidRDefault="006D329F" w:rsidP="006D329F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8"/>
                    <w:szCs w:val="18"/>
                  </w:rPr>
                </w:pPr>
                <w:r w:rsidRPr="007E53D0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D329F" w:rsidRPr="00DD6C04" w14:paraId="312168E4" w14:textId="77777777" w:rsidTr="000E0C29">
        <w:trPr>
          <w:trHeight w:val="331"/>
        </w:trPr>
        <w:tc>
          <w:tcPr>
            <w:tcW w:w="2833" w:type="dxa"/>
            <w:vMerge/>
            <w:shd w:val="clear" w:color="auto" w:fill="DDD8E7"/>
            <w:vAlign w:val="center"/>
          </w:tcPr>
          <w:p w14:paraId="6E9C4E17" w14:textId="77777777" w:rsidR="006D329F" w:rsidRPr="00366BF0" w:rsidRDefault="006D329F" w:rsidP="006D329F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</w:p>
        </w:tc>
        <w:tc>
          <w:tcPr>
            <w:tcW w:w="7373" w:type="dxa"/>
            <w:gridSpan w:val="4"/>
            <w:shd w:val="clear" w:color="auto" w:fill="auto"/>
            <w:vAlign w:val="center"/>
          </w:tcPr>
          <w:p w14:paraId="28326A36" w14:textId="2E03C639" w:rsidR="006D329F" w:rsidRDefault="006D329F" w:rsidP="006D329F">
            <w:pPr>
              <w:pStyle w:val="BodyText"/>
              <w:spacing w:before="60" w:after="60"/>
              <w:ind w:left="57" w:right="57"/>
              <w:rPr>
                <w:b w:val="0"/>
                <w:sz w:val="18"/>
                <w:szCs w:val="18"/>
              </w:rPr>
            </w:pPr>
            <w:r w:rsidRPr="00306827">
              <w:rPr>
                <w:b w:val="0"/>
                <w:sz w:val="18"/>
                <w:szCs w:val="18"/>
              </w:rPr>
              <w:t>Do they have an intersex status</w:t>
            </w:r>
            <w:r>
              <w:rPr>
                <w:b w:val="0"/>
                <w:sz w:val="18"/>
                <w:szCs w:val="18"/>
              </w:rPr>
              <w:t xml:space="preserve">?       </w:t>
            </w:r>
            <w:r>
              <w:rPr>
                <w:b w:val="0"/>
                <w:sz w:val="16"/>
                <w:szCs w:val="16"/>
              </w:rPr>
              <w:t xml:space="preserve">                 </w:t>
            </w:r>
            <w:sdt>
              <w:sdtPr>
                <w:rPr>
                  <w:b w:val="0"/>
                  <w:sz w:val="18"/>
                  <w:szCs w:val="18"/>
                </w:rPr>
                <w:id w:val="-23825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44033">
              <w:rPr>
                <w:b w:val="0"/>
                <w:sz w:val="18"/>
                <w:szCs w:val="18"/>
              </w:rPr>
              <w:t xml:space="preserve"> </w:t>
            </w:r>
            <w:r w:rsidRPr="00A44033">
              <w:rPr>
                <w:rFonts w:cs="Arial"/>
                <w:b w:val="0"/>
                <w:sz w:val="18"/>
                <w:szCs w:val="18"/>
              </w:rPr>
              <w:t>Yes</w:t>
            </w:r>
            <w:r w:rsidRPr="00A44033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-28303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44033">
              <w:rPr>
                <w:b w:val="0"/>
                <w:sz w:val="18"/>
                <w:szCs w:val="18"/>
              </w:rPr>
              <w:t xml:space="preserve"> </w:t>
            </w:r>
            <w:r w:rsidRPr="00A44033">
              <w:rPr>
                <w:rFonts w:cs="Arial"/>
                <w:b w:val="0"/>
                <w:sz w:val="18"/>
                <w:szCs w:val="18"/>
              </w:rPr>
              <w:t>No</w:t>
            </w:r>
          </w:p>
        </w:tc>
      </w:tr>
      <w:tr w:rsidR="006D329F" w:rsidRPr="00DD6C04" w14:paraId="64929772" w14:textId="77777777" w:rsidTr="00B67340">
        <w:trPr>
          <w:trHeight w:val="331"/>
        </w:trPr>
        <w:tc>
          <w:tcPr>
            <w:tcW w:w="2833" w:type="dxa"/>
            <w:shd w:val="clear" w:color="auto" w:fill="DDD8E7"/>
            <w:vAlign w:val="center"/>
          </w:tcPr>
          <w:p w14:paraId="09E37F5F" w14:textId="2D844D43" w:rsidR="006D329F" w:rsidRDefault="006D329F" w:rsidP="006D329F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</w:tc>
        <w:sdt>
          <w:sdtPr>
            <w:rPr>
              <w:sz w:val="16"/>
              <w:szCs w:val="16"/>
            </w:rPr>
            <w:alias w:val="Insert date of birth"/>
            <w:tag w:val="Insert date of birth"/>
            <w:id w:val="79263768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779A1AC7" w14:textId="7F0758AE" w:rsidR="006D329F" w:rsidRPr="00CB1553" w:rsidRDefault="00CB1553" w:rsidP="006D329F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CB155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03" w:type="dxa"/>
            <w:shd w:val="clear" w:color="auto" w:fill="DDD8E7"/>
            <w:vAlign w:val="center"/>
          </w:tcPr>
          <w:p w14:paraId="6E023821" w14:textId="13AEE658" w:rsidR="006D329F" w:rsidRPr="003B6508" w:rsidRDefault="006D329F" w:rsidP="006D329F">
            <w:pPr>
              <w:pStyle w:val="BodyText"/>
              <w:spacing w:before="60" w:after="60"/>
              <w:ind w:left="57"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Age </w:t>
            </w:r>
          </w:p>
        </w:tc>
        <w:sdt>
          <w:sdtPr>
            <w:rPr>
              <w:sz w:val="16"/>
              <w:szCs w:val="16"/>
            </w:rPr>
            <w:alias w:val="Years"/>
            <w:tag w:val="Years"/>
            <w:id w:val="-571738426"/>
            <w:placeholder>
              <w:docPart w:val="57F66998DA344A5FA06FEB3866AA5593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</w:dropDownList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2B6CB98A" w14:textId="37C77797" w:rsidR="006D329F" w:rsidRPr="00024C38" w:rsidRDefault="006D329F" w:rsidP="006D329F">
                <w:pPr>
                  <w:pStyle w:val="BodyText"/>
                  <w:spacing w:before="60" w:after="60"/>
                  <w:ind w:left="57" w:right="57"/>
                  <w:rPr>
                    <w:sz w:val="18"/>
                    <w:szCs w:val="18"/>
                  </w:rPr>
                </w:pPr>
                <w:r w:rsidRPr="00024C3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Months"/>
            <w:tag w:val="Months"/>
            <w:id w:val="-501510802"/>
            <w:placeholder>
              <w:docPart w:val="179081A821BC419AB6E2343BF4D3A1FC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</w:dropDownList>
          </w:sdtPr>
          <w:sdtEndPr/>
          <w:sdtContent>
            <w:tc>
              <w:tcPr>
                <w:tcW w:w="992" w:type="dxa"/>
                <w:shd w:val="clear" w:color="auto" w:fill="auto"/>
                <w:vAlign w:val="center"/>
              </w:tcPr>
              <w:p w14:paraId="6630434C" w14:textId="62A5993F" w:rsidR="006D329F" w:rsidRPr="00024C38" w:rsidRDefault="006D329F" w:rsidP="006D329F">
                <w:pPr>
                  <w:pStyle w:val="BodyText"/>
                  <w:spacing w:before="60" w:after="60"/>
                  <w:ind w:left="57" w:right="57"/>
                  <w:rPr>
                    <w:sz w:val="18"/>
                    <w:szCs w:val="18"/>
                  </w:rPr>
                </w:pPr>
                <w:r w:rsidRPr="00024C3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D329F" w:rsidRPr="00DD6C04" w14:paraId="5BBABAAF" w14:textId="77777777" w:rsidTr="006D329F">
        <w:trPr>
          <w:trHeight w:val="331"/>
        </w:trPr>
        <w:tc>
          <w:tcPr>
            <w:tcW w:w="2833" w:type="dxa"/>
            <w:shd w:val="clear" w:color="auto" w:fill="DDD8E7"/>
            <w:vAlign w:val="center"/>
          </w:tcPr>
          <w:p w14:paraId="06D404B9" w14:textId="205AB366" w:rsidR="006D329F" w:rsidRPr="00366BF0" w:rsidRDefault="006D329F" w:rsidP="006D329F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ChildStory</w:t>
            </w:r>
            <w:r w:rsidRPr="00366BF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ID</w:t>
            </w:r>
          </w:p>
        </w:tc>
        <w:sdt>
          <w:sdtPr>
            <w:rPr>
              <w:b w:val="0"/>
              <w:sz w:val="16"/>
              <w:szCs w:val="16"/>
            </w:rPr>
            <w:alias w:val="Insert ID"/>
            <w:tag w:val="Insert ID"/>
            <w:id w:val="-254513984"/>
            <w:placeholder>
              <w:docPart w:val="56CCB45400F94179AFD9A0A7CCF59259"/>
            </w:placeholder>
            <w:showingPlcHdr/>
            <w:text w:multiLine="1"/>
          </w:sdtPr>
          <w:sdtEndPr/>
          <w:sdtContent>
            <w:tc>
              <w:tcPr>
                <w:tcW w:w="3686" w:type="dxa"/>
                <w:shd w:val="clear" w:color="auto" w:fill="auto"/>
                <w:vAlign w:val="center"/>
              </w:tcPr>
              <w:p w14:paraId="0EC5E7F4" w14:textId="3D719BBA" w:rsidR="006D329F" w:rsidRPr="006A5628" w:rsidRDefault="006A5628" w:rsidP="006D329F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6A562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703" w:type="dxa"/>
            <w:shd w:val="clear" w:color="auto" w:fill="DDD8E7"/>
            <w:vAlign w:val="center"/>
          </w:tcPr>
          <w:p w14:paraId="59603EB3" w14:textId="4BA1C3D6" w:rsidR="006D329F" w:rsidRDefault="006D329F" w:rsidP="006D329F">
            <w:pPr>
              <w:pStyle w:val="BodyText"/>
              <w:spacing w:before="60" w:after="60"/>
              <w:ind w:left="57" w:right="57"/>
              <w:rPr>
                <w:sz w:val="18"/>
                <w:szCs w:val="18"/>
              </w:rPr>
            </w:pPr>
            <w:r w:rsidRPr="003B6508">
              <w:rPr>
                <w:sz w:val="18"/>
                <w:szCs w:val="18"/>
              </w:rPr>
              <w:t>Legal Status</w:t>
            </w:r>
          </w:p>
        </w:tc>
        <w:sdt>
          <w:sdtPr>
            <w:rPr>
              <w:sz w:val="18"/>
              <w:szCs w:val="18"/>
            </w:rPr>
            <w:tag w:val="Please select"/>
            <w:id w:val="-2106640889"/>
            <w:placeholder>
              <w:docPart w:val="B7842B5329EC40B8A31E3D587BC1EAB2"/>
            </w:placeholder>
            <w:showingPlcHdr/>
            <w:dropDownList>
              <w:listItem w:value="Choose an item."/>
              <w:listItem w:displayText="PRM" w:value="PRM"/>
              <w:listItem w:displayText="PRR" w:value="PRR"/>
              <w:listItem w:displayText="Supported Care" w:value="Supported Care"/>
              <w:listItem w:displayText="TCA" w:value="TCA"/>
            </w:dropDownList>
          </w:sdtPr>
          <w:sdtEndPr/>
          <w:sdtContent>
            <w:tc>
              <w:tcPr>
                <w:tcW w:w="1984" w:type="dxa"/>
                <w:gridSpan w:val="2"/>
                <w:shd w:val="clear" w:color="auto" w:fill="auto"/>
                <w:vAlign w:val="center"/>
              </w:tcPr>
              <w:p w14:paraId="5C5248AB" w14:textId="17E2B9BE" w:rsidR="006D329F" w:rsidRPr="00024C38" w:rsidRDefault="006D329F" w:rsidP="006D329F">
                <w:pPr>
                  <w:pStyle w:val="BodyText"/>
                  <w:spacing w:before="60" w:after="60"/>
                  <w:ind w:left="57" w:right="57"/>
                  <w:rPr>
                    <w:sz w:val="18"/>
                    <w:szCs w:val="18"/>
                  </w:rPr>
                </w:pPr>
                <w:r w:rsidRPr="00024C38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6D329F" w:rsidRPr="00DD6C04" w14:paraId="783FAFBE" w14:textId="77777777" w:rsidTr="00A6316E">
        <w:trPr>
          <w:trHeight w:val="347"/>
        </w:trPr>
        <w:tc>
          <w:tcPr>
            <w:tcW w:w="2833" w:type="dxa"/>
            <w:shd w:val="clear" w:color="auto" w:fill="DDD8E7"/>
            <w:vAlign w:val="center"/>
          </w:tcPr>
          <w:p w14:paraId="4C0D8412" w14:textId="1C528B16" w:rsidR="006D329F" w:rsidRPr="00366BF0" w:rsidRDefault="006D329F" w:rsidP="005C7738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Plan Goal</w:t>
            </w:r>
          </w:p>
        </w:tc>
        <w:sdt>
          <w:sdtPr>
            <w:rPr>
              <w:b w:val="0"/>
              <w:sz w:val="17"/>
              <w:szCs w:val="17"/>
            </w:rPr>
            <w:alias w:val="Case Plan Goal"/>
            <w:tag w:val="Case Plan Goal"/>
            <w:id w:val="874962252"/>
            <w:placeholder>
              <w:docPart w:val="E970887080F54625A4920F84430839EB"/>
            </w:placeholder>
            <w:showingPlcHdr/>
            <w:dropDownList>
              <w:listItem w:value="Choose an item."/>
              <w:listItem w:displayText="Adoption" w:value="Adoption"/>
              <w:listItem w:displayText="Guardianship" w:value="Guardianship"/>
              <w:listItem w:displayText="Long Term Care" w:value="Long Term Care"/>
              <w:listItem w:displayText="Restoration" w:value="Restoration"/>
            </w:dropDownList>
          </w:sdtPr>
          <w:sdtEndPr/>
          <w:sdtContent>
            <w:tc>
              <w:tcPr>
                <w:tcW w:w="7373" w:type="dxa"/>
                <w:gridSpan w:val="4"/>
                <w:shd w:val="clear" w:color="auto" w:fill="auto"/>
                <w:vAlign w:val="center"/>
              </w:tcPr>
              <w:p w14:paraId="21A5FF4B" w14:textId="347E3C7A" w:rsidR="006D329F" w:rsidRPr="00366BF0" w:rsidRDefault="006D329F" w:rsidP="005C7738">
                <w:pPr>
                  <w:pStyle w:val="BodyText"/>
                  <w:spacing w:before="60" w:after="60"/>
                  <w:ind w:right="57"/>
                  <w:rPr>
                    <w:b w:val="0"/>
                    <w:sz w:val="18"/>
                    <w:szCs w:val="18"/>
                  </w:rPr>
                </w:pPr>
                <w:r w:rsidRPr="004138B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1D5771" w:rsidRPr="00DD6C04" w14:paraId="06D75249" w14:textId="77777777" w:rsidTr="001D5771">
        <w:trPr>
          <w:trHeight w:val="347"/>
        </w:trPr>
        <w:tc>
          <w:tcPr>
            <w:tcW w:w="2833" w:type="dxa"/>
            <w:vMerge w:val="restart"/>
            <w:shd w:val="clear" w:color="auto" w:fill="DDD8E7"/>
            <w:vAlign w:val="center"/>
          </w:tcPr>
          <w:p w14:paraId="3E460183" w14:textId="7B65B477" w:rsidR="001D5771" w:rsidRDefault="001D5771" w:rsidP="001D5771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Cultural Background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BBDDFF3" w14:textId="209FBFB2" w:rsidR="001D5771" w:rsidRDefault="00C55AA7" w:rsidP="001D5771">
            <w:pPr>
              <w:pStyle w:val="BodyText"/>
              <w:spacing w:before="60" w:after="60"/>
              <w:ind w:left="57" w:right="57"/>
              <w:rPr>
                <w:b w:val="0"/>
                <w:sz w:val="18"/>
                <w:szCs w:val="18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-25289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842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394842">
              <w:rPr>
                <w:b w:val="0"/>
                <w:sz w:val="18"/>
                <w:szCs w:val="18"/>
              </w:rPr>
              <w:t xml:space="preserve"> Aboriginal </w:t>
            </w:r>
            <w:sdt>
              <w:sdtPr>
                <w:rPr>
                  <w:b w:val="0"/>
                  <w:sz w:val="18"/>
                  <w:szCs w:val="18"/>
                </w:rPr>
                <w:id w:val="145937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842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1D5771" w:rsidRPr="00A44033">
              <w:rPr>
                <w:b w:val="0"/>
                <w:sz w:val="18"/>
                <w:szCs w:val="18"/>
              </w:rPr>
              <w:t xml:space="preserve"> Torres Strait Islander</w:t>
            </w:r>
          </w:p>
          <w:sdt>
            <w:sdtPr>
              <w:rPr>
                <w:sz w:val="16"/>
                <w:szCs w:val="16"/>
              </w:rPr>
              <w:alias w:val="Identify country and community of belonging"/>
              <w:tag w:val="Identify country and community of belonging"/>
              <w:id w:val="1039701993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1EB4D13D" w14:textId="472DEDC8" w:rsidR="00394842" w:rsidRPr="00394842" w:rsidRDefault="00394842" w:rsidP="001D5771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39484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  <w:tc>
          <w:tcPr>
            <w:tcW w:w="3687" w:type="dxa"/>
            <w:gridSpan w:val="3"/>
            <w:shd w:val="clear" w:color="auto" w:fill="FFFFFF" w:themeFill="background1"/>
            <w:vAlign w:val="center"/>
          </w:tcPr>
          <w:p w14:paraId="3B45FBBD" w14:textId="1AF6F509" w:rsidR="001D5771" w:rsidRPr="0055702A" w:rsidRDefault="00C55AA7" w:rsidP="00394842">
            <w:pPr>
              <w:pStyle w:val="BodyText"/>
              <w:spacing w:before="60" w:after="60"/>
              <w:ind w:right="57"/>
              <w:rPr>
                <w:b w:val="0"/>
                <w:sz w:val="16"/>
                <w:szCs w:val="16"/>
              </w:rPr>
            </w:pPr>
            <w:sdt>
              <w:sdtPr>
                <w:rPr>
                  <w:b w:val="0"/>
                  <w:sz w:val="18"/>
                  <w:szCs w:val="18"/>
                </w:rPr>
                <w:id w:val="210877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771"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1D5771" w:rsidRPr="00A44033">
              <w:rPr>
                <w:b w:val="0"/>
                <w:sz w:val="18"/>
                <w:szCs w:val="18"/>
              </w:rPr>
              <w:t xml:space="preserve"> Culturally and Linguistically Diverse  </w:t>
            </w:r>
            <w:sdt>
              <w:sdtPr>
                <w:rPr>
                  <w:b w:val="0"/>
                  <w:sz w:val="18"/>
                  <w:szCs w:val="18"/>
                </w:rPr>
                <w:alias w:val="Detail cultural background"/>
                <w:tag w:val="Detail cultural background"/>
                <w:id w:val="-1782336968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55702A" w:rsidRPr="0055702A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1D5771" w:rsidRPr="00DD6C04" w14:paraId="009319F7" w14:textId="77777777" w:rsidTr="001C5125">
        <w:trPr>
          <w:trHeight w:val="347"/>
        </w:trPr>
        <w:tc>
          <w:tcPr>
            <w:tcW w:w="2833" w:type="dxa"/>
            <w:vMerge/>
            <w:shd w:val="clear" w:color="auto" w:fill="DDD8E7"/>
            <w:vAlign w:val="center"/>
          </w:tcPr>
          <w:p w14:paraId="63CE49A3" w14:textId="77777777" w:rsidR="001D5771" w:rsidRDefault="001D5771" w:rsidP="001D5771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</w:p>
        </w:tc>
        <w:tc>
          <w:tcPr>
            <w:tcW w:w="7373" w:type="dxa"/>
            <w:gridSpan w:val="4"/>
            <w:shd w:val="clear" w:color="auto" w:fill="auto"/>
            <w:vAlign w:val="center"/>
          </w:tcPr>
          <w:p w14:paraId="22786A4F" w14:textId="092A5FFC" w:rsidR="001D5771" w:rsidRPr="004068A3" w:rsidRDefault="004068A3" w:rsidP="004068A3">
            <w:pPr>
              <w:pStyle w:val="BodyText"/>
              <w:spacing w:before="60" w:after="60"/>
              <w:ind w:right="57"/>
              <w:rPr>
                <w:b w:val="0"/>
                <w:sz w:val="16"/>
                <w:szCs w:val="16"/>
              </w:rPr>
            </w:pPr>
            <w:r>
              <w:rPr>
                <w:b w:val="0"/>
                <w:sz w:val="18"/>
                <w:szCs w:val="18"/>
              </w:rPr>
              <w:t xml:space="preserve"> Cultural Obligations </w:t>
            </w:r>
            <w:sdt>
              <w:sdtPr>
                <w:rPr>
                  <w:b w:val="0"/>
                  <w:sz w:val="18"/>
                  <w:szCs w:val="18"/>
                </w:rPr>
                <w:alias w:val="List the cultural obligations and CYPs understanding of these"/>
                <w:tag w:val="List the cultural obligations and understanding of these"/>
                <w:id w:val="-398365490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4068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  <w:tr w:rsidR="00394842" w:rsidRPr="00DD6C04" w14:paraId="5AEC9EE1" w14:textId="77777777" w:rsidTr="008419D7">
        <w:trPr>
          <w:trHeight w:val="307"/>
        </w:trPr>
        <w:tc>
          <w:tcPr>
            <w:tcW w:w="2833" w:type="dxa"/>
            <w:shd w:val="clear" w:color="auto" w:fill="DDD8E7"/>
            <w:vAlign w:val="center"/>
          </w:tcPr>
          <w:p w14:paraId="369C83AD" w14:textId="08EB867A" w:rsidR="00394842" w:rsidRDefault="00394842" w:rsidP="0021538E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Language/s spoken </w:t>
            </w:r>
          </w:p>
        </w:tc>
        <w:tc>
          <w:tcPr>
            <w:tcW w:w="7373" w:type="dxa"/>
            <w:gridSpan w:val="4"/>
            <w:shd w:val="clear" w:color="auto" w:fill="auto"/>
            <w:vAlign w:val="center"/>
          </w:tcPr>
          <w:p w14:paraId="3C7B22A3" w14:textId="681455AA" w:rsidR="00394842" w:rsidRPr="00394842" w:rsidRDefault="00C55AA7" w:rsidP="0021538E">
            <w:pPr>
              <w:pStyle w:val="BodyText"/>
              <w:spacing w:before="60" w:after="60"/>
              <w:ind w:right="57"/>
              <w:rPr>
                <w:rFonts w:eastAsiaTheme="minorHAnsi" w:cs="Arial"/>
                <w:sz w:val="16"/>
                <w:szCs w:val="16"/>
              </w:rPr>
            </w:pPr>
            <w:sdt>
              <w:sdtPr>
                <w:rPr>
                  <w:rFonts w:eastAsiaTheme="minorHAnsi" w:cs="Arial"/>
                  <w:sz w:val="16"/>
                  <w:szCs w:val="16"/>
                </w:rPr>
                <w:alias w:val="Identify languages and/or dialects spoken"/>
                <w:tag w:val="Identify languages and/or dialects spoken"/>
                <w:id w:val="809135966"/>
                <w:placeholder>
                  <w:docPart w:val="BC43E57772B141F7AD275170AE36B45E"/>
                </w:placeholder>
                <w:showingPlcHdr/>
                <w:text w:multiLine="1"/>
              </w:sdtPr>
              <w:sdtEndPr/>
              <w:sdtContent>
                <w:r w:rsidR="00394842" w:rsidRPr="00394842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sdtContent>
            </w:sdt>
            <w:r w:rsidR="00394842">
              <w:rPr>
                <w:rFonts w:eastAsiaTheme="minorHAnsi" w:cs="Arial"/>
                <w:sz w:val="16"/>
                <w:szCs w:val="16"/>
              </w:rPr>
              <w:t xml:space="preserve"> </w:t>
            </w:r>
            <w:r w:rsidR="00394842" w:rsidRPr="00A44033">
              <w:rPr>
                <w:b w:val="0"/>
                <w:sz w:val="18"/>
                <w:szCs w:val="18"/>
              </w:rPr>
              <w:t>Is an interpreter required?</w:t>
            </w:r>
            <w:r w:rsidR="00394842"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136047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842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4138BD">
              <w:rPr>
                <w:b w:val="0"/>
                <w:sz w:val="18"/>
                <w:szCs w:val="18"/>
              </w:rPr>
              <w:t xml:space="preserve"> </w:t>
            </w:r>
            <w:r w:rsidR="00394842" w:rsidRPr="00A44033">
              <w:rPr>
                <w:rFonts w:cs="Arial"/>
                <w:b w:val="0"/>
                <w:sz w:val="18"/>
                <w:szCs w:val="18"/>
              </w:rPr>
              <w:t>Yes</w:t>
            </w:r>
            <w:r w:rsidR="004138BD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205226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842" w:rsidRPr="00A44033">
                  <w:rPr>
                    <w:rFonts w:ascii="MS Gothic" w:eastAsia="MS Gothic" w:hAnsi="MS Gothic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4138BD">
              <w:rPr>
                <w:b w:val="0"/>
                <w:sz w:val="18"/>
                <w:szCs w:val="18"/>
              </w:rPr>
              <w:t xml:space="preserve"> </w:t>
            </w:r>
            <w:r w:rsidR="00394842">
              <w:rPr>
                <w:b w:val="0"/>
                <w:sz w:val="18"/>
                <w:szCs w:val="18"/>
              </w:rPr>
              <w:t>N</w:t>
            </w:r>
            <w:r w:rsidR="00394842" w:rsidRPr="00A44033">
              <w:rPr>
                <w:rFonts w:cs="Arial"/>
                <w:b w:val="0"/>
                <w:sz w:val="18"/>
                <w:szCs w:val="18"/>
              </w:rPr>
              <w:t>o</w:t>
            </w:r>
          </w:p>
        </w:tc>
      </w:tr>
      <w:tr w:rsidR="006D329F" w:rsidRPr="00DD6C04" w14:paraId="6CB1FAED" w14:textId="77777777" w:rsidTr="00AB32EA">
        <w:trPr>
          <w:trHeight w:val="347"/>
        </w:trPr>
        <w:tc>
          <w:tcPr>
            <w:tcW w:w="2833" w:type="dxa"/>
            <w:shd w:val="clear" w:color="auto" w:fill="DDD8E7"/>
            <w:vAlign w:val="center"/>
          </w:tcPr>
          <w:p w14:paraId="1612C2B6" w14:textId="07D7443D" w:rsidR="006D329F" w:rsidRDefault="006D329F" w:rsidP="006D329F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Religion</w:t>
            </w:r>
          </w:p>
        </w:tc>
        <w:sdt>
          <w:sdtPr>
            <w:rPr>
              <w:sz w:val="16"/>
              <w:szCs w:val="16"/>
            </w:rPr>
            <w:alias w:val="Identify religion"/>
            <w:tag w:val="Identify religion"/>
            <w:id w:val="-249968109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7373" w:type="dxa"/>
                <w:gridSpan w:val="4"/>
                <w:shd w:val="clear" w:color="auto" w:fill="auto"/>
                <w:vAlign w:val="center"/>
              </w:tcPr>
              <w:p w14:paraId="1D875AC5" w14:textId="66082503" w:rsidR="006D329F" w:rsidRPr="00670916" w:rsidRDefault="00670916" w:rsidP="006D329F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67091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92B8D" w:rsidRPr="00DD6C04" w14:paraId="0CB37C2A" w14:textId="77777777" w:rsidTr="006D329F">
        <w:trPr>
          <w:trHeight w:val="347"/>
        </w:trPr>
        <w:tc>
          <w:tcPr>
            <w:tcW w:w="2833" w:type="dxa"/>
            <w:shd w:val="clear" w:color="auto" w:fill="DDD8E7"/>
            <w:vAlign w:val="center"/>
          </w:tcPr>
          <w:p w14:paraId="0D7C7F15" w14:textId="77777777" w:rsidR="00992B8D" w:rsidRDefault="00992B8D" w:rsidP="005C7738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Current Address</w:t>
            </w:r>
          </w:p>
        </w:tc>
        <w:sdt>
          <w:sdtPr>
            <w:rPr>
              <w:b w:val="0"/>
              <w:sz w:val="16"/>
              <w:szCs w:val="16"/>
            </w:rPr>
            <w:alias w:val="Insert address"/>
            <w:tag w:val="Insert address"/>
            <w:id w:val="1747689039"/>
            <w:placeholder>
              <w:docPart w:val="466BE717B08B4774AA1EEE3966036177"/>
            </w:placeholder>
            <w:showingPlcHdr/>
            <w:text w:multiLine="1"/>
          </w:sdtPr>
          <w:sdtEndPr/>
          <w:sdtContent>
            <w:tc>
              <w:tcPr>
                <w:tcW w:w="7373" w:type="dxa"/>
                <w:gridSpan w:val="4"/>
                <w:shd w:val="clear" w:color="auto" w:fill="auto"/>
                <w:vAlign w:val="center"/>
              </w:tcPr>
              <w:p w14:paraId="7C2403D2" w14:textId="5734C3C6" w:rsidR="00992B8D" w:rsidRPr="006A5628" w:rsidRDefault="006A5628" w:rsidP="006A5628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6A5628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58155FEE" w14:textId="77777777" w:rsidR="00992B8D" w:rsidRPr="008419D7" w:rsidRDefault="00992B8D" w:rsidP="00EC784C">
      <w:pPr>
        <w:ind w:hanging="567"/>
        <w:rPr>
          <w:rFonts w:ascii="Arial" w:hAnsi="Arial" w:cs="Arial"/>
          <w:color w:val="614189"/>
          <w:sz w:val="12"/>
          <w:szCs w:val="12"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EC784C" w:rsidRPr="006C5D9E" w14:paraId="0429F9F3" w14:textId="77777777" w:rsidTr="00992B8D">
        <w:trPr>
          <w:trHeight w:val="188"/>
        </w:trPr>
        <w:tc>
          <w:tcPr>
            <w:tcW w:w="4729" w:type="dxa"/>
            <w:shd w:val="clear" w:color="auto" w:fill="057F92"/>
          </w:tcPr>
          <w:p w14:paraId="0F07E779" w14:textId="5151273E" w:rsidR="00EC784C" w:rsidRPr="00D67031" w:rsidRDefault="00EC784C" w:rsidP="005C7738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Section </w:t>
            </w:r>
            <w:r w:rsidR="00992B8D">
              <w:rPr>
                <w:color w:val="FFFFFF" w:themeColor="background1"/>
                <w:sz w:val="22"/>
                <w:szCs w:val="22"/>
              </w:rPr>
              <w:t>2</w:t>
            </w:r>
            <w:r>
              <w:rPr>
                <w:color w:val="FFFFFF" w:themeColor="background1"/>
                <w:sz w:val="22"/>
                <w:szCs w:val="22"/>
              </w:rPr>
              <w:t xml:space="preserve">: </w:t>
            </w:r>
          </w:p>
        </w:tc>
        <w:tc>
          <w:tcPr>
            <w:tcW w:w="5490" w:type="dxa"/>
            <w:shd w:val="clear" w:color="auto" w:fill="auto"/>
          </w:tcPr>
          <w:p w14:paraId="3D47BCFD" w14:textId="359BCAD6" w:rsidR="00EC784C" w:rsidRPr="00D67031" w:rsidRDefault="00C6052C" w:rsidP="005C7738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Service P</w:t>
            </w:r>
            <w:r w:rsidR="007700A1">
              <w:rPr>
                <w:sz w:val="22"/>
                <w:szCs w:val="22"/>
              </w:rPr>
              <w:t>rovider Details</w:t>
            </w:r>
          </w:p>
        </w:tc>
      </w:tr>
    </w:tbl>
    <w:p w14:paraId="4CF41224" w14:textId="64C9348C" w:rsidR="00EC784C" w:rsidRPr="008419D7" w:rsidRDefault="00EC784C" w:rsidP="00EC784C">
      <w:pPr>
        <w:ind w:hanging="567"/>
        <w:rPr>
          <w:sz w:val="12"/>
          <w:szCs w:val="12"/>
        </w:rPr>
      </w:pPr>
      <w:r>
        <w:rPr>
          <w:rFonts w:ascii="Arial" w:hAnsi="Arial" w:cs="Arial"/>
          <w:color w:val="614189"/>
          <w:sz w:val="16"/>
          <w:szCs w:val="16"/>
        </w:rPr>
        <w:t xml:space="preserve">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694"/>
        <w:gridCol w:w="2409"/>
        <w:gridCol w:w="2268"/>
      </w:tblGrid>
      <w:tr w:rsidR="00EC784C" w:rsidRPr="00CC3ECE" w14:paraId="307AD659" w14:textId="77777777" w:rsidTr="005C7738">
        <w:trPr>
          <w:trHeight w:val="363"/>
        </w:trPr>
        <w:tc>
          <w:tcPr>
            <w:tcW w:w="10206" w:type="dxa"/>
            <w:gridSpan w:val="4"/>
            <w:shd w:val="clear" w:color="auto" w:fill="614189"/>
          </w:tcPr>
          <w:p w14:paraId="4A68C5D8" w14:textId="003FEA94" w:rsidR="00EC784C" w:rsidRPr="00CC3ECE" w:rsidRDefault="00EC784C" w:rsidP="005C7738">
            <w:pPr>
              <w:pStyle w:val="BodyText"/>
              <w:spacing w:before="60" w:after="60"/>
              <w:ind w:left="34"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lastRenderedPageBreak/>
              <w:t>ITTC Service Provider</w:t>
            </w:r>
            <w:r w:rsidR="008F0C6C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9B48D4" w:rsidRPr="00366BF0" w14:paraId="13D46581" w14:textId="088EC66D" w:rsidTr="00C34164">
        <w:trPr>
          <w:trHeight w:val="331"/>
        </w:trPr>
        <w:tc>
          <w:tcPr>
            <w:tcW w:w="2835" w:type="dxa"/>
            <w:shd w:val="clear" w:color="auto" w:fill="DDD8E7"/>
            <w:vAlign w:val="center"/>
          </w:tcPr>
          <w:p w14:paraId="737DD6DE" w14:textId="4FF2299E" w:rsidR="009B48D4" w:rsidRPr="00366BF0" w:rsidRDefault="009B48D4" w:rsidP="009B48D4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Provider</w:t>
            </w:r>
          </w:p>
        </w:tc>
        <w:sdt>
          <w:sdtPr>
            <w:rPr>
              <w:b w:val="0"/>
              <w:sz w:val="18"/>
              <w:szCs w:val="18"/>
            </w:rPr>
            <w:alias w:val="ITTC Service Provider"/>
            <w:tag w:val="ITTC Service Provider"/>
            <w:id w:val="956989025"/>
            <w:placeholder>
              <w:docPart w:val="41141BC9B1F748AA8D4B2EEC80A0DA20"/>
            </w:placeholder>
            <w:showingPlcHdr/>
            <w:dropDownList>
              <w:listItem w:displayText="Anglicare" w:value="Anglicare"/>
              <w:listItem w:displayText="Catholiccare Broken Bay" w:value="Catholiccare Broken Bay"/>
              <w:listItem w:displayText="Lifestyle Solutions" w:value="Lifestyle Solutions"/>
              <w:listItem w:displayText="Mackillop Family Services Inc" w:value="Mackillop Family Services Inc"/>
              <w:listItem w:displayText="Marist 180" w:value="Marist 180"/>
            </w:dropDownList>
          </w:sdtPr>
          <w:sdtEndPr/>
          <w:sdtContent>
            <w:tc>
              <w:tcPr>
                <w:tcW w:w="2694" w:type="dxa"/>
                <w:shd w:val="clear" w:color="auto" w:fill="auto"/>
                <w:vAlign w:val="center"/>
              </w:tcPr>
              <w:p w14:paraId="3DA8E7E1" w14:textId="5E82D9B0" w:rsidR="009B48D4" w:rsidRPr="00366BF0" w:rsidRDefault="0002335A" w:rsidP="009B48D4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8"/>
                    <w:szCs w:val="18"/>
                  </w:rPr>
                </w:pPr>
                <w:r w:rsidRPr="00616F3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2409" w:type="dxa"/>
            <w:shd w:val="clear" w:color="auto" w:fill="DDD8E7"/>
            <w:vAlign w:val="center"/>
          </w:tcPr>
          <w:p w14:paraId="685F0888" w14:textId="1046D5A8" w:rsidR="009B48D4" w:rsidRPr="00366BF0" w:rsidRDefault="009B48D4" w:rsidP="00C34164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Location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D72772" w14:textId="087F507F" w:rsidR="009B48D4" w:rsidRPr="00366BF0" w:rsidRDefault="009B48D4" w:rsidP="009B48D4">
            <w:pPr>
              <w:pStyle w:val="BodyText"/>
              <w:spacing w:before="60" w:after="60"/>
              <w:ind w:left="57" w:right="5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alias w:val="Please select"/>
                <w:tag w:val="Please select"/>
                <w:id w:val="-1413090089"/>
                <w:placeholder>
                  <w:docPart w:val="AAFA506667014011A68ECB0A963128CA"/>
                </w:placeholder>
                <w:showingPlcHdr/>
                <w:dropDownList>
                  <w:listItem w:displayText="Blacktown" w:value="Blacktown"/>
                  <w:listItem w:displayText="Gosford" w:value="Gosford"/>
                  <w:listItem w:displayText="Lismore" w:value="Lismore"/>
                  <w:listItem w:displayText="Liverpool" w:value="Liverpool"/>
                  <w:listItem w:displayText="Newcastle" w:value="Newcastle"/>
                  <w:listItem w:displayText="Orange" w:value="Orange"/>
                  <w:listItem w:displayText="Queanbeyan" w:value="Queanbeyan"/>
                  <w:listItem w:displayText="Tamworth" w:value="Tamworth"/>
                  <w:listItem w:displayText="Wollongong" w:value="Wollongong"/>
                </w:dropDownList>
              </w:sdtPr>
              <w:sdtEndPr/>
              <w:sdtContent>
                <w:r w:rsidRPr="005B2979">
                  <w:rPr>
                    <w:rStyle w:val="PlaceholderText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EC784C" w:rsidRPr="00366BF0" w14:paraId="1B7983C6" w14:textId="77777777" w:rsidTr="005C7738">
        <w:trPr>
          <w:trHeight w:val="347"/>
        </w:trPr>
        <w:tc>
          <w:tcPr>
            <w:tcW w:w="2835" w:type="dxa"/>
            <w:shd w:val="clear" w:color="auto" w:fill="DDD8E7"/>
            <w:vAlign w:val="center"/>
          </w:tcPr>
          <w:p w14:paraId="11EA71E1" w14:textId="155D2B7D" w:rsidR="00EC784C" w:rsidRDefault="00EC784C" w:rsidP="005C7738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Therapeutic Specialist</w:t>
            </w:r>
          </w:p>
        </w:tc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-1165161771"/>
            <w:placeholder>
              <w:docPart w:val="F834FB402F394DCB98DED0538CF22C87"/>
            </w:placeholder>
            <w:showingPlcHdr/>
            <w:text w:multiLine="1"/>
          </w:sdtPr>
          <w:sdtEndPr/>
          <w:sdtContent>
            <w:tc>
              <w:tcPr>
                <w:tcW w:w="2694" w:type="dxa"/>
                <w:shd w:val="clear" w:color="auto" w:fill="auto"/>
                <w:vAlign w:val="center"/>
              </w:tcPr>
              <w:p w14:paraId="6A1F7AD6" w14:textId="59A58A37" w:rsidR="00EC784C" w:rsidRPr="003D7D93" w:rsidRDefault="003D7D93" w:rsidP="005C7738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3D7D9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2409" w:type="dxa"/>
            <w:shd w:val="clear" w:color="auto" w:fill="DDD8E7"/>
            <w:vAlign w:val="center"/>
          </w:tcPr>
          <w:p w14:paraId="54B84320" w14:textId="77777777" w:rsidR="00EC784C" w:rsidRPr="00C42F82" w:rsidRDefault="00EC784C" w:rsidP="005C7738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C42F82">
              <w:rPr>
                <w:sz w:val="18"/>
                <w:szCs w:val="18"/>
              </w:rPr>
              <w:t>Phone</w:t>
            </w:r>
          </w:p>
        </w:tc>
        <w:sdt>
          <w:sdtPr>
            <w:rPr>
              <w:b w:val="0"/>
              <w:sz w:val="16"/>
              <w:szCs w:val="16"/>
            </w:rPr>
            <w:alias w:val="Insert number"/>
            <w:tag w:val="Insert number"/>
            <w:id w:val="-1836455255"/>
            <w:placeholder>
              <w:docPart w:val="995F91CED609437CB9989251BFBC96CA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shd w:val="clear" w:color="auto" w:fill="auto"/>
                <w:vAlign w:val="center"/>
              </w:tcPr>
              <w:p w14:paraId="3BF4053B" w14:textId="4B6337A8" w:rsidR="00EC784C" w:rsidRPr="003D7D93" w:rsidRDefault="003D7D93" w:rsidP="005C7738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3D7D9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EC784C" w:rsidRPr="00366BF0" w14:paraId="36FBBB06" w14:textId="77777777" w:rsidTr="005C7738">
        <w:trPr>
          <w:trHeight w:val="347"/>
        </w:trPr>
        <w:tc>
          <w:tcPr>
            <w:tcW w:w="2835" w:type="dxa"/>
            <w:shd w:val="clear" w:color="auto" w:fill="DDD8E7"/>
            <w:vAlign w:val="center"/>
          </w:tcPr>
          <w:p w14:paraId="1FC10684" w14:textId="713F26B3" w:rsidR="00EC784C" w:rsidRDefault="00EC784C" w:rsidP="005C7738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CFDU</w:t>
            </w:r>
            <w:r w:rsidR="00841526">
              <w:rPr>
                <w:sz w:val="18"/>
                <w:szCs w:val="18"/>
              </w:rPr>
              <w:t xml:space="preserve"> (Lead District)</w:t>
            </w:r>
          </w:p>
        </w:tc>
        <w:sdt>
          <w:sdtPr>
            <w:rPr>
              <w:sz w:val="16"/>
              <w:szCs w:val="16"/>
            </w:rPr>
            <w:alias w:val="Allocated CFDU"/>
            <w:tag w:val="Allocated CFDU"/>
            <w:id w:val="314759690"/>
            <w:placeholder>
              <w:docPart w:val="6E153826CF2C4BC79DBE001D8DE29BBD"/>
            </w:placeholder>
            <w:showingPlcHdr/>
            <w:dropDownList>
              <w:listItem w:displayText="Central Coast" w:value="Central Coast"/>
              <w:listItem w:displayText="Hunter New England" w:value="Hunter New England"/>
              <w:listItem w:displayText="Illawarra Shoalhaven " w:value="Illawarra Shoalhaven "/>
              <w:listItem w:displayText="Mid North Coast" w:value="Mid North Coast"/>
              <w:listItem w:displayText="Murrumbidgee Far West" w:value="Murrumbidgee Far West"/>
              <w:listItem w:displayText="Northern NSW" w:value="Northern NSW"/>
              <w:listItem w:displayText="Sydney South East &amp; Northern Sydney" w:value="Sydney South East &amp; Northern Sydney"/>
              <w:listItem w:displayText="Southern NSW" w:value="Southern NSW"/>
              <w:listItem w:displayText="South Western Sydney" w:value="South Western Sydney"/>
              <w:listItem w:displayText="Western Sydney Nepean Blue Mountains" w:value="Western Sydney Nepean Blue Mountains"/>
              <w:listItem w:displayText="Western NSW" w:value="Western NSW"/>
            </w:dropDownList>
          </w:sdtPr>
          <w:sdtEndPr/>
          <w:sdtContent>
            <w:tc>
              <w:tcPr>
                <w:tcW w:w="7371" w:type="dxa"/>
                <w:gridSpan w:val="3"/>
                <w:shd w:val="clear" w:color="auto" w:fill="auto"/>
                <w:vAlign w:val="center"/>
              </w:tcPr>
              <w:p w14:paraId="4B23C9A6" w14:textId="1F306BC9" w:rsidR="00EC784C" w:rsidRPr="00366BF0" w:rsidRDefault="00616F3C" w:rsidP="005C7738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8"/>
                    <w:szCs w:val="18"/>
                  </w:rPr>
                </w:pPr>
                <w:r w:rsidRPr="00B02D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</w:tbl>
    <w:p w14:paraId="6C7520F7" w14:textId="6A74D09C" w:rsidR="00D969D9" w:rsidRPr="008419D7" w:rsidRDefault="00D969D9" w:rsidP="00992B8D">
      <w:pPr>
        <w:ind w:hanging="567"/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706"/>
        <w:gridCol w:w="1166"/>
        <w:gridCol w:w="806"/>
        <w:gridCol w:w="2693"/>
      </w:tblGrid>
      <w:tr w:rsidR="00D969D9" w:rsidRPr="00DD6C04" w14:paraId="65088BBF" w14:textId="77777777" w:rsidTr="00041287">
        <w:trPr>
          <w:trHeight w:val="314"/>
        </w:trPr>
        <w:tc>
          <w:tcPr>
            <w:tcW w:w="10206" w:type="dxa"/>
            <w:gridSpan w:val="5"/>
            <w:shd w:val="clear" w:color="auto" w:fill="614189"/>
          </w:tcPr>
          <w:p w14:paraId="647E86DC" w14:textId="343A50B4" w:rsidR="00D969D9" w:rsidRPr="0079659E" w:rsidRDefault="00841526" w:rsidP="006113FA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Referring Agency</w:t>
            </w:r>
            <w:r w:rsidR="009D395B">
              <w:rPr>
                <w:color w:val="FFFFFF"/>
                <w:sz w:val="22"/>
                <w:szCs w:val="22"/>
              </w:rPr>
              <w:t xml:space="preserve"> </w:t>
            </w:r>
            <w:r w:rsidR="00C6052C">
              <w:rPr>
                <w:color w:val="FFFFFF"/>
                <w:sz w:val="22"/>
                <w:szCs w:val="22"/>
              </w:rPr>
              <w:t xml:space="preserve"> </w:t>
            </w:r>
          </w:p>
        </w:tc>
      </w:tr>
      <w:tr w:rsidR="00616F3C" w:rsidRPr="00DD6C04" w14:paraId="749332D9" w14:textId="77777777" w:rsidTr="008419D7">
        <w:trPr>
          <w:trHeight w:val="179"/>
        </w:trPr>
        <w:tc>
          <w:tcPr>
            <w:tcW w:w="2835" w:type="dxa"/>
            <w:shd w:val="clear" w:color="auto" w:fill="DDD8E7"/>
            <w:vAlign w:val="center"/>
          </w:tcPr>
          <w:p w14:paraId="13E618D3" w14:textId="515D6726" w:rsidR="00616F3C" w:rsidRPr="00FE507C" w:rsidRDefault="00410E1B" w:rsidP="00616F3C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Service Provider N</w:t>
            </w:r>
            <w:r w:rsidR="00616F3C" w:rsidRPr="00FE507C">
              <w:rPr>
                <w:sz w:val="18"/>
                <w:szCs w:val="18"/>
              </w:rPr>
              <w:t>ame</w:t>
            </w:r>
          </w:p>
        </w:tc>
        <w:sdt>
          <w:sdtPr>
            <w:rPr>
              <w:sz w:val="16"/>
              <w:szCs w:val="16"/>
            </w:rPr>
            <w:alias w:val="Funded Service Providers"/>
            <w:tag w:val="Funded Service Providers"/>
            <w:id w:val="621576990"/>
            <w:placeholder>
              <w:docPart w:val="62238E1C5DA24B33A3FA368004451231"/>
            </w:placeholder>
            <w:showingPlcHdr/>
            <w:dropDownList>
              <w:listItem w:displayText="Allambi Care Limited" w:value="Allambi Care Limited"/>
              <w:listItem w:displayText="Anglicare Community Services T/A Anglicare" w:value="Anglicare Community Services T/A Anglicare"/>
              <w:listItem w:displayText="Anglicare NSW South, NSW West &amp; ACT" w:value="Anglicare NSW South, NSW West &amp; ACT"/>
              <w:listItem w:displayText="Barnardos Australia" w:value="Barnardos Australia"/>
              <w:listItem w:displayText="Biripi Aboriginal Corporation Medical Centre" w:value="Biripi Aboriginal Corporation Medical Centre"/>
              <w:listItem w:displayText="Burrun Dalai Aboriginal Corporation Inc" w:value="Burrun Dalai Aboriginal Corporation Inc"/>
              <w:listItem w:displayText="Care South" w:value="Care South"/>
              <w:listItem w:displayText="Caretakers Cottage Inc" w:value="Caretakers Cottage Inc"/>
              <w:listItem w:displayText="CASPA Service Ltd" w:value="CASPA Service Ltd"/>
              <w:listItem w:displayText="CatholicCare Diocese of Broken Bay" w:value="CatholicCare Diocese of Broken Bay"/>
              <w:listItem w:displayText="CatholicCare Social Services Hunter-Manning" w:value="CatholicCare Social Services Hunter-Manning"/>
              <w:listItem w:displayText="Foundations Care Ltd" w:value="Foundations Care Ltd"/>
              <w:listItem w:displayText="CatholicCare Wollongong" w:value="CatholicCare Wollongong"/>
              <w:listItem w:displayText="Challenge Children's Services" w:value="Challenge Children's Services"/>
              <w:listItem w:displayText="Coffs Harbour Aboriginal Family Community Care Centre" w:value="Coffs Harbour Aboriginal Family Community Care Centre"/>
              <w:listItem w:displayText="Creating Links (NSW) Ltd" w:value="Creating Links (NSW) Ltd"/>
              <w:listItem w:displayText="Family Spirit Limited" w:value="Family Spirit Limited"/>
              <w:listItem w:displayText="Gaba Yula OOHC Partnership" w:value="Gaba Yula OOHC Partnership"/>
              <w:listItem w:displayText="Jullagung Children's Services Pty Ltd" w:value="Jullagung Children's Services Pty Ltd"/>
              <w:listItem w:displayText="Illawarra Aboriginal Corporation Myimbarr" w:value="Illawarra Aboriginal Corporation Myimbarr"/>
              <w:listItem w:displayText="Impact Youth Services Pty Ltd" w:value="Impact Youth Services Pty Ltd"/>
              <w:listItem w:displayText="KARI Ltd" w:value="KARI Ltd"/>
              <w:listItem w:displayText="Key Assets NSW Ltd" w:value="Key Assets NSW Ltd"/>
              <w:listItem w:displayText="Leeton-Griffith Aboriginal OOHC Service" w:value="Leeton-Griffith Aboriginal OOHC Service"/>
              <w:listItem w:displayText="Life Without Barriers" w:value="Life Without Barriers"/>
              <w:listItem w:displayText="Lifestyle Solutions (Aust) Ltd" w:value="Lifestyle Solutions (Aust) Ltd"/>
              <w:listItem w:displayText="LiveBetter services" w:value="LiveBetter services"/>
              <w:listItem w:displayText="Mackillop Family Services" w:value="Mackillop Family Services"/>
              <w:listItem w:displayText="Mallee Family Care" w:value="Mallee Family Care"/>
              <w:listItem w:displayText="Marist Youth Care Ltd" w:value="Marist Youth Care Ltd"/>
              <w:listItem w:displayText="Marymead Child and and Family Centre" w:value="Marymead Child and and Family Centre"/>
              <w:listItem w:displayText="Muloobinba Aboriginal Corporation" w:value="Muloobinba Aboriginal Corporation"/>
              <w:listItem w:displayText="Narang Bir-rong Aboriginal Corporation" w:value="Narang Bir-rong Aboriginal Corporation"/>
              <w:listItem w:displayText="Ngunya Jarjum Aboriginal Corporation" w:value="Ngunya Jarjum Aboriginal Corporation"/>
              <w:listItem w:displayText="Nguramgang OOHC" w:value="Nguramgang OOHC"/>
              <w:listItem w:displayText="OzChild" w:value="OzChild"/>
              <w:listItem w:displayText="Pathfinders Ltd" w:value="Pathfinders Ltd"/>
              <w:listItem w:displayText="Phoenix Rising for Children Pty Ltd" w:value="Phoenix Rising for Children Pty Ltd"/>
              <w:listItem w:displayText="Premier Youth Works" w:value="Premier Youth Works"/>
              <w:listItem w:displayText="Professional Individualised Care" w:value="Professional Individualised Care"/>
              <w:listItem w:displayText="Riverina Medical and Dental Aboriginal Corporation" w:value="Riverina Medical and Dental Aboriginal Corporation"/>
              <w:listItem w:displayText="Safe Places Community Services Ltd" w:value="Safe Places Community Services Ltd"/>
              <w:listItem w:displayText="Samaritans Foundation Diocese of Newcastle" w:value="Samaritans Foundation Diocese of Newcastle"/>
              <w:listItem w:displayText="Settlement Services International" w:value="Settlement Services International"/>
              <w:listItem w:displayText="South Coast Medical Service Aboriginal Services" w:value="South Coast Medical Service Aboriginal Services"/>
              <w:listItem w:displayText="Southern Youth and Family Services Limited" w:value="Southern Youth and Family Services Limited"/>
              <w:listItem w:displayText="Stretch-a-Family Inc" w:value="Stretch-a-Family Inc"/>
              <w:listItem w:displayText="Sydney Stepping Stone Inc" w:value="Sydney Stepping Stone Inc"/>
              <w:listItem w:displayText="The Benevolent Society" w:value="The Benevolent Society"/>
              <w:listItem w:displayText="The Burdekin Association Inc" w:value="The Burdekin Association Inc"/>
              <w:listItem w:displayText="The Disability Trust" w:value="The Disability Trust"/>
              <w:listItem w:displayText="The Westhaven Association" w:value="The Westhaven Association"/>
              <w:listItem w:displayText="Treehouse Innovative Families" w:value="Treehouse Innovative Families"/>
              <w:listItem w:displayText="Trustee of the Roman Catholic Church for thr Diocese of Broken Bay" w:value="Trustee of the Roman Catholic Church for thr Diocese of Broken Bay"/>
              <w:listItem w:displayText="Youth Care UPA" w:value="Youth Care UPA"/>
              <w:listItem w:displayText="Uniting (NSW.ACT)" w:value="Uniting (NSW.ACT)"/>
              <w:listItem w:displayText="Veritas House Incorporated" w:value="Veritas House Incorporated"/>
              <w:listItem w:displayText="Wandiyali" w:value="Wandiyali"/>
              <w:listItem w:displayText="Wanggaay Koori OOHC Service" w:value="Wanggaay Koori OOHC Service"/>
              <w:listItem w:displayText="Wesley Community Services Limited" w:value="Wesley Community Services Limited"/>
              <w:listItem w:displayText="William Campbell Foundation" w:value="William Campbell Foundation"/>
              <w:listItem w:displayText="Winanga-Li Aboriginal Child and Family Centre Inc" w:value="Winanga-Li Aboriginal Child and Family Centre Inc"/>
              <w:listItem w:displayText="Woomera Aboriginal Corporation Albury" w:value="Woomera Aboriginal Corporation Albury"/>
              <w:listItem w:displayText="Yerin Aboriginal Health Services" w:value="Yerin Aboriginal Health Services"/>
              <w:listItem w:displayText="Youth Off The Streets Limited" w:value="Youth Off The Streets Limited"/>
              <w:listItem w:displayText="YP Space MNC" w:value="YP Space MNC"/>
            </w:dropDownList>
          </w:sdtPr>
          <w:sdtEndPr/>
          <w:sdtContent>
            <w:tc>
              <w:tcPr>
                <w:tcW w:w="3872" w:type="dxa"/>
                <w:gridSpan w:val="2"/>
                <w:shd w:val="clear" w:color="auto" w:fill="auto"/>
                <w:vAlign w:val="center"/>
              </w:tcPr>
              <w:p w14:paraId="7F3FFD4E" w14:textId="399F5A7B" w:rsidR="00616F3C" w:rsidRPr="00DD6C04" w:rsidRDefault="00616F3C" w:rsidP="00616F3C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8D34DC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Department of Communities and Justice"/>
            <w:tag w:val="Department of Communities and Justice"/>
            <w:id w:val="1113405585"/>
            <w:placeholder>
              <w:docPart w:val="F3B958070792476C8D1F874F9DA5B718"/>
            </w:placeholder>
            <w:showingPlcHdr/>
            <w:dropDownList>
              <w:listItem w:displayText="Albury" w:value="Albury"/>
              <w:listItem w:displayText="Armidale" w:value="Armidale"/>
              <w:listItem w:displayText="Auburn" w:value="Auburn"/>
              <w:listItem w:displayText="Ballina" w:value="Ballina"/>
              <w:listItem w:displayText="Bankstown" w:value="Bankstown"/>
              <w:listItem w:displayText="Batemans Bay" w:value="Batemans Bay"/>
              <w:listItem w:displayText="Bathurst" w:value="Bathurst"/>
              <w:listItem w:displayText="Blacktown" w:value="Blacktown"/>
              <w:listItem w:displayText="Bega" w:value="Bega"/>
              <w:listItem w:displayText="Blue Mountains" w:value="Blue Mountains"/>
              <w:listItem w:displayText="Bourke" w:value="Bourke"/>
              <w:listItem w:displayText="Brewarrina" w:value="Brewarrina"/>
              <w:listItem w:displayText="Broken Hill" w:value="Broken Hill"/>
              <w:listItem w:displayText="Burwood" w:value="Burwood"/>
              <w:listItem w:displayText="Central Sydney" w:value="Central Sydney"/>
              <w:listItem w:displayText="Cessnock" w:value="Cessnock"/>
              <w:listItem w:displayText="Charlestown" w:value="Charlestown"/>
              <w:listItem w:displayText="Chatswood" w:value="Chatswood"/>
              <w:listItem w:displayText="Clarence Valley" w:value="Clarence Valley"/>
              <w:listItem w:displayText="Cobar" w:value="Cobar"/>
              <w:listItem w:displayText="Coffs Harbour" w:value="Coffs Harbour"/>
              <w:listItem w:displayText="Condobolin" w:value="Condobolin"/>
              <w:listItem w:displayText="Cooma" w:value="Cooma"/>
              <w:listItem w:displayText="Coonabarabran" w:value="Coonabarabran"/>
              <w:listItem w:displayText="Coonamble" w:value="Coonamble"/>
              <w:listItem w:displayText="Cootamundra" w:value="Cootamundra"/>
              <w:listItem w:displayText="Cowra" w:value="Cowra"/>
              <w:listItem w:displayText="Dareton" w:value="Dareton"/>
              <w:listItem w:displayText="Deniliquin" w:value="Deniliquin"/>
              <w:listItem w:displayText="Dubbo" w:value="Dubbo"/>
              <w:listItem w:displayText="Easten Sydney" w:value="Easten Sydney"/>
              <w:listItem w:displayText="Edgeworth" w:value="Edgeworth"/>
              <w:listItem w:displayText="Fairfield" w:value="Fairfield"/>
              <w:listItem w:displayText="Glen Innes" w:value="Glen Innes"/>
              <w:listItem w:displayText="Gosford" w:value="Gosford"/>
              <w:listItem w:displayText="Gouburn" w:value="Gouburn"/>
              <w:listItem w:displayText="Griffith" w:value="Griffith"/>
              <w:listItem w:displayText="Hawkesbury" w:value="Hawkesbury"/>
              <w:listItem w:displayText="Ingleburn" w:value="Ingleburn"/>
              <w:listItem w:displayText="Inverell" w:value="Inverell"/>
              <w:listItem w:displayText="Kempsey" w:value="Kempsey"/>
              <w:listItem w:displayText="Lakemba" w:value="Lakemba"/>
              <w:listItem w:displayText="Leeton" w:value="Leeton"/>
              <w:listItem w:displayText="Lismore" w:value="Lismore"/>
              <w:listItem w:displayText="Lithgow" w:value="Lithgow"/>
              <w:listItem w:displayText="Liverpool" w:value="Liverpool"/>
              <w:listItem w:displayText="Macarthur" w:value="Macarthur"/>
              <w:listItem w:displayText="Maitland" w:value="Maitland"/>
              <w:listItem w:displayText="Mayfield" w:value="Mayfield"/>
              <w:listItem w:displayText="Metro ISS" w:value="Metro ISS"/>
              <w:listItem w:displayText="Moree" w:value="Moree"/>
              <w:listItem w:displayText="Mount Druit" w:value="Mount Druit"/>
              <w:listItem w:displayText="Mudgee" w:value="Mudgee"/>
              <w:listItem w:displayText="Muswellbrook" w:value="Muswellbrook"/>
              <w:listItem w:displayText="Narrabri" w:value="Narrabri"/>
              <w:listItem w:displayText="Nowra" w:value="Nowra"/>
              <w:listItem w:displayText="Orange" w:value="Orange"/>
              <w:listItem w:displayText="Parkes" w:value="Parkes"/>
              <w:listItem w:displayText="Parramatta" w:value="Parramatta"/>
              <w:listItem w:displayText="Pennant Hills" w:value="Pennant Hills"/>
              <w:listItem w:displayText="Penrith" w:value="Penrith"/>
              <w:listItem w:displayText="Port Macquarie" w:value="Port Macquarie"/>
              <w:listItem w:displayText="Queanbeyan" w:value="Queanbeyan"/>
              <w:listItem w:displayText="Raymond Terrace" w:value="Raymond Terrace"/>
              <w:listItem w:displayText="Shellharbour" w:value="Shellharbour"/>
              <w:listItem w:displayText="St George" w:value="St George"/>
              <w:listItem w:displayText="St Marys" w:value="St Marys"/>
              <w:listItem w:displayText="Sutherland" w:value="Sutherland"/>
              <w:listItem w:displayText="Tamworth" w:value="Tamworth"/>
              <w:listItem w:displayText="Taree" w:value="Taree"/>
              <w:listItem w:displayText="Tweed Heads" w:value="Tweed Heads"/>
              <w:listItem w:displayText="Ulladulla" w:value="Ulladulla"/>
              <w:listItem w:displayText="Wagga" w:value="Wagga"/>
              <w:listItem w:displayText="Walgett" w:value="Walgett"/>
              <w:listItem w:displayText="Wilcannia" w:value="Wilcannia"/>
              <w:listItem w:displayText="Wollongong" w:value="Wollongong"/>
              <w:listItem w:displayText="Wyong" w:value="Wyong"/>
              <w:listItem w:displayText="Yass" w:value="Yass"/>
            </w:dropDownList>
          </w:sdtPr>
          <w:sdtEndPr/>
          <w:sdtContent>
            <w:tc>
              <w:tcPr>
                <w:tcW w:w="3499" w:type="dxa"/>
                <w:gridSpan w:val="2"/>
                <w:shd w:val="clear" w:color="auto" w:fill="auto"/>
                <w:vAlign w:val="center"/>
              </w:tcPr>
              <w:p w14:paraId="7D53027B" w14:textId="0081E5B4" w:rsidR="00616F3C" w:rsidRPr="00DD6C04" w:rsidRDefault="00616F3C" w:rsidP="00616F3C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710E9D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004DDB" w:rsidRPr="00DD6C04" w14:paraId="37A252FD" w14:textId="77777777" w:rsidTr="006A2C5B">
        <w:trPr>
          <w:trHeight w:val="403"/>
        </w:trPr>
        <w:tc>
          <w:tcPr>
            <w:tcW w:w="2835" w:type="dxa"/>
            <w:shd w:val="clear" w:color="auto" w:fill="DDD8E7"/>
            <w:vAlign w:val="center"/>
          </w:tcPr>
          <w:p w14:paraId="4E12ACF0" w14:textId="67ECCFE1" w:rsidR="00004DDB" w:rsidRPr="00FE507C" w:rsidRDefault="00004DDB" w:rsidP="00004DDB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FE507C">
              <w:rPr>
                <w:sz w:val="18"/>
                <w:szCs w:val="18"/>
              </w:rPr>
              <w:t xml:space="preserve">Caseworker </w:t>
            </w:r>
          </w:p>
        </w:tc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-413407120"/>
            <w:placeholder>
              <w:docPart w:val="A57BDB663C21427492BD463EFF35D0C6"/>
            </w:placeholder>
            <w:showingPlcHdr/>
            <w:text w:multiLine="1"/>
          </w:sdtPr>
          <w:sdtEndPr/>
          <w:sdtContent>
            <w:tc>
              <w:tcPr>
                <w:tcW w:w="2706" w:type="dxa"/>
                <w:shd w:val="clear" w:color="auto" w:fill="auto"/>
              </w:tcPr>
              <w:p w14:paraId="5A0C3F68" w14:textId="3B319A1F" w:rsidR="00004DDB" w:rsidRPr="003D7D93" w:rsidRDefault="003D7D93" w:rsidP="00004DDB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3D7D9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972" w:type="dxa"/>
            <w:gridSpan w:val="2"/>
            <w:shd w:val="clear" w:color="auto" w:fill="DDD8E7"/>
            <w:vAlign w:val="center"/>
          </w:tcPr>
          <w:p w14:paraId="22E970F8" w14:textId="7570E317" w:rsidR="00004DDB" w:rsidRPr="00FE507C" w:rsidRDefault="00004DDB" w:rsidP="003D7D93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FE507C">
              <w:rPr>
                <w:sz w:val="18"/>
                <w:szCs w:val="18"/>
              </w:rPr>
              <w:t>Phone</w:t>
            </w:r>
          </w:p>
        </w:tc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942886863"/>
            <w:placeholder>
              <w:docPart w:val="4F47C46E50F3443EBF576F4DE6AE85BA"/>
            </w:placeholder>
            <w:showingPlcHdr/>
            <w:text w:multiLine="1"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14:paraId="22BFEAE0" w14:textId="69C6326F" w:rsidR="00004DDB" w:rsidRPr="003D7D93" w:rsidRDefault="003D7D93" w:rsidP="00004DDB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3D7D9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04DDB" w:rsidRPr="00DD6C04" w14:paraId="4557957F" w14:textId="77777777" w:rsidTr="006A2C5B">
        <w:trPr>
          <w:trHeight w:val="301"/>
        </w:trPr>
        <w:tc>
          <w:tcPr>
            <w:tcW w:w="2835" w:type="dxa"/>
            <w:shd w:val="clear" w:color="auto" w:fill="DDD8E7"/>
            <w:vAlign w:val="center"/>
          </w:tcPr>
          <w:p w14:paraId="1361E0C5" w14:textId="7C967C6B" w:rsidR="00004DDB" w:rsidRPr="00FE507C" w:rsidRDefault="00004DDB" w:rsidP="00004DDB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</w:t>
            </w:r>
          </w:p>
        </w:tc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1601751272"/>
            <w:placeholder>
              <w:docPart w:val="F8A1428BABD040C5B848707CF428019C"/>
            </w:placeholder>
            <w:showingPlcHdr/>
            <w:text w:multiLine="1"/>
          </w:sdtPr>
          <w:sdtEndPr/>
          <w:sdtContent>
            <w:tc>
              <w:tcPr>
                <w:tcW w:w="2706" w:type="dxa"/>
                <w:shd w:val="clear" w:color="auto" w:fill="auto"/>
              </w:tcPr>
              <w:p w14:paraId="6B9E156B" w14:textId="6F64598C" w:rsidR="00004DDB" w:rsidRPr="003D7D93" w:rsidRDefault="003D7D93" w:rsidP="00004DDB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3D7D9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1972" w:type="dxa"/>
            <w:gridSpan w:val="2"/>
            <w:shd w:val="clear" w:color="auto" w:fill="DDD8E7"/>
            <w:vAlign w:val="center"/>
          </w:tcPr>
          <w:p w14:paraId="2AA89E50" w14:textId="08A9F207" w:rsidR="00004DDB" w:rsidRPr="00FE507C" w:rsidRDefault="003D7D93" w:rsidP="00004DDB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</w:t>
            </w:r>
          </w:p>
        </w:tc>
        <w:sdt>
          <w:sdtPr>
            <w:rPr>
              <w:b w:val="0"/>
              <w:sz w:val="16"/>
              <w:szCs w:val="16"/>
            </w:rPr>
            <w:alias w:val="Insert number"/>
            <w:tag w:val="Insert number"/>
            <w:id w:val="-711655548"/>
            <w:placeholder>
              <w:docPart w:val="57BBA88C4BB340FB93F9C6C272E6B671"/>
            </w:placeholder>
            <w:showingPlcHdr/>
            <w:text w:multiLine="1"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14:paraId="58B2258E" w14:textId="10DED5A4" w:rsidR="00004DDB" w:rsidRPr="003D7D93" w:rsidRDefault="003D7D93" w:rsidP="00004DDB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3D7D9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D85768" w:rsidRPr="00DD6C04" w14:paraId="405A2674" w14:textId="77777777" w:rsidTr="008419D7">
        <w:trPr>
          <w:trHeight w:val="301"/>
        </w:trPr>
        <w:tc>
          <w:tcPr>
            <w:tcW w:w="2835" w:type="dxa"/>
            <w:shd w:val="clear" w:color="auto" w:fill="DDD8E7"/>
            <w:vAlign w:val="center"/>
          </w:tcPr>
          <w:p w14:paraId="695695EA" w14:textId="7AC95D79" w:rsidR="00D85768" w:rsidRPr="00FE507C" w:rsidRDefault="00D85768" w:rsidP="00302DEB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FE507C">
              <w:rPr>
                <w:sz w:val="18"/>
                <w:szCs w:val="18"/>
              </w:rPr>
              <w:t xml:space="preserve">Therapeutic Specialist </w:t>
            </w:r>
            <w:r w:rsidR="00950599">
              <w:rPr>
                <w:sz w:val="18"/>
                <w:szCs w:val="18"/>
              </w:rPr>
              <w:t>(</w:t>
            </w:r>
            <w:r w:rsidR="00302DEB">
              <w:rPr>
                <w:sz w:val="18"/>
                <w:szCs w:val="18"/>
              </w:rPr>
              <w:t xml:space="preserve">if </w:t>
            </w:r>
            <w:r w:rsidR="006A61E7">
              <w:rPr>
                <w:sz w:val="18"/>
                <w:szCs w:val="18"/>
              </w:rPr>
              <w:t>ITC</w:t>
            </w:r>
            <w:r w:rsidR="00302DEB">
              <w:rPr>
                <w:sz w:val="18"/>
                <w:szCs w:val="18"/>
              </w:rPr>
              <w:t xml:space="preserve"> funded)</w:t>
            </w:r>
          </w:p>
        </w:tc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-1973514626"/>
            <w:placeholder>
              <w:docPart w:val="A3F806A0DA6448F2AC524F018CC81E9E"/>
            </w:placeholder>
            <w:showingPlcHdr/>
            <w:text w:multiLine="1"/>
          </w:sdtPr>
          <w:sdtEndPr/>
          <w:sdtContent>
            <w:tc>
              <w:tcPr>
                <w:tcW w:w="7371" w:type="dxa"/>
                <w:gridSpan w:val="4"/>
                <w:shd w:val="clear" w:color="auto" w:fill="auto"/>
                <w:vAlign w:val="center"/>
              </w:tcPr>
              <w:p w14:paraId="67ABAEB4" w14:textId="4C9BD6B5" w:rsidR="00D85768" w:rsidRPr="003D7D93" w:rsidRDefault="003D7D93" w:rsidP="00FD1045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5F0B5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9B48D4" w:rsidRPr="00DD6C04" w14:paraId="5508B0D5" w14:textId="09DA8456" w:rsidTr="006A2C5B">
        <w:trPr>
          <w:trHeight w:val="287"/>
        </w:trPr>
        <w:tc>
          <w:tcPr>
            <w:tcW w:w="2835" w:type="dxa"/>
            <w:shd w:val="clear" w:color="auto" w:fill="DDD8E7"/>
            <w:vAlign w:val="center"/>
          </w:tcPr>
          <w:p w14:paraId="5D81FBAB" w14:textId="3E7F023E" w:rsidR="009B48D4" w:rsidRPr="00FE507C" w:rsidRDefault="009B48D4" w:rsidP="00FD1045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FE507C">
              <w:rPr>
                <w:sz w:val="18"/>
                <w:szCs w:val="18"/>
              </w:rPr>
              <w:t>CFDU</w:t>
            </w:r>
          </w:p>
        </w:tc>
        <w:sdt>
          <w:sdtPr>
            <w:rPr>
              <w:sz w:val="16"/>
              <w:szCs w:val="16"/>
            </w:rPr>
            <w:alias w:val="Allocated CFDU"/>
            <w:tag w:val="Allocated CFDU"/>
            <w:id w:val="-532352586"/>
            <w:placeholder>
              <w:docPart w:val="F20C35A6282F431F9E2E7919AE9EA4E1"/>
            </w:placeholder>
            <w:showingPlcHdr/>
            <w:dropDownList>
              <w:listItem w:displayText="Central Coast" w:value="Central Coast"/>
              <w:listItem w:displayText="Hunter New England" w:value="Hunter New England"/>
              <w:listItem w:displayText="Illawarra Shoalhaven " w:value="Illawarra Shoalhaven "/>
              <w:listItem w:displayText="Mid North Coast" w:value="Mid North Coast"/>
              <w:listItem w:displayText="Murrumbidgee Far West" w:value="Murrumbidgee Far West"/>
              <w:listItem w:displayText="Northern NSW" w:value="Northern NSW"/>
              <w:listItem w:displayText="Sydney South East &amp; Northern Sydney" w:value="Sydney South East &amp; Northern Sydney"/>
              <w:listItem w:displayText="Southern NSW" w:value="Southern NSW"/>
              <w:listItem w:displayText="South Western Sydney" w:value="South Western Sydney"/>
              <w:listItem w:displayText="Western Sydney Nepean Blue Mountains" w:value="Western Sydney Nepean Blue Mountains"/>
              <w:listItem w:displayText="Western NSW" w:value="Western NSW"/>
            </w:dropDownList>
          </w:sdtPr>
          <w:sdtEndPr/>
          <w:sdtContent>
            <w:tc>
              <w:tcPr>
                <w:tcW w:w="2706" w:type="dxa"/>
                <w:shd w:val="clear" w:color="auto" w:fill="auto"/>
                <w:vAlign w:val="center"/>
              </w:tcPr>
              <w:p w14:paraId="5EA0AC8E" w14:textId="17721977" w:rsidR="009B48D4" w:rsidRPr="00DD6C04" w:rsidRDefault="009B48D4" w:rsidP="00FD1045">
                <w:pPr>
                  <w:pStyle w:val="BodyText"/>
                  <w:spacing w:before="60" w:after="60"/>
                  <w:ind w:left="57" w:right="57"/>
                  <w:rPr>
                    <w:sz w:val="16"/>
                    <w:szCs w:val="16"/>
                  </w:rPr>
                </w:pPr>
                <w:r w:rsidRPr="00B02D07">
                  <w:rPr>
                    <w:rStyle w:val="PlaceholderText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972" w:type="dxa"/>
            <w:gridSpan w:val="2"/>
            <w:shd w:val="clear" w:color="auto" w:fill="DDD8E7"/>
            <w:vAlign w:val="center"/>
          </w:tcPr>
          <w:p w14:paraId="1F138E77" w14:textId="5A764DA3" w:rsidR="009B48D4" w:rsidRPr="00DD6C04" w:rsidRDefault="009B48D4" w:rsidP="00FD1045">
            <w:pPr>
              <w:pStyle w:val="BodyText"/>
              <w:spacing w:before="60" w:after="60"/>
              <w:ind w:left="57" w:right="57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Permanency Support Coordinator</w:t>
            </w:r>
            <w:r w:rsidR="001339B2">
              <w:rPr>
                <w:sz w:val="18"/>
                <w:szCs w:val="18"/>
              </w:rPr>
              <w:t xml:space="preserve"> (PC)</w:t>
            </w:r>
          </w:p>
        </w:tc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1489591495"/>
            <w:placeholder>
              <w:docPart w:val="F14E288D92CE4979B415F9AED28B14DD"/>
            </w:placeholder>
            <w:showingPlcHdr/>
            <w:text w:multiLine="1"/>
          </w:sdtPr>
          <w:sdtEndPr/>
          <w:sdtContent>
            <w:tc>
              <w:tcPr>
                <w:tcW w:w="2693" w:type="dxa"/>
                <w:shd w:val="clear" w:color="auto" w:fill="auto"/>
                <w:vAlign w:val="center"/>
              </w:tcPr>
              <w:p w14:paraId="4C4D400D" w14:textId="55B755FF" w:rsidR="009B48D4" w:rsidRPr="005F0B5F" w:rsidRDefault="005F0B5F" w:rsidP="00FD1045">
                <w:pPr>
                  <w:pStyle w:val="BodyText"/>
                  <w:spacing w:before="60" w:after="60"/>
                  <w:ind w:left="57" w:right="57"/>
                  <w:rPr>
                    <w:b w:val="0"/>
                    <w:sz w:val="16"/>
                    <w:szCs w:val="16"/>
                  </w:rPr>
                </w:pPr>
                <w:r w:rsidRPr="005F0B5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20242427" w14:textId="00951653" w:rsidR="000441C2" w:rsidRDefault="000441C2" w:rsidP="004F0678">
      <w:pPr>
        <w:rPr>
          <w:sz w:val="12"/>
          <w:szCs w:val="12"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C6052C" w:rsidRPr="006C5D9E" w14:paraId="314A96D5" w14:textId="77777777" w:rsidTr="005C7738">
        <w:trPr>
          <w:trHeight w:val="188"/>
        </w:trPr>
        <w:tc>
          <w:tcPr>
            <w:tcW w:w="4729" w:type="dxa"/>
            <w:shd w:val="clear" w:color="auto" w:fill="057F92"/>
          </w:tcPr>
          <w:p w14:paraId="4905F8CC" w14:textId="35DE9079" w:rsidR="00C6052C" w:rsidRPr="00D67031" w:rsidRDefault="001B46CC" w:rsidP="005C7738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>Section 3</w:t>
            </w:r>
            <w:r w:rsidR="00C6052C">
              <w:rPr>
                <w:color w:val="FFFFFF" w:themeColor="background1"/>
                <w:sz w:val="22"/>
                <w:szCs w:val="22"/>
              </w:rPr>
              <w:t xml:space="preserve">: </w:t>
            </w:r>
          </w:p>
        </w:tc>
        <w:tc>
          <w:tcPr>
            <w:tcW w:w="5490" w:type="dxa"/>
            <w:shd w:val="clear" w:color="auto" w:fill="auto"/>
          </w:tcPr>
          <w:p w14:paraId="052681B4" w14:textId="1468E934" w:rsidR="00C6052C" w:rsidRPr="00D67031" w:rsidRDefault="00881A54" w:rsidP="005C7738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Support</w:t>
            </w:r>
            <w:r w:rsidR="00950DA1">
              <w:rPr>
                <w:sz w:val="22"/>
                <w:szCs w:val="22"/>
              </w:rPr>
              <w:t xml:space="preserve"> Required</w:t>
            </w:r>
          </w:p>
        </w:tc>
      </w:tr>
    </w:tbl>
    <w:p w14:paraId="158924F3" w14:textId="15CADA0D" w:rsidR="00C6052C" w:rsidRDefault="00C6052C" w:rsidP="00C6052C">
      <w:pPr>
        <w:ind w:hanging="567"/>
        <w:rPr>
          <w:rFonts w:ascii="Arial" w:hAnsi="Arial" w:cs="Arial"/>
          <w:color w:val="614189"/>
          <w:sz w:val="16"/>
          <w:szCs w:val="16"/>
        </w:rPr>
      </w:pPr>
      <w:r>
        <w:rPr>
          <w:rFonts w:ascii="Arial" w:hAnsi="Arial" w:cs="Arial"/>
          <w:color w:val="614189"/>
          <w:sz w:val="16"/>
          <w:szCs w:val="16"/>
        </w:rPr>
        <w:t xml:space="preserve"> </w:t>
      </w: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9"/>
      </w:tblGrid>
      <w:tr w:rsidR="00AA0804" w14:paraId="4DCBEB7A" w14:textId="77777777" w:rsidTr="00AA0804">
        <w:tc>
          <w:tcPr>
            <w:tcW w:w="10219" w:type="dxa"/>
            <w:shd w:val="clear" w:color="auto" w:fill="614189"/>
          </w:tcPr>
          <w:p w14:paraId="4E55D4A7" w14:textId="77777777" w:rsidR="00AA0804" w:rsidRPr="00231AB7" w:rsidRDefault="00AA0804" w:rsidP="0018478B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ITTC Outreach Support Required</w:t>
            </w:r>
          </w:p>
        </w:tc>
      </w:tr>
      <w:tr w:rsidR="00AA0804" w14:paraId="16686826" w14:textId="77777777" w:rsidTr="00AA0804">
        <w:trPr>
          <w:trHeight w:val="1036"/>
        </w:trPr>
        <w:tc>
          <w:tcPr>
            <w:tcW w:w="10219" w:type="dxa"/>
            <w:shd w:val="clear" w:color="auto" w:fill="auto"/>
          </w:tcPr>
          <w:p w14:paraId="231574E0" w14:textId="77777777" w:rsidR="00AA0804" w:rsidRDefault="00AA0804" w:rsidP="0018478B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Attach the initial Referral Form which outlines the concerns raised by the caseworker at the time of referral. </w:t>
            </w:r>
          </w:p>
          <w:p w14:paraId="093168C8" w14:textId="77777777" w:rsidR="00AA0804" w:rsidRDefault="00AA0804" w:rsidP="0018478B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NB: If there are any additional supports identified as part of outreach planning include these here.   </w:t>
            </w:r>
          </w:p>
          <w:sdt>
            <w:sdtPr>
              <w:rPr>
                <w:rFonts w:cs="Arial"/>
                <w:b w:val="0"/>
                <w:sz w:val="16"/>
                <w:szCs w:val="16"/>
              </w:rPr>
              <w:alias w:val="Outline the reasons why outreach is required"/>
              <w:tag w:val="Outlines reasons for why outreach is required"/>
              <w:id w:val="-474833385"/>
              <w:placeholder>
                <w:docPart w:val="CD659CB11DF64130B3238814C6480BE8"/>
              </w:placeholder>
              <w:showingPlcHdr/>
              <w:text w:multiLine="1"/>
            </w:sdtPr>
            <w:sdtEndPr/>
            <w:sdtContent>
              <w:p w14:paraId="478D64FF" w14:textId="7B020AD6" w:rsidR="00AA0804" w:rsidRPr="005F0B5F" w:rsidRDefault="005F0B5F" w:rsidP="0018478B">
                <w:pPr>
                  <w:pStyle w:val="BodyText"/>
                  <w:spacing w:before="60" w:after="60"/>
                  <w:ind w:right="57"/>
                  <w:rPr>
                    <w:rFonts w:cs="Arial"/>
                    <w:b w:val="0"/>
                    <w:sz w:val="16"/>
                    <w:szCs w:val="16"/>
                  </w:rPr>
                </w:pPr>
                <w:r w:rsidRPr="005F0B5F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14:paraId="221BD56E" w14:textId="7F88673A" w:rsidR="00AA0804" w:rsidRDefault="00AA0804" w:rsidP="00C6052C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990D7F" w:rsidRPr="006C5D9E" w14:paraId="43A72759" w14:textId="77777777" w:rsidTr="00990D7F">
        <w:trPr>
          <w:trHeight w:val="188"/>
        </w:trPr>
        <w:tc>
          <w:tcPr>
            <w:tcW w:w="4729" w:type="dxa"/>
            <w:shd w:val="clear" w:color="auto" w:fill="057F92"/>
          </w:tcPr>
          <w:p w14:paraId="613C4AC2" w14:textId="38B65F5A" w:rsidR="00990D7F" w:rsidRPr="00D67031" w:rsidRDefault="00495613" w:rsidP="00FD4F6C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rFonts w:cs="Arial"/>
                <w:color w:val="614189"/>
                <w:sz w:val="16"/>
                <w:szCs w:val="16"/>
              </w:rPr>
              <w:t xml:space="preserve"> </w:t>
            </w:r>
            <w:r w:rsidR="00990D7F">
              <w:rPr>
                <w:color w:val="FFFFFF" w:themeColor="background1"/>
                <w:sz w:val="22"/>
                <w:szCs w:val="22"/>
              </w:rPr>
              <w:t>Section 4:</w:t>
            </w:r>
          </w:p>
        </w:tc>
        <w:tc>
          <w:tcPr>
            <w:tcW w:w="5490" w:type="dxa"/>
            <w:shd w:val="clear" w:color="auto" w:fill="auto"/>
          </w:tcPr>
          <w:p w14:paraId="610CD07D" w14:textId="77777777" w:rsidR="00990D7F" w:rsidRPr="00D67031" w:rsidRDefault="00990D7F" w:rsidP="00FD4F6C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Risks</w:t>
            </w:r>
          </w:p>
        </w:tc>
      </w:tr>
    </w:tbl>
    <w:p w14:paraId="7E9D564C" w14:textId="77777777" w:rsidR="00990D7F" w:rsidRDefault="00990D7F" w:rsidP="00990D7F">
      <w:pPr>
        <w:ind w:hanging="567"/>
        <w:rPr>
          <w:sz w:val="12"/>
          <w:szCs w:val="12"/>
        </w:rPr>
      </w:pPr>
      <w:r>
        <w:rPr>
          <w:rFonts w:ascii="Arial" w:hAnsi="Arial" w:cs="Arial"/>
          <w:color w:val="614189"/>
          <w:sz w:val="16"/>
          <w:szCs w:val="16"/>
        </w:rPr>
        <w:t xml:space="preserve"> </w:t>
      </w:r>
    </w:p>
    <w:tbl>
      <w:tblPr>
        <w:tblW w:w="1019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2689"/>
        <w:gridCol w:w="3127"/>
        <w:gridCol w:w="2253"/>
      </w:tblGrid>
      <w:tr w:rsidR="00990D7F" w:rsidRPr="00CC3ECE" w14:paraId="4DA3BB9A" w14:textId="77777777" w:rsidTr="00FD4F6C">
        <w:trPr>
          <w:trHeight w:val="206"/>
        </w:trPr>
        <w:tc>
          <w:tcPr>
            <w:tcW w:w="10191" w:type="dxa"/>
            <w:gridSpan w:val="4"/>
            <w:shd w:val="clear" w:color="auto" w:fill="614189"/>
          </w:tcPr>
          <w:p w14:paraId="7504A10F" w14:textId="77777777" w:rsidR="00990D7F" w:rsidRPr="00CC3ECE" w:rsidRDefault="00990D7F" w:rsidP="00FD4F6C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Work Health and Safety (WHS)</w:t>
            </w:r>
          </w:p>
        </w:tc>
      </w:tr>
      <w:tr w:rsidR="00990D7F" w:rsidRPr="00BC1197" w14:paraId="2E076E4A" w14:textId="77777777" w:rsidTr="00FD4F6C">
        <w:trPr>
          <w:trHeight w:val="188"/>
        </w:trPr>
        <w:tc>
          <w:tcPr>
            <w:tcW w:w="2122" w:type="dxa"/>
            <w:vMerge w:val="restart"/>
            <w:shd w:val="clear" w:color="auto" w:fill="DDD8E7"/>
            <w:vAlign w:val="center"/>
          </w:tcPr>
          <w:p w14:paraId="1D60E63A" w14:textId="184CCBAA" w:rsidR="00990D7F" w:rsidRDefault="00990D7F" w:rsidP="00FD4F6C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there any risk factors for the team</w:t>
            </w:r>
            <w:r w:rsidR="00520411">
              <w:rPr>
                <w:sz w:val="18"/>
                <w:szCs w:val="18"/>
              </w:rPr>
              <w:t xml:space="preserve"> or </w:t>
            </w:r>
            <w:r w:rsidR="00841526">
              <w:rPr>
                <w:sz w:val="18"/>
                <w:szCs w:val="18"/>
              </w:rPr>
              <w:t xml:space="preserve">the </w:t>
            </w:r>
            <w:r w:rsidR="00520411">
              <w:rPr>
                <w:sz w:val="18"/>
                <w:szCs w:val="18"/>
              </w:rPr>
              <w:t>child / young person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689" w:type="dxa"/>
            <w:shd w:val="clear" w:color="auto" w:fill="DDD8E7"/>
            <w:vAlign w:val="center"/>
          </w:tcPr>
          <w:p w14:paraId="296D0C66" w14:textId="77777777" w:rsidR="00990D7F" w:rsidRPr="00A94B61" w:rsidRDefault="00990D7F" w:rsidP="00FD4F6C">
            <w:pPr>
              <w:spacing w:before="6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A94B61">
              <w:rPr>
                <w:rFonts w:ascii="Arial" w:hAnsi="Arial" w:cs="Arial"/>
                <w:sz w:val="18"/>
                <w:szCs w:val="18"/>
              </w:rPr>
              <w:t>Risk</w:t>
            </w:r>
          </w:p>
        </w:tc>
        <w:tc>
          <w:tcPr>
            <w:tcW w:w="3127" w:type="dxa"/>
            <w:shd w:val="clear" w:color="auto" w:fill="DDD8E7"/>
            <w:vAlign w:val="center"/>
          </w:tcPr>
          <w:p w14:paraId="578169EA" w14:textId="77777777" w:rsidR="00990D7F" w:rsidRPr="00A94B61" w:rsidRDefault="00990D7F" w:rsidP="00FD4F6C">
            <w:pPr>
              <w:spacing w:before="6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A94B61">
              <w:rPr>
                <w:rFonts w:ascii="Arial" w:hAnsi="Arial" w:cs="Arial"/>
                <w:sz w:val="18"/>
                <w:szCs w:val="18"/>
              </w:rPr>
              <w:t>Mitigating Strategies</w:t>
            </w:r>
          </w:p>
        </w:tc>
        <w:tc>
          <w:tcPr>
            <w:tcW w:w="2253" w:type="dxa"/>
            <w:shd w:val="clear" w:color="auto" w:fill="DDD8E7"/>
            <w:vAlign w:val="center"/>
          </w:tcPr>
          <w:p w14:paraId="1AC90D14" w14:textId="77777777" w:rsidR="00990D7F" w:rsidRPr="00A94B61" w:rsidRDefault="00990D7F" w:rsidP="00FD4F6C">
            <w:pPr>
              <w:spacing w:before="60"/>
              <w:ind w:left="317" w:hanging="317"/>
              <w:rPr>
                <w:rFonts w:ascii="Arial" w:hAnsi="Arial" w:cs="Arial"/>
                <w:sz w:val="18"/>
                <w:szCs w:val="18"/>
              </w:rPr>
            </w:pPr>
            <w:r w:rsidRPr="00A94B61">
              <w:rPr>
                <w:rFonts w:ascii="Arial" w:hAnsi="Arial" w:cs="Arial"/>
                <w:sz w:val="18"/>
                <w:szCs w:val="18"/>
              </w:rPr>
              <w:t>Responsibility</w:t>
            </w:r>
          </w:p>
        </w:tc>
      </w:tr>
      <w:tr w:rsidR="00004DDB" w:rsidRPr="00BC1197" w14:paraId="7259889C" w14:textId="77777777" w:rsidTr="00AC5F30">
        <w:trPr>
          <w:trHeight w:val="188"/>
        </w:trPr>
        <w:tc>
          <w:tcPr>
            <w:tcW w:w="2122" w:type="dxa"/>
            <w:vMerge/>
            <w:shd w:val="clear" w:color="auto" w:fill="DDD8E7"/>
            <w:vAlign w:val="center"/>
          </w:tcPr>
          <w:p w14:paraId="6E1EE54C" w14:textId="77777777" w:rsidR="00004DDB" w:rsidRDefault="00004DDB" w:rsidP="00004DDB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List risk"/>
            <w:tag w:val="List risk"/>
            <w:id w:val="1561529351"/>
            <w:placeholder>
              <w:docPart w:val="80F407DDF2D043F3B738AAF691BC2A02"/>
            </w:placeholder>
            <w:showingPlcHdr/>
            <w:text w:multiLine="1"/>
          </w:sdtPr>
          <w:sdtEndPr/>
          <w:sdtContent>
            <w:tc>
              <w:tcPr>
                <w:tcW w:w="2689" w:type="dxa"/>
                <w:shd w:val="clear" w:color="auto" w:fill="auto"/>
                <w:vAlign w:val="center"/>
              </w:tcPr>
              <w:p w14:paraId="324F7B56" w14:textId="3D6D42EF" w:rsidR="00004DDB" w:rsidRPr="004068A3" w:rsidRDefault="005F0B5F" w:rsidP="00004DDB">
                <w:pPr>
                  <w:spacing w:before="6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List strategy"/>
            <w:tag w:val="List strategy"/>
            <w:id w:val="867948639"/>
            <w:placeholder>
              <w:docPart w:val="1103247AC313450BA2C75EF2AED4F81B"/>
            </w:placeholder>
            <w:showingPlcHdr/>
            <w:text w:multiLine="1"/>
          </w:sdtPr>
          <w:sdtEndPr/>
          <w:sdtContent>
            <w:tc>
              <w:tcPr>
                <w:tcW w:w="3127" w:type="dxa"/>
                <w:shd w:val="clear" w:color="auto" w:fill="auto"/>
                <w:vAlign w:val="center"/>
              </w:tcPr>
              <w:p w14:paraId="2E3B6D48" w14:textId="35353BF9" w:rsidR="00004DDB" w:rsidRPr="004068A3" w:rsidRDefault="005F0B5F" w:rsidP="00004DDB">
                <w:pPr>
                  <w:spacing w:before="60"/>
                  <w:ind w:left="317" w:hanging="317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-115982800"/>
            <w:placeholder>
              <w:docPart w:val="4D09810C5E544409A5C85490AB1F0476"/>
            </w:placeholder>
            <w:showingPlcHdr/>
            <w:text w:multiLine="1"/>
          </w:sdtPr>
          <w:sdtEndPr/>
          <w:sdtContent>
            <w:tc>
              <w:tcPr>
                <w:tcW w:w="2253" w:type="dxa"/>
                <w:shd w:val="clear" w:color="auto" w:fill="auto"/>
              </w:tcPr>
              <w:p w14:paraId="38DC313B" w14:textId="1F02DD65" w:rsidR="00004DDB" w:rsidRPr="004068A3" w:rsidRDefault="005F0B5F" w:rsidP="00004DDB">
                <w:pPr>
                  <w:spacing w:before="6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04DDB" w:rsidRPr="00BC1197" w14:paraId="01EBBECB" w14:textId="77777777" w:rsidTr="00AC5F30">
        <w:trPr>
          <w:trHeight w:val="188"/>
        </w:trPr>
        <w:tc>
          <w:tcPr>
            <w:tcW w:w="2122" w:type="dxa"/>
            <w:vMerge/>
            <w:shd w:val="clear" w:color="auto" w:fill="DDD8E7"/>
            <w:vAlign w:val="center"/>
          </w:tcPr>
          <w:p w14:paraId="6FDAC341" w14:textId="77777777" w:rsidR="00004DDB" w:rsidRDefault="00004DDB" w:rsidP="00004DDB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List risk"/>
            <w:tag w:val="List risk"/>
            <w:id w:val="908811350"/>
            <w:placeholder>
              <w:docPart w:val="AEBC5D2793614CF9BC63FE69A9BD0635"/>
            </w:placeholder>
            <w:showingPlcHdr/>
            <w:text w:multiLine="1"/>
          </w:sdtPr>
          <w:sdtEndPr/>
          <w:sdtContent>
            <w:tc>
              <w:tcPr>
                <w:tcW w:w="2689" w:type="dxa"/>
                <w:shd w:val="clear" w:color="auto" w:fill="auto"/>
              </w:tcPr>
              <w:p w14:paraId="368174BF" w14:textId="55C228E8" w:rsidR="00004DDB" w:rsidRPr="004068A3" w:rsidRDefault="005F0B5F" w:rsidP="00004DDB">
                <w:pPr>
                  <w:spacing w:before="6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List strategy"/>
            <w:tag w:val="List strategy"/>
            <w:id w:val="20674983"/>
            <w:placeholder>
              <w:docPart w:val="808F8FFCCD894FD9B26D959BB3448869"/>
            </w:placeholder>
            <w:showingPlcHdr/>
            <w:text w:multiLine="1"/>
          </w:sdtPr>
          <w:sdtEndPr/>
          <w:sdtContent>
            <w:tc>
              <w:tcPr>
                <w:tcW w:w="3127" w:type="dxa"/>
                <w:shd w:val="clear" w:color="auto" w:fill="auto"/>
                <w:vAlign w:val="center"/>
              </w:tcPr>
              <w:p w14:paraId="1F689F07" w14:textId="1FE8759C" w:rsidR="00004DDB" w:rsidRPr="004068A3" w:rsidRDefault="005F0B5F" w:rsidP="00004DDB">
                <w:pPr>
                  <w:spacing w:before="60"/>
                  <w:ind w:left="317" w:hanging="317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1591970501"/>
            <w:placeholder>
              <w:docPart w:val="6E52FBE04FC14DE38CA41EBA6511CBBD"/>
            </w:placeholder>
            <w:showingPlcHdr/>
            <w:text w:multiLine="1"/>
          </w:sdtPr>
          <w:sdtEndPr/>
          <w:sdtContent>
            <w:tc>
              <w:tcPr>
                <w:tcW w:w="2253" w:type="dxa"/>
                <w:shd w:val="clear" w:color="auto" w:fill="auto"/>
              </w:tcPr>
              <w:p w14:paraId="0BA988A4" w14:textId="786FBD39" w:rsidR="00004DDB" w:rsidRPr="004068A3" w:rsidRDefault="005F0B5F" w:rsidP="00004DDB">
                <w:pPr>
                  <w:spacing w:before="60"/>
                  <w:ind w:left="317" w:hanging="317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004DDB" w:rsidRPr="00BC1197" w14:paraId="64F32BC0" w14:textId="77777777" w:rsidTr="00AC5F30">
        <w:trPr>
          <w:trHeight w:val="188"/>
        </w:trPr>
        <w:tc>
          <w:tcPr>
            <w:tcW w:w="2122" w:type="dxa"/>
            <w:vMerge/>
            <w:shd w:val="clear" w:color="auto" w:fill="DDD8E7"/>
            <w:vAlign w:val="center"/>
          </w:tcPr>
          <w:p w14:paraId="4C032299" w14:textId="77777777" w:rsidR="00004DDB" w:rsidRDefault="00004DDB" w:rsidP="00004DDB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List risk"/>
            <w:tag w:val="List risk"/>
            <w:id w:val="47499053"/>
            <w:placeholder>
              <w:docPart w:val="D44C9E741FEB4750A846F0A436A12626"/>
            </w:placeholder>
            <w:showingPlcHdr/>
            <w:text w:multiLine="1"/>
          </w:sdtPr>
          <w:sdtEndPr/>
          <w:sdtContent>
            <w:tc>
              <w:tcPr>
                <w:tcW w:w="2689" w:type="dxa"/>
                <w:shd w:val="clear" w:color="auto" w:fill="auto"/>
              </w:tcPr>
              <w:p w14:paraId="2F5331E9" w14:textId="420D8557" w:rsidR="00004DDB" w:rsidRPr="004068A3" w:rsidRDefault="005F0B5F" w:rsidP="00004DDB">
                <w:pPr>
                  <w:spacing w:before="6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List strategy"/>
            <w:tag w:val="List strategy"/>
            <w:id w:val="1192031450"/>
            <w:placeholder>
              <w:docPart w:val="0FA50F6292C34EAFBF9A095738790FF3"/>
            </w:placeholder>
            <w:showingPlcHdr/>
            <w:text w:multiLine="1"/>
          </w:sdtPr>
          <w:sdtEndPr/>
          <w:sdtContent>
            <w:tc>
              <w:tcPr>
                <w:tcW w:w="3127" w:type="dxa"/>
                <w:shd w:val="clear" w:color="auto" w:fill="auto"/>
                <w:vAlign w:val="center"/>
              </w:tcPr>
              <w:p w14:paraId="25AE7876" w14:textId="53BB3B81" w:rsidR="00004DDB" w:rsidRPr="004068A3" w:rsidRDefault="005F0B5F" w:rsidP="00004DDB">
                <w:pPr>
                  <w:spacing w:before="60"/>
                  <w:ind w:left="317" w:hanging="317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1682317211"/>
            <w:placeholder>
              <w:docPart w:val="7D4EFDC3720B4F22B849DA0E2F16895E"/>
            </w:placeholder>
            <w:showingPlcHdr/>
            <w:text w:multiLine="1"/>
          </w:sdtPr>
          <w:sdtEndPr/>
          <w:sdtContent>
            <w:tc>
              <w:tcPr>
                <w:tcW w:w="2253" w:type="dxa"/>
                <w:shd w:val="clear" w:color="auto" w:fill="auto"/>
              </w:tcPr>
              <w:p w14:paraId="314FFEEA" w14:textId="382B6FB8" w:rsidR="00004DDB" w:rsidRPr="004068A3" w:rsidRDefault="005F0B5F" w:rsidP="00004DDB">
                <w:pPr>
                  <w:spacing w:before="60"/>
                  <w:ind w:left="317" w:hanging="317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17B2A410" w14:textId="39C3F8C0" w:rsidR="00990D7F" w:rsidRDefault="00990D7F" w:rsidP="00990D7F">
      <w:pPr>
        <w:ind w:hanging="567"/>
        <w:rPr>
          <w:rFonts w:ascii="Arial" w:hAnsi="Arial" w:cs="Arial"/>
          <w:color w:val="614189"/>
          <w:sz w:val="16"/>
          <w:szCs w:val="16"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990D7F" w:rsidRPr="006C5D9E" w14:paraId="35547382" w14:textId="77777777" w:rsidTr="00A30ADB">
        <w:trPr>
          <w:trHeight w:val="188"/>
        </w:trPr>
        <w:tc>
          <w:tcPr>
            <w:tcW w:w="4729" w:type="dxa"/>
            <w:shd w:val="clear" w:color="auto" w:fill="057F92"/>
          </w:tcPr>
          <w:p w14:paraId="3B4CAC3D" w14:textId="55EA05C0" w:rsidR="00990D7F" w:rsidRPr="00D67031" w:rsidRDefault="00990D7F" w:rsidP="00FD4F6C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Section 5: </w:t>
            </w:r>
          </w:p>
        </w:tc>
        <w:tc>
          <w:tcPr>
            <w:tcW w:w="5490" w:type="dxa"/>
            <w:shd w:val="clear" w:color="auto" w:fill="auto"/>
          </w:tcPr>
          <w:p w14:paraId="0778835E" w14:textId="29B66F22" w:rsidR="00990D7F" w:rsidRPr="00D67031" w:rsidRDefault="0060036C" w:rsidP="00FD4F6C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Supports and Intervention</w:t>
            </w:r>
          </w:p>
        </w:tc>
      </w:tr>
    </w:tbl>
    <w:p w14:paraId="7F1D62DB" w14:textId="69F3C537" w:rsidR="00FA0FF5" w:rsidRDefault="00FA0FF5" w:rsidP="00495613">
      <w:pPr>
        <w:ind w:hanging="567"/>
        <w:rPr>
          <w:rFonts w:ascii="Arial" w:hAnsi="Arial" w:cs="Arial"/>
          <w:color w:val="614189"/>
          <w:sz w:val="16"/>
          <w:szCs w:val="16"/>
        </w:rPr>
      </w:pPr>
      <w:r>
        <w:rPr>
          <w:rFonts w:ascii="Arial" w:hAnsi="Arial" w:cs="Arial"/>
          <w:color w:val="614189"/>
          <w:sz w:val="16"/>
          <w:szCs w:val="16"/>
        </w:rPr>
        <w:t xml:space="preserve">The Outreach Plan should utilise SMART goals (Specific, Measureable, Achievable, </w:t>
      </w:r>
      <w:r w:rsidR="00635E30">
        <w:rPr>
          <w:rFonts w:ascii="Arial" w:hAnsi="Arial" w:cs="Arial"/>
          <w:color w:val="614189"/>
          <w:sz w:val="16"/>
          <w:szCs w:val="16"/>
        </w:rPr>
        <w:t xml:space="preserve">Realistic, </w:t>
      </w:r>
      <w:r w:rsidR="00D878CD">
        <w:rPr>
          <w:rFonts w:ascii="Arial" w:hAnsi="Arial" w:cs="Arial"/>
          <w:color w:val="614189"/>
          <w:sz w:val="16"/>
          <w:szCs w:val="16"/>
        </w:rPr>
        <w:t xml:space="preserve">and </w:t>
      </w:r>
      <w:r w:rsidR="00A635AE">
        <w:rPr>
          <w:rFonts w:ascii="Arial" w:hAnsi="Arial" w:cs="Arial"/>
          <w:color w:val="614189"/>
          <w:sz w:val="16"/>
          <w:szCs w:val="16"/>
        </w:rPr>
        <w:t>Time</w:t>
      </w:r>
      <w:r w:rsidR="00C819F3">
        <w:rPr>
          <w:rFonts w:ascii="Arial" w:hAnsi="Arial" w:cs="Arial"/>
          <w:color w:val="614189"/>
          <w:sz w:val="16"/>
          <w:szCs w:val="16"/>
        </w:rPr>
        <w:t>-based)</w:t>
      </w: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982"/>
        <w:gridCol w:w="1988"/>
        <w:gridCol w:w="2412"/>
      </w:tblGrid>
      <w:tr w:rsidR="0072110B" w:rsidRPr="00CC3ECE" w14:paraId="6078F83B" w14:textId="77777777" w:rsidTr="00A30ADB">
        <w:trPr>
          <w:trHeight w:val="363"/>
        </w:trPr>
        <w:tc>
          <w:tcPr>
            <w:tcW w:w="10206" w:type="dxa"/>
            <w:gridSpan w:val="4"/>
            <w:shd w:val="clear" w:color="auto" w:fill="614189"/>
          </w:tcPr>
          <w:p w14:paraId="4C4DD1DD" w14:textId="7EF2EAB0" w:rsidR="0072110B" w:rsidRDefault="0072110B" w:rsidP="00893526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 w:rsidRPr="0072110B">
              <w:rPr>
                <w:color w:val="FFFFFF" w:themeColor="background1"/>
                <w:szCs w:val="24"/>
              </w:rPr>
              <w:lastRenderedPageBreak/>
              <w:t>Measure of Wellbeing</w:t>
            </w:r>
            <w:r w:rsidRPr="0072110B">
              <w:rPr>
                <w:b w:val="0"/>
                <w:color w:val="FFFFFF" w:themeColor="background1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color w:val="FFFFFF" w:themeColor="background1"/>
                  <w:sz w:val="16"/>
                  <w:szCs w:val="16"/>
                </w:rPr>
                <w:alias w:val="Link to Measure of Well-being"/>
                <w:tag w:val="Link to Measure of Well-being"/>
                <w:id w:val="1562751216"/>
                <w:placeholder>
                  <w:docPart w:val="63378FCEE2704AD8A732EC2D6F632483"/>
                </w:placeholder>
                <w:showingPlcHdr/>
                <w:dropDownList>
                  <w:listItem w:displayText="Placement and Stability" w:value="Placement and Stability"/>
                  <w:listItem w:displayText="Personal Identity and Culture" w:value="Personal Identity and Culture"/>
                  <w:listItem w:displayText="Family / Significant Relationhships / Contact" w:value="Family / Significant Relationhships / Contact"/>
                  <w:listItem w:displayText="Health" w:value="Health"/>
                  <w:listItem w:displayText="Educational / Vocational / Training" w:value="Educational / Vocational / Training"/>
                  <w:listItem w:displayText="Emotional and Behavioural Development" w:value="Emotional and Behavioural Development"/>
                  <w:listItem w:displayText="Social / Living Skills and Peer Relationships" w:value="Social / Living Skills and Peer Relationships"/>
                  <w:listItem w:displayText="Legal Issues / Care Matters / Victims Compensation" w:value="Legal Issues / Care Matters / Victims Compensation"/>
                </w:dropDownList>
              </w:sdtPr>
              <w:sdtEndPr/>
              <w:sdtContent>
                <w:r w:rsidRPr="0072110B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893526" w:rsidRPr="00CC3ECE" w14:paraId="1BB9969F" w14:textId="77777777" w:rsidTr="00A30ADB">
        <w:trPr>
          <w:trHeight w:val="363"/>
        </w:trPr>
        <w:tc>
          <w:tcPr>
            <w:tcW w:w="2834" w:type="dxa"/>
            <w:shd w:val="clear" w:color="auto" w:fill="DDD8E7"/>
            <w:vAlign w:val="center"/>
          </w:tcPr>
          <w:p w14:paraId="188735E6" w14:textId="77777777" w:rsidR="00893526" w:rsidRPr="0015016A" w:rsidRDefault="00893526" w:rsidP="00893526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15016A">
              <w:rPr>
                <w:sz w:val="18"/>
                <w:szCs w:val="18"/>
              </w:rPr>
              <w:t>Type of support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Identify details of support or intervention required"/>
            <w:tag w:val="Identify details of support or intervention required"/>
            <w:id w:val="-23096149"/>
            <w:placeholder>
              <w:docPart w:val="635F2775F5A9481E8702BC996ABA002D"/>
            </w:placeholder>
            <w:showingPlcHdr/>
            <w:text w:multiLine="1"/>
          </w:sdtPr>
          <w:sdtEndPr/>
          <w:sdtContent>
            <w:tc>
              <w:tcPr>
                <w:tcW w:w="7372" w:type="dxa"/>
                <w:gridSpan w:val="3"/>
                <w:shd w:val="clear" w:color="auto" w:fill="auto"/>
                <w:vAlign w:val="center"/>
              </w:tcPr>
              <w:p w14:paraId="162B71CE" w14:textId="4AB78031" w:rsidR="00893526" w:rsidRPr="004068A3" w:rsidRDefault="00B22F2B" w:rsidP="00893526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93526" w:rsidRPr="00CC3ECE" w14:paraId="759F80A4" w14:textId="77777777" w:rsidTr="00A30ADB">
        <w:trPr>
          <w:trHeight w:val="363"/>
        </w:trPr>
        <w:tc>
          <w:tcPr>
            <w:tcW w:w="2834" w:type="dxa"/>
            <w:shd w:val="clear" w:color="auto" w:fill="DDD8E7"/>
            <w:vAlign w:val="center"/>
          </w:tcPr>
          <w:p w14:paraId="39D420BD" w14:textId="77777777" w:rsidR="00893526" w:rsidRPr="0015016A" w:rsidRDefault="00893526" w:rsidP="00893526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/ Goal</w:t>
            </w:r>
          </w:p>
        </w:tc>
        <w:sdt>
          <w:sdtPr>
            <w:rPr>
              <w:rFonts w:ascii="Arial" w:hAnsi="Arial" w:cs="Arial"/>
              <w:b/>
              <w:sz w:val="17"/>
              <w:szCs w:val="17"/>
            </w:rPr>
            <w:alias w:val="Identify the goals of support"/>
            <w:tag w:val="Identify the goals of support"/>
            <w:id w:val="676474730"/>
            <w:placeholder>
              <w:docPart w:val="56C63D58F5CC4C7194AE061CD437E321"/>
            </w:placeholder>
            <w:showingPlcHdr/>
            <w:text w:multiLine="1"/>
          </w:sdtPr>
          <w:sdtEndPr/>
          <w:sdtContent>
            <w:tc>
              <w:tcPr>
                <w:tcW w:w="7372" w:type="dxa"/>
                <w:gridSpan w:val="3"/>
                <w:shd w:val="clear" w:color="auto" w:fill="auto"/>
                <w:vAlign w:val="center"/>
              </w:tcPr>
              <w:p w14:paraId="19F8B75F" w14:textId="1419021C" w:rsidR="00893526" w:rsidRPr="004068A3" w:rsidRDefault="00B22F2B" w:rsidP="00893526">
                <w:pPr>
                  <w:rPr>
                    <w:rFonts w:ascii="Arial" w:hAnsi="Arial" w:cs="Arial"/>
                    <w:b/>
                    <w:sz w:val="17"/>
                    <w:szCs w:val="17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893526" w:rsidRPr="00CC3ECE" w14:paraId="4B8014C8" w14:textId="77777777" w:rsidTr="00A30ADB">
        <w:trPr>
          <w:trHeight w:val="363"/>
        </w:trPr>
        <w:tc>
          <w:tcPr>
            <w:tcW w:w="5812" w:type="dxa"/>
            <w:gridSpan w:val="2"/>
            <w:shd w:val="clear" w:color="auto" w:fill="DDD8E7"/>
          </w:tcPr>
          <w:p w14:paraId="0316F836" w14:textId="77777777" w:rsidR="00893526" w:rsidRPr="00775E77" w:rsidRDefault="00893526" w:rsidP="00893526">
            <w:pPr>
              <w:pStyle w:val="BodyText"/>
              <w:spacing w:before="60" w:after="60"/>
              <w:ind w:right="57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Action Required</w:t>
            </w:r>
          </w:p>
        </w:tc>
        <w:tc>
          <w:tcPr>
            <w:tcW w:w="1985" w:type="dxa"/>
            <w:shd w:val="clear" w:color="auto" w:fill="DDD8E7"/>
            <w:vAlign w:val="center"/>
          </w:tcPr>
          <w:p w14:paraId="233CE0FF" w14:textId="77777777" w:rsidR="00893526" w:rsidRPr="00775E77" w:rsidRDefault="00893526" w:rsidP="00893526">
            <w:pPr>
              <w:pStyle w:val="BodyText"/>
              <w:spacing w:before="60" w:after="60"/>
              <w:ind w:right="57"/>
              <w:rPr>
                <w:sz w:val="17"/>
                <w:szCs w:val="17"/>
              </w:rPr>
            </w:pPr>
            <w:r w:rsidRPr="00263A62">
              <w:rPr>
                <w:rFonts w:cs="Arial"/>
                <w:b w:val="0"/>
                <w:sz w:val="18"/>
                <w:szCs w:val="18"/>
              </w:rPr>
              <w:t>By who</w:t>
            </w:r>
          </w:p>
        </w:tc>
        <w:tc>
          <w:tcPr>
            <w:tcW w:w="2409" w:type="dxa"/>
            <w:shd w:val="clear" w:color="auto" w:fill="DDD8E7"/>
            <w:vAlign w:val="center"/>
          </w:tcPr>
          <w:p w14:paraId="71906503" w14:textId="77777777" w:rsidR="00893526" w:rsidRPr="00775E77" w:rsidRDefault="00893526" w:rsidP="00893526">
            <w:pPr>
              <w:pStyle w:val="BodyText"/>
              <w:spacing w:before="60" w:after="60"/>
              <w:ind w:right="57"/>
              <w:rPr>
                <w:sz w:val="17"/>
                <w:szCs w:val="17"/>
              </w:rPr>
            </w:pPr>
            <w:r w:rsidRPr="00263A62">
              <w:rPr>
                <w:rFonts w:cs="Arial"/>
                <w:b w:val="0"/>
                <w:sz w:val="18"/>
                <w:szCs w:val="18"/>
              </w:rPr>
              <w:t>Due date</w:t>
            </w:r>
          </w:p>
        </w:tc>
      </w:tr>
      <w:tr w:rsidR="00004DDB" w:rsidRPr="00CC3ECE" w14:paraId="2D5DF78C" w14:textId="77777777" w:rsidTr="00A30ADB">
        <w:trPr>
          <w:trHeight w:val="363"/>
        </w:trPr>
        <w:sdt>
          <w:sdtPr>
            <w:rPr>
              <w:sz w:val="16"/>
              <w:szCs w:val="16"/>
            </w:rPr>
            <w:alias w:val="Identify the actions required"/>
            <w:tag w:val="Identify the actions required"/>
            <w:id w:val="-1736612335"/>
            <w:placeholder>
              <w:docPart w:val="FE5DCDF6EA6543818889FE2E4A01EB70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shd w:val="clear" w:color="auto" w:fill="auto"/>
              </w:tcPr>
              <w:p w14:paraId="0BAA1DB1" w14:textId="640749FB" w:rsidR="00004DDB" w:rsidRPr="004068A3" w:rsidRDefault="00B22F2B" w:rsidP="00004DDB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ert name"/>
            <w:tag w:val="Insert name"/>
            <w:id w:val="-790744932"/>
            <w:placeholder>
              <w:docPart w:val="9A27DDE733F34F4AAA81631C557176E7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1841CB65" w14:textId="0C20F62C" w:rsidR="00004DDB" w:rsidRPr="004068A3" w:rsidRDefault="00B22F2B" w:rsidP="00004DDB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1255871624"/>
            <w:placeholder>
              <w:docPart w:val="B11CA7BB317C4ED88FF54105E0383371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2F24AF18" w14:textId="77777777" w:rsidR="00004DDB" w:rsidRPr="004068A3" w:rsidRDefault="00004DDB" w:rsidP="00004DDB">
                <w:pPr>
                  <w:pStyle w:val="BodyText"/>
                  <w:spacing w:before="60" w:after="60"/>
                  <w:ind w:right="57"/>
                  <w:rPr>
                    <w:rFonts w:cs="Arial"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rFonts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004DDB" w:rsidRPr="00CC3ECE" w14:paraId="08360F72" w14:textId="77777777" w:rsidTr="00A30ADB">
        <w:trPr>
          <w:trHeight w:val="363"/>
        </w:trPr>
        <w:sdt>
          <w:sdtPr>
            <w:rPr>
              <w:sz w:val="16"/>
              <w:szCs w:val="16"/>
            </w:rPr>
            <w:alias w:val="Identify the actions required"/>
            <w:tag w:val="Identify the actions required"/>
            <w:id w:val="1619711104"/>
            <w:placeholder>
              <w:docPart w:val="047BF7CE95DA4F40B0F67AC926A716FE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shd w:val="clear" w:color="auto" w:fill="auto"/>
              </w:tcPr>
              <w:p w14:paraId="08EE88CF" w14:textId="6E2ED95A" w:rsidR="00004DDB" w:rsidRPr="004068A3" w:rsidRDefault="00B22F2B" w:rsidP="00004DDB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ert name"/>
            <w:tag w:val="Insert name"/>
            <w:id w:val="1423847525"/>
            <w:placeholder>
              <w:docPart w:val="8F75E4A94BBF4C608AA780761717CF25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42032399" w14:textId="2B60045D" w:rsidR="00004DDB" w:rsidRPr="004068A3" w:rsidRDefault="00B22F2B" w:rsidP="00004DDB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16"/>
              <w:szCs w:val="16"/>
            </w:rPr>
            <w:id w:val="-250893666"/>
            <w:placeholder>
              <w:docPart w:val="DA56A3E7E1B34AF78AB03BE351E54726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0D79797B" w14:textId="77777777" w:rsidR="00004DDB" w:rsidRPr="004068A3" w:rsidRDefault="00004DDB" w:rsidP="00004DDB">
                <w:pPr>
                  <w:pStyle w:val="BodyText"/>
                  <w:spacing w:before="60" w:after="60"/>
                  <w:ind w:right="57"/>
                  <w:rPr>
                    <w:rFonts w:cs="Arial"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rFonts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3727153C" w14:textId="106B0C36" w:rsidR="00B2700C" w:rsidRDefault="00B2700C" w:rsidP="001A6FBB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978"/>
        <w:gridCol w:w="1985"/>
        <w:gridCol w:w="2409"/>
      </w:tblGrid>
      <w:tr w:rsidR="0072110B" w:rsidRPr="00CC3ECE" w14:paraId="7AEF1122" w14:textId="77777777" w:rsidTr="0071054F">
        <w:trPr>
          <w:trHeight w:val="363"/>
        </w:trPr>
        <w:tc>
          <w:tcPr>
            <w:tcW w:w="10206" w:type="dxa"/>
            <w:gridSpan w:val="4"/>
            <w:shd w:val="clear" w:color="auto" w:fill="614189"/>
          </w:tcPr>
          <w:p w14:paraId="61B86B09" w14:textId="77777777" w:rsidR="0072110B" w:rsidRDefault="0072110B" w:rsidP="0071054F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 w:rsidRPr="0072110B">
              <w:rPr>
                <w:color w:val="FFFFFF" w:themeColor="background1"/>
                <w:szCs w:val="24"/>
              </w:rPr>
              <w:t>Measure of Wellbeing</w:t>
            </w:r>
            <w:r w:rsidRPr="0072110B">
              <w:rPr>
                <w:b w:val="0"/>
                <w:color w:val="FFFFFF" w:themeColor="background1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color w:val="FFFFFF" w:themeColor="background1"/>
                  <w:sz w:val="16"/>
                  <w:szCs w:val="16"/>
                </w:rPr>
                <w:alias w:val="Link to Measure of Well-being"/>
                <w:tag w:val="Link to Measure of Well-being"/>
                <w:id w:val="-940529221"/>
                <w:placeholder>
                  <w:docPart w:val="89250974D9914C62871DF4B319A84481"/>
                </w:placeholder>
                <w:showingPlcHdr/>
                <w:dropDownList>
                  <w:listItem w:displayText="Placement and Stability" w:value="Placement and Stability"/>
                  <w:listItem w:displayText="Personal Identity and Culture" w:value="Personal Identity and Culture"/>
                  <w:listItem w:displayText="Family / Significant Relationhsips / Contact" w:value="Family / Significant Relationhsips / Contact"/>
                  <w:listItem w:displayText="Health" w:value="Health"/>
                  <w:listItem w:displayText="Educational / Vocational / Training" w:value="Educational / Vocational / Training"/>
                  <w:listItem w:displayText="Emotional and Behavioural Development" w:value="Emotional and Behavioural Development"/>
                  <w:listItem w:displayText="Social / Living Skills and Peer Relationships" w:value="Social / Living Skills and Peer Relationships"/>
                  <w:listItem w:displayText="Legal Issues / Care Matters / Victims Compensation" w:value="Legal Issues / Care Matters / Victims Compensation"/>
                </w:dropDownList>
              </w:sdtPr>
              <w:sdtEndPr/>
              <w:sdtContent>
                <w:r w:rsidRPr="0072110B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72110B" w:rsidRPr="00CC3ECE" w14:paraId="15354362" w14:textId="77777777" w:rsidTr="0071054F">
        <w:trPr>
          <w:trHeight w:val="363"/>
        </w:trPr>
        <w:tc>
          <w:tcPr>
            <w:tcW w:w="2834" w:type="dxa"/>
            <w:shd w:val="clear" w:color="auto" w:fill="DDD8E7"/>
            <w:vAlign w:val="center"/>
          </w:tcPr>
          <w:p w14:paraId="40712F86" w14:textId="77777777" w:rsidR="0072110B" w:rsidRPr="0015016A" w:rsidRDefault="0072110B" w:rsidP="0071054F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15016A">
              <w:rPr>
                <w:sz w:val="18"/>
                <w:szCs w:val="18"/>
              </w:rPr>
              <w:t>Type of support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Identify details of the support or intervention required"/>
            <w:tag w:val="Identify details of the support or intervention required"/>
            <w:id w:val="-1851866503"/>
            <w:placeholder>
              <w:docPart w:val="E08102E4534742EA913B27138122DD77"/>
            </w:placeholder>
            <w:showingPlcHdr/>
            <w:text w:multiLine="1"/>
          </w:sdtPr>
          <w:sdtEndPr/>
          <w:sdtContent>
            <w:tc>
              <w:tcPr>
                <w:tcW w:w="7372" w:type="dxa"/>
                <w:gridSpan w:val="3"/>
                <w:shd w:val="clear" w:color="auto" w:fill="auto"/>
                <w:vAlign w:val="center"/>
              </w:tcPr>
              <w:p w14:paraId="5139105B" w14:textId="59C7526C" w:rsidR="0072110B" w:rsidRPr="004068A3" w:rsidRDefault="00006652" w:rsidP="0071054F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2110B" w:rsidRPr="00CC3ECE" w14:paraId="6B01A257" w14:textId="77777777" w:rsidTr="0071054F">
        <w:trPr>
          <w:trHeight w:val="363"/>
        </w:trPr>
        <w:tc>
          <w:tcPr>
            <w:tcW w:w="2834" w:type="dxa"/>
            <w:shd w:val="clear" w:color="auto" w:fill="DDD8E7"/>
            <w:vAlign w:val="center"/>
          </w:tcPr>
          <w:p w14:paraId="3766D5A7" w14:textId="77777777" w:rsidR="0072110B" w:rsidRPr="0015016A" w:rsidRDefault="0072110B" w:rsidP="0071054F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/ Goal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Identify the goals of support"/>
            <w:tag w:val="Identify the support oriontervention required"/>
            <w:id w:val="-1766605858"/>
            <w:placeholder>
              <w:docPart w:val="C94D1ACBBC8449169CD5CF4D1C213697"/>
            </w:placeholder>
            <w:showingPlcHdr/>
            <w:text w:multiLine="1"/>
          </w:sdtPr>
          <w:sdtEndPr/>
          <w:sdtContent>
            <w:tc>
              <w:tcPr>
                <w:tcW w:w="7372" w:type="dxa"/>
                <w:gridSpan w:val="3"/>
                <w:shd w:val="clear" w:color="auto" w:fill="auto"/>
                <w:vAlign w:val="center"/>
              </w:tcPr>
              <w:p w14:paraId="7F1F3358" w14:textId="6F788814" w:rsidR="0072110B" w:rsidRPr="004068A3" w:rsidRDefault="00006652" w:rsidP="0071054F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2110B" w:rsidRPr="00CC3ECE" w14:paraId="07D66723" w14:textId="77777777" w:rsidTr="00A30ADB">
        <w:trPr>
          <w:trHeight w:val="363"/>
        </w:trPr>
        <w:tc>
          <w:tcPr>
            <w:tcW w:w="5812" w:type="dxa"/>
            <w:gridSpan w:val="2"/>
            <w:shd w:val="clear" w:color="auto" w:fill="DDD8E7"/>
          </w:tcPr>
          <w:p w14:paraId="38BDC8AF" w14:textId="77777777" w:rsidR="0072110B" w:rsidRPr="00775E77" w:rsidRDefault="0072110B" w:rsidP="0071054F">
            <w:pPr>
              <w:pStyle w:val="BodyText"/>
              <w:spacing w:before="60" w:after="60"/>
              <w:ind w:right="57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Action Required</w:t>
            </w:r>
          </w:p>
        </w:tc>
        <w:tc>
          <w:tcPr>
            <w:tcW w:w="1985" w:type="dxa"/>
            <w:shd w:val="clear" w:color="auto" w:fill="DDD8E7"/>
            <w:vAlign w:val="center"/>
          </w:tcPr>
          <w:p w14:paraId="63C8BCC3" w14:textId="77777777" w:rsidR="0072110B" w:rsidRPr="00775E77" w:rsidRDefault="0072110B" w:rsidP="0071054F">
            <w:pPr>
              <w:pStyle w:val="BodyText"/>
              <w:spacing w:before="60" w:after="60"/>
              <w:ind w:right="57"/>
              <w:rPr>
                <w:sz w:val="17"/>
                <w:szCs w:val="17"/>
              </w:rPr>
            </w:pPr>
            <w:r w:rsidRPr="00263A62">
              <w:rPr>
                <w:rFonts w:cs="Arial"/>
                <w:b w:val="0"/>
                <w:sz w:val="18"/>
                <w:szCs w:val="18"/>
              </w:rPr>
              <w:t>By who</w:t>
            </w:r>
          </w:p>
        </w:tc>
        <w:tc>
          <w:tcPr>
            <w:tcW w:w="2409" w:type="dxa"/>
            <w:shd w:val="clear" w:color="auto" w:fill="DDD8E7"/>
            <w:vAlign w:val="center"/>
          </w:tcPr>
          <w:p w14:paraId="26FE60DB" w14:textId="77777777" w:rsidR="0072110B" w:rsidRPr="00775E77" w:rsidRDefault="0072110B" w:rsidP="0071054F">
            <w:pPr>
              <w:pStyle w:val="BodyText"/>
              <w:spacing w:before="60" w:after="60"/>
              <w:ind w:right="57"/>
              <w:rPr>
                <w:sz w:val="17"/>
                <w:szCs w:val="17"/>
              </w:rPr>
            </w:pPr>
            <w:r w:rsidRPr="00263A62">
              <w:rPr>
                <w:rFonts w:cs="Arial"/>
                <w:b w:val="0"/>
                <w:sz w:val="18"/>
                <w:szCs w:val="18"/>
              </w:rPr>
              <w:t>Due date</w:t>
            </w:r>
          </w:p>
        </w:tc>
      </w:tr>
      <w:tr w:rsidR="0072110B" w:rsidRPr="00CC3ECE" w14:paraId="003AF862" w14:textId="77777777" w:rsidTr="00A30ADB">
        <w:trPr>
          <w:trHeight w:val="363"/>
        </w:trPr>
        <w:sdt>
          <w:sdtPr>
            <w:rPr>
              <w:sz w:val="16"/>
              <w:szCs w:val="16"/>
            </w:rPr>
            <w:alias w:val="Identify the actions required"/>
            <w:tag w:val="Identify the actions required"/>
            <w:id w:val="-812634392"/>
            <w:placeholder>
              <w:docPart w:val="CADDD924B2534F1FA2E91D2BA0ED1333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shd w:val="clear" w:color="auto" w:fill="auto"/>
              </w:tcPr>
              <w:p w14:paraId="473F5852" w14:textId="78A2DDA2" w:rsidR="0072110B" w:rsidRPr="004068A3" w:rsidRDefault="00006652" w:rsidP="0071054F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ert name"/>
            <w:tag w:val="Insert name"/>
            <w:id w:val="329799821"/>
            <w:placeholder>
              <w:docPart w:val="59D5D5F185494FFF90F86E473D69EE59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642C1AE0" w14:textId="62C62DC0" w:rsidR="0072110B" w:rsidRPr="004068A3" w:rsidRDefault="00006652" w:rsidP="0071054F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-1079907215"/>
            <w:placeholder>
              <w:docPart w:val="4CD276A813B54BF2A4A2702DAFDB526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0B100275" w14:textId="77777777" w:rsidR="0072110B" w:rsidRPr="004068A3" w:rsidRDefault="0072110B" w:rsidP="0071054F">
                <w:pPr>
                  <w:pStyle w:val="BodyText"/>
                  <w:spacing w:before="60" w:after="60"/>
                  <w:ind w:right="57"/>
                  <w:rPr>
                    <w:rFonts w:cs="Arial"/>
                    <w:sz w:val="17"/>
                    <w:szCs w:val="17"/>
                  </w:rPr>
                </w:pPr>
                <w:r w:rsidRPr="004068A3">
                  <w:rPr>
                    <w:rStyle w:val="PlaceholderText"/>
                    <w:rFonts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72110B" w:rsidRPr="00CC3ECE" w14:paraId="2494D077" w14:textId="77777777" w:rsidTr="00A30ADB">
        <w:trPr>
          <w:trHeight w:val="363"/>
        </w:trPr>
        <w:sdt>
          <w:sdtPr>
            <w:rPr>
              <w:sz w:val="16"/>
              <w:szCs w:val="16"/>
            </w:rPr>
            <w:alias w:val="Identify the actions required"/>
            <w:tag w:val="Identify the actions required"/>
            <w:id w:val="1071233557"/>
            <w:placeholder>
              <w:docPart w:val="9CEAB0EAE3C94EC5A76331CF060CE85B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shd w:val="clear" w:color="auto" w:fill="auto"/>
              </w:tcPr>
              <w:p w14:paraId="71576BB7" w14:textId="1AFDC32C" w:rsidR="0072110B" w:rsidRPr="004068A3" w:rsidRDefault="00006652" w:rsidP="0071054F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16"/>
              <w:szCs w:val="16"/>
            </w:rPr>
            <w:alias w:val="Insert name"/>
            <w:tag w:val="Insert name"/>
            <w:id w:val="2136594392"/>
            <w:placeholder>
              <w:docPart w:val="BA8D30555DAF43D4BBB2ED019BEF1DC0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41CC3A73" w14:textId="2DEA8F2C" w:rsidR="0072110B" w:rsidRPr="004068A3" w:rsidRDefault="00006652" w:rsidP="0071054F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sz w:val="18"/>
              <w:szCs w:val="18"/>
            </w:rPr>
            <w:id w:val="1271431788"/>
            <w:placeholder>
              <w:docPart w:val="50019F29E7D540E592C265343434151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52EB3674" w14:textId="77777777" w:rsidR="0072110B" w:rsidRPr="004068A3" w:rsidRDefault="0072110B" w:rsidP="0071054F">
                <w:pPr>
                  <w:pStyle w:val="BodyText"/>
                  <w:spacing w:before="60" w:after="60"/>
                  <w:ind w:right="57"/>
                  <w:rPr>
                    <w:rFonts w:cs="Arial"/>
                    <w:sz w:val="17"/>
                    <w:szCs w:val="17"/>
                  </w:rPr>
                </w:pPr>
                <w:r w:rsidRPr="004068A3">
                  <w:rPr>
                    <w:rStyle w:val="PlaceholderText"/>
                    <w:rFonts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75C02F42" w14:textId="0E73AB85" w:rsidR="0072110B" w:rsidRDefault="0072110B" w:rsidP="001A6FBB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2978"/>
        <w:gridCol w:w="1985"/>
        <w:gridCol w:w="2409"/>
      </w:tblGrid>
      <w:tr w:rsidR="0072110B" w:rsidRPr="00CC3ECE" w14:paraId="6CC6B7E6" w14:textId="77777777" w:rsidTr="0071054F">
        <w:trPr>
          <w:trHeight w:val="363"/>
        </w:trPr>
        <w:tc>
          <w:tcPr>
            <w:tcW w:w="10206" w:type="dxa"/>
            <w:gridSpan w:val="4"/>
            <w:shd w:val="clear" w:color="auto" w:fill="614189"/>
          </w:tcPr>
          <w:p w14:paraId="53D9FCDE" w14:textId="77777777" w:rsidR="0072110B" w:rsidRDefault="0072110B" w:rsidP="0071054F">
            <w:pPr>
              <w:pStyle w:val="BodyText"/>
              <w:spacing w:before="60" w:after="60"/>
              <w:ind w:right="57"/>
              <w:rPr>
                <w:color w:val="FFFFFF"/>
                <w:sz w:val="22"/>
                <w:szCs w:val="22"/>
              </w:rPr>
            </w:pPr>
            <w:r w:rsidRPr="0072110B">
              <w:rPr>
                <w:color w:val="FFFFFF" w:themeColor="background1"/>
                <w:szCs w:val="24"/>
              </w:rPr>
              <w:t>Measure of Wellbeing</w:t>
            </w:r>
            <w:r w:rsidRPr="0072110B">
              <w:rPr>
                <w:b w:val="0"/>
                <w:color w:val="FFFFFF" w:themeColor="background1"/>
                <w:sz w:val="18"/>
                <w:szCs w:val="18"/>
              </w:rPr>
              <w:t xml:space="preserve"> </w:t>
            </w:r>
            <w:sdt>
              <w:sdtPr>
                <w:rPr>
                  <w:b w:val="0"/>
                  <w:color w:val="FFFFFF" w:themeColor="background1"/>
                  <w:sz w:val="16"/>
                  <w:szCs w:val="16"/>
                </w:rPr>
                <w:alias w:val="Link to Measure of Well-being"/>
                <w:tag w:val="Link to Measure of Well-being"/>
                <w:id w:val="-1044679059"/>
                <w:placeholder>
                  <w:docPart w:val="FA0CA2D28BF24213BFE956BA1C474A51"/>
                </w:placeholder>
                <w:showingPlcHdr/>
                <w:dropDownList>
                  <w:listItem w:displayText="Placement and Stability" w:value="Placement and Stability"/>
                  <w:listItem w:displayText="Personal Identity and Culture" w:value="Personal Identity and Culture"/>
                  <w:listItem w:displayText="Family / Significant Relationhsips / Contact" w:value="Family / Significant Relationhsips / Contact"/>
                  <w:listItem w:displayText="Health" w:value="Health"/>
                  <w:listItem w:displayText="Educational / Vocational / Training" w:value="Educational / Vocational / Training"/>
                  <w:listItem w:displayText="Emotional and Behavioural Development" w:value="Emotional and Behavioural Development"/>
                  <w:listItem w:displayText="Social / Living Skills and Peer Relationships" w:value="Social / Living Skills and Peer Relationships"/>
                  <w:listItem w:displayText="Legal Issues / Care Matters / Victims Compensation" w:value="Legal Issues / Care Matters / Victims Compensation"/>
                </w:dropDownList>
              </w:sdtPr>
              <w:sdtEndPr/>
              <w:sdtContent>
                <w:r w:rsidRPr="0072110B">
                  <w:rPr>
                    <w:rStyle w:val="PlaceholderText"/>
                    <w:color w:val="FFFFFF" w:themeColor="background1"/>
                    <w:sz w:val="16"/>
                    <w:szCs w:val="16"/>
                  </w:rPr>
                  <w:t>Choose an item.</w:t>
                </w:r>
              </w:sdtContent>
            </w:sdt>
          </w:p>
        </w:tc>
      </w:tr>
      <w:tr w:rsidR="0072110B" w:rsidRPr="00CC3ECE" w14:paraId="5AA62C35" w14:textId="77777777" w:rsidTr="0071054F">
        <w:trPr>
          <w:trHeight w:val="363"/>
        </w:trPr>
        <w:tc>
          <w:tcPr>
            <w:tcW w:w="2834" w:type="dxa"/>
            <w:shd w:val="clear" w:color="auto" w:fill="DDD8E7"/>
            <w:vAlign w:val="center"/>
          </w:tcPr>
          <w:p w14:paraId="1E89D7EF" w14:textId="77777777" w:rsidR="0072110B" w:rsidRPr="0015016A" w:rsidRDefault="0072110B" w:rsidP="0071054F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 w:rsidRPr="0015016A">
              <w:rPr>
                <w:sz w:val="18"/>
                <w:szCs w:val="18"/>
              </w:rPr>
              <w:t>Type of support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Identify the details of the support or intervention required"/>
            <w:tag w:val="Identify the details of the support or intervention required"/>
            <w:id w:val="-1467341369"/>
            <w:placeholder>
              <w:docPart w:val="F2CE824F53C54D18AF4504DDFBF8A929"/>
            </w:placeholder>
            <w:showingPlcHdr/>
            <w:text w:multiLine="1"/>
          </w:sdtPr>
          <w:sdtEndPr/>
          <w:sdtContent>
            <w:tc>
              <w:tcPr>
                <w:tcW w:w="7372" w:type="dxa"/>
                <w:gridSpan w:val="3"/>
                <w:shd w:val="clear" w:color="auto" w:fill="auto"/>
                <w:vAlign w:val="center"/>
              </w:tcPr>
              <w:p w14:paraId="292DBC86" w14:textId="193FC4E4" w:rsidR="0072110B" w:rsidRPr="004068A3" w:rsidRDefault="00CB341C" w:rsidP="0071054F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2110B" w:rsidRPr="00CC3ECE" w14:paraId="7AD37177" w14:textId="77777777" w:rsidTr="0071054F">
        <w:trPr>
          <w:trHeight w:val="363"/>
        </w:trPr>
        <w:tc>
          <w:tcPr>
            <w:tcW w:w="2834" w:type="dxa"/>
            <w:shd w:val="clear" w:color="auto" w:fill="DDD8E7"/>
            <w:vAlign w:val="center"/>
          </w:tcPr>
          <w:p w14:paraId="33FACAB1" w14:textId="77777777" w:rsidR="0072110B" w:rsidRPr="0015016A" w:rsidRDefault="0072110B" w:rsidP="0071054F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Objective / Goal</w:t>
            </w:r>
          </w:p>
        </w:tc>
        <w:sdt>
          <w:sdtPr>
            <w:rPr>
              <w:rFonts w:ascii="Arial" w:hAnsi="Arial" w:cs="Arial"/>
              <w:b/>
              <w:sz w:val="16"/>
              <w:szCs w:val="16"/>
            </w:rPr>
            <w:alias w:val="Identify the goals of support"/>
            <w:tag w:val="Identify the goals of support"/>
            <w:id w:val="367575002"/>
            <w:placeholder>
              <w:docPart w:val="93EEFFB788A24881BF2F02AEA4B401FD"/>
            </w:placeholder>
            <w:showingPlcHdr/>
            <w:text w:multiLine="1"/>
          </w:sdtPr>
          <w:sdtEndPr/>
          <w:sdtContent>
            <w:tc>
              <w:tcPr>
                <w:tcW w:w="7372" w:type="dxa"/>
                <w:gridSpan w:val="3"/>
                <w:shd w:val="clear" w:color="auto" w:fill="auto"/>
                <w:vAlign w:val="center"/>
              </w:tcPr>
              <w:p w14:paraId="373EAF2F" w14:textId="2FEA8CA0" w:rsidR="0072110B" w:rsidRPr="004068A3" w:rsidRDefault="00CB341C" w:rsidP="0071054F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72110B" w:rsidRPr="00CC3ECE" w14:paraId="24700101" w14:textId="77777777" w:rsidTr="00A30ADB">
        <w:trPr>
          <w:trHeight w:val="363"/>
        </w:trPr>
        <w:tc>
          <w:tcPr>
            <w:tcW w:w="5812" w:type="dxa"/>
            <w:gridSpan w:val="2"/>
            <w:shd w:val="clear" w:color="auto" w:fill="DDD8E7"/>
          </w:tcPr>
          <w:p w14:paraId="1CB4E8CE" w14:textId="77777777" w:rsidR="0072110B" w:rsidRPr="00775E77" w:rsidRDefault="0072110B" w:rsidP="0071054F">
            <w:pPr>
              <w:pStyle w:val="BodyText"/>
              <w:spacing w:before="60" w:after="60"/>
              <w:ind w:right="57"/>
              <w:rPr>
                <w:sz w:val="17"/>
                <w:szCs w:val="17"/>
              </w:rPr>
            </w:pPr>
            <w:r>
              <w:rPr>
                <w:sz w:val="18"/>
                <w:szCs w:val="18"/>
              </w:rPr>
              <w:t>Action Required</w:t>
            </w:r>
          </w:p>
        </w:tc>
        <w:tc>
          <w:tcPr>
            <w:tcW w:w="1985" w:type="dxa"/>
            <w:shd w:val="clear" w:color="auto" w:fill="DDD8E7"/>
            <w:vAlign w:val="center"/>
          </w:tcPr>
          <w:p w14:paraId="6353E300" w14:textId="77777777" w:rsidR="0072110B" w:rsidRPr="00775E77" w:rsidRDefault="0072110B" w:rsidP="0071054F">
            <w:pPr>
              <w:pStyle w:val="BodyText"/>
              <w:spacing w:before="60" w:after="60"/>
              <w:ind w:right="57"/>
              <w:rPr>
                <w:sz w:val="17"/>
                <w:szCs w:val="17"/>
              </w:rPr>
            </w:pPr>
            <w:r w:rsidRPr="00263A62">
              <w:rPr>
                <w:rFonts w:cs="Arial"/>
                <w:b w:val="0"/>
                <w:sz w:val="18"/>
                <w:szCs w:val="18"/>
              </w:rPr>
              <w:t>By who</w:t>
            </w:r>
          </w:p>
        </w:tc>
        <w:tc>
          <w:tcPr>
            <w:tcW w:w="2409" w:type="dxa"/>
            <w:shd w:val="clear" w:color="auto" w:fill="DDD8E7"/>
            <w:vAlign w:val="center"/>
          </w:tcPr>
          <w:p w14:paraId="243871BC" w14:textId="77777777" w:rsidR="0072110B" w:rsidRPr="00775E77" w:rsidRDefault="0072110B" w:rsidP="0071054F">
            <w:pPr>
              <w:pStyle w:val="BodyText"/>
              <w:spacing w:before="60" w:after="60"/>
              <w:ind w:right="57"/>
              <w:rPr>
                <w:sz w:val="17"/>
                <w:szCs w:val="17"/>
              </w:rPr>
            </w:pPr>
            <w:r w:rsidRPr="00263A62">
              <w:rPr>
                <w:rFonts w:cs="Arial"/>
                <w:b w:val="0"/>
                <w:sz w:val="18"/>
                <w:szCs w:val="18"/>
              </w:rPr>
              <w:t>Due date</w:t>
            </w:r>
          </w:p>
        </w:tc>
      </w:tr>
      <w:tr w:rsidR="0072110B" w:rsidRPr="00CC3ECE" w14:paraId="715E4BD8" w14:textId="77777777" w:rsidTr="00A30ADB">
        <w:trPr>
          <w:trHeight w:val="363"/>
        </w:trPr>
        <w:sdt>
          <w:sdtPr>
            <w:rPr>
              <w:b w:val="0"/>
              <w:sz w:val="16"/>
              <w:szCs w:val="16"/>
            </w:rPr>
            <w:alias w:val="Identify actions required"/>
            <w:tag w:val="Identify actions required"/>
            <w:id w:val="974338756"/>
            <w:placeholder>
              <w:docPart w:val="36451AF48ACB4A1097C49D5A7DB17E27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shd w:val="clear" w:color="auto" w:fill="auto"/>
              </w:tcPr>
              <w:p w14:paraId="77E356AE" w14:textId="0D6F0B4C" w:rsidR="0072110B" w:rsidRPr="00CB341C" w:rsidRDefault="00CB341C" w:rsidP="0071054F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CB341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-1561554195"/>
            <w:placeholder>
              <w:docPart w:val="2D697FB8B3484183939149D69BABA5C7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678150D0" w14:textId="67B206F1" w:rsidR="0072110B" w:rsidRPr="00CB341C" w:rsidRDefault="00CB341C" w:rsidP="0071054F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CB341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 w:val="0"/>
              <w:sz w:val="18"/>
              <w:szCs w:val="18"/>
            </w:rPr>
            <w:id w:val="-1102642941"/>
            <w:placeholder>
              <w:docPart w:val="03AE6785F9514134B21A2E9C9055B0A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6706224A" w14:textId="77777777" w:rsidR="0072110B" w:rsidRPr="009D66A2" w:rsidRDefault="0072110B" w:rsidP="0071054F">
                <w:pPr>
                  <w:pStyle w:val="BodyText"/>
                  <w:spacing w:before="60" w:after="60"/>
                  <w:ind w:right="57"/>
                  <w:rPr>
                    <w:rFonts w:cs="Arial"/>
                    <w:b w:val="0"/>
                    <w:sz w:val="17"/>
                    <w:szCs w:val="17"/>
                  </w:rPr>
                </w:pPr>
                <w:r w:rsidRPr="004068A3">
                  <w:rPr>
                    <w:rStyle w:val="PlaceholderText"/>
                    <w:rFonts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  <w:tr w:rsidR="0072110B" w:rsidRPr="00CC3ECE" w14:paraId="7BB2C728" w14:textId="77777777" w:rsidTr="00A30ADB">
        <w:trPr>
          <w:trHeight w:val="363"/>
        </w:trPr>
        <w:sdt>
          <w:sdtPr>
            <w:rPr>
              <w:sz w:val="16"/>
              <w:szCs w:val="16"/>
            </w:rPr>
            <w:alias w:val="Identify actions required"/>
            <w:tag w:val="Identify actions required"/>
            <w:id w:val="-1383626657"/>
            <w:placeholder>
              <w:docPart w:val="6DF63F0321024BF6951BDE4D7AA0CD68"/>
            </w:placeholder>
            <w:showingPlcHdr/>
            <w:text w:multiLine="1"/>
          </w:sdtPr>
          <w:sdtEndPr/>
          <w:sdtContent>
            <w:tc>
              <w:tcPr>
                <w:tcW w:w="5812" w:type="dxa"/>
                <w:gridSpan w:val="2"/>
                <w:shd w:val="clear" w:color="auto" w:fill="auto"/>
              </w:tcPr>
              <w:p w14:paraId="49908AF0" w14:textId="689CB493" w:rsidR="0072110B" w:rsidRPr="00CB341C" w:rsidRDefault="00CB341C" w:rsidP="0071054F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670916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b w:val="0"/>
              <w:sz w:val="16"/>
              <w:szCs w:val="16"/>
            </w:rPr>
            <w:alias w:val="Insert name"/>
            <w:tag w:val="Insert name"/>
            <w:id w:val="-1753423657"/>
            <w:placeholder>
              <w:docPart w:val="FF55625C2D4C4A10AF209D632A65C159"/>
            </w:placeholder>
            <w:showingPlcHdr/>
            <w:text w:multiLine="1"/>
          </w:sdtPr>
          <w:sdtEndPr/>
          <w:sdtContent>
            <w:tc>
              <w:tcPr>
                <w:tcW w:w="1985" w:type="dxa"/>
                <w:shd w:val="clear" w:color="auto" w:fill="auto"/>
              </w:tcPr>
              <w:p w14:paraId="492F0190" w14:textId="3DFBA478" w:rsidR="0072110B" w:rsidRPr="00CB341C" w:rsidRDefault="00CB341C" w:rsidP="0071054F">
                <w:pPr>
                  <w:pStyle w:val="BodyText"/>
                  <w:spacing w:before="60" w:after="60"/>
                  <w:ind w:right="57"/>
                  <w:rPr>
                    <w:b w:val="0"/>
                    <w:sz w:val="16"/>
                    <w:szCs w:val="16"/>
                  </w:rPr>
                </w:pPr>
                <w:r w:rsidRPr="00CB341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  <w:b w:val="0"/>
              <w:sz w:val="18"/>
              <w:szCs w:val="18"/>
            </w:rPr>
            <w:id w:val="-497802805"/>
            <w:placeholder>
              <w:docPart w:val="A0B71152A73A4999B00A2AB857001E0E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shd w:val="clear" w:color="auto" w:fill="auto"/>
              </w:tcPr>
              <w:p w14:paraId="2B5BCC21" w14:textId="77777777" w:rsidR="0072110B" w:rsidRPr="009D66A2" w:rsidRDefault="0072110B" w:rsidP="0071054F">
                <w:pPr>
                  <w:pStyle w:val="BodyText"/>
                  <w:spacing w:before="60" w:after="60"/>
                  <w:ind w:right="57"/>
                  <w:rPr>
                    <w:rFonts w:cs="Arial"/>
                    <w:b w:val="0"/>
                    <w:sz w:val="17"/>
                    <w:szCs w:val="17"/>
                  </w:rPr>
                </w:pPr>
                <w:r w:rsidRPr="004068A3">
                  <w:rPr>
                    <w:rStyle w:val="PlaceholderText"/>
                    <w:rFonts w:cs="Arial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5A2B0DB4" w14:textId="2B17646D" w:rsidR="0072110B" w:rsidRDefault="0072110B" w:rsidP="001A6FBB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347321" w:rsidRPr="006C5D9E" w14:paraId="4394F9B4" w14:textId="77777777" w:rsidTr="004973EA">
        <w:trPr>
          <w:trHeight w:val="188"/>
        </w:trPr>
        <w:tc>
          <w:tcPr>
            <w:tcW w:w="4729" w:type="dxa"/>
            <w:shd w:val="clear" w:color="auto" w:fill="057F92"/>
          </w:tcPr>
          <w:p w14:paraId="0540B80C" w14:textId="0055C90C" w:rsidR="00347321" w:rsidRPr="00D67031" w:rsidRDefault="00B2700C" w:rsidP="00396EA6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>Section 6</w:t>
            </w:r>
            <w:r w:rsidR="00347321">
              <w:rPr>
                <w:color w:val="FFFFFF" w:themeColor="background1"/>
                <w:sz w:val="22"/>
                <w:szCs w:val="22"/>
              </w:rPr>
              <w:t xml:space="preserve">: </w:t>
            </w:r>
          </w:p>
        </w:tc>
        <w:tc>
          <w:tcPr>
            <w:tcW w:w="5490" w:type="dxa"/>
            <w:shd w:val="clear" w:color="auto" w:fill="auto"/>
          </w:tcPr>
          <w:p w14:paraId="1EE14807" w14:textId="007C777D" w:rsidR="00347321" w:rsidRPr="00D67031" w:rsidRDefault="00907315" w:rsidP="00907315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Plan </w:t>
            </w:r>
            <w:r w:rsidR="00E84A85">
              <w:rPr>
                <w:sz w:val="22"/>
                <w:szCs w:val="22"/>
              </w:rPr>
              <w:t>Participants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14:paraId="453C3AF8" w14:textId="25F91C18" w:rsidR="00347321" w:rsidRDefault="00017162" w:rsidP="00347321">
      <w:pPr>
        <w:ind w:hanging="567"/>
        <w:rPr>
          <w:sz w:val="12"/>
          <w:szCs w:val="12"/>
        </w:rPr>
      </w:pPr>
      <w:r>
        <w:rPr>
          <w:rFonts w:ascii="Arial" w:hAnsi="Arial" w:cs="Arial"/>
          <w:color w:val="614189"/>
          <w:sz w:val="16"/>
          <w:szCs w:val="16"/>
        </w:rPr>
        <w:t xml:space="preserve"> </w:t>
      </w:r>
      <w:r w:rsidR="00347321">
        <w:rPr>
          <w:rFonts w:ascii="Arial" w:hAnsi="Arial" w:cs="Arial"/>
          <w:color w:val="614189"/>
          <w:sz w:val="16"/>
          <w:szCs w:val="16"/>
        </w:rPr>
        <w:t>The following people attended the Care Team Meeting and assisted in the devel</w:t>
      </w:r>
      <w:r w:rsidR="00D878CD">
        <w:rPr>
          <w:rFonts w:ascii="Arial" w:hAnsi="Arial" w:cs="Arial"/>
          <w:color w:val="614189"/>
          <w:sz w:val="16"/>
          <w:szCs w:val="16"/>
        </w:rPr>
        <w:t>opment of the ITTC Outreach</w:t>
      </w:r>
      <w:r w:rsidR="00347321">
        <w:rPr>
          <w:rFonts w:ascii="Arial" w:hAnsi="Arial" w:cs="Arial"/>
          <w:color w:val="614189"/>
          <w:sz w:val="16"/>
          <w:szCs w:val="16"/>
        </w:rPr>
        <w:t xml:space="preserve"> Plan. </w:t>
      </w:r>
    </w:p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3402"/>
        <w:gridCol w:w="3543"/>
        <w:gridCol w:w="3232"/>
      </w:tblGrid>
      <w:tr w:rsidR="002A20E9" w14:paraId="64EE8743" w14:textId="77777777" w:rsidTr="002A20E9">
        <w:tc>
          <w:tcPr>
            <w:tcW w:w="10179" w:type="dxa"/>
            <w:gridSpan w:val="3"/>
            <w:shd w:val="clear" w:color="auto" w:fill="614189"/>
          </w:tcPr>
          <w:p w14:paraId="30EBE64B" w14:textId="1720E759" w:rsidR="002A20E9" w:rsidRPr="002A20E9" w:rsidRDefault="002A20E9" w:rsidP="00750DED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Attendees</w:t>
            </w:r>
          </w:p>
        </w:tc>
      </w:tr>
      <w:tr w:rsidR="00524CE5" w14:paraId="6D06C8A9" w14:textId="77777777" w:rsidTr="00B731F7">
        <w:tc>
          <w:tcPr>
            <w:tcW w:w="3402" w:type="dxa"/>
            <w:shd w:val="clear" w:color="auto" w:fill="DDD8E7"/>
          </w:tcPr>
          <w:p w14:paraId="456F9D51" w14:textId="776B4404" w:rsidR="00524CE5" w:rsidRPr="002A20E9" w:rsidRDefault="00524CE5" w:rsidP="00750D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0E9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544" w:type="dxa"/>
            <w:shd w:val="clear" w:color="auto" w:fill="DDD8E7"/>
          </w:tcPr>
          <w:p w14:paraId="65F30DE8" w14:textId="08FAAF01" w:rsidR="00524CE5" w:rsidRPr="002A20E9" w:rsidRDefault="00524CE5" w:rsidP="00750DE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A20E9">
              <w:rPr>
                <w:rFonts w:ascii="Arial" w:hAnsi="Arial" w:cs="Arial"/>
                <w:b/>
                <w:sz w:val="18"/>
                <w:szCs w:val="18"/>
              </w:rPr>
              <w:t>Agency</w:t>
            </w:r>
          </w:p>
        </w:tc>
        <w:tc>
          <w:tcPr>
            <w:tcW w:w="3233" w:type="dxa"/>
            <w:shd w:val="clear" w:color="auto" w:fill="DDD8E7"/>
          </w:tcPr>
          <w:p w14:paraId="2DC80223" w14:textId="66460873" w:rsidR="00524CE5" w:rsidRPr="002A20E9" w:rsidRDefault="00524CE5" w:rsidP="00750DE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Role</w:t>
            </w:r>
          </w:p>
        </w:tc>
      </w:tr>
      <w:tr w:rsidR="004973EA" w14:paraId="6DA9539F" w14:textId="77777777" w:rsidTr="00B731F7"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-876233586"/>
            <w:placeholder>
              <w:docPart w:val="5D7B610054634555BCECFAB30AB1F570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11CE9439" w14:textId="15EF6F7D" w:rsidR="004973EA" w:rsidRPr="004068A3" w:rsidRDefault="006E3896" w:rsidP="004973EA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1984492485"/>
            <w:placeholder>
              <w:docPart w:val="A999641D84B642F4A0F5556CE6EDB39C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3D190FE5" w14:textId="47FFB774" w:rsidR="004973EA" w:rsidRPr="004068A3" w:rsidRDefault="006E3896" w:rsidP="004973EA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tc>
          <w:tcPr>
            <w:tcW w:w="3233" w:type="dxa"/>
          </w:tcPr>
          <w:p w14:paraId="257AA8C5" w14:textId="71782C89" w:rsidR="004973EA" w:rsidRPr="001A59CD" w:rsidRDefault="004973EA" w:rsidP="004973EA">
            <w:pPr>
              <w:rPr>
                <w:rFonts w:ascii="Arial" w:hAnsi="Arial" w:cs="Arial"/>
                <w:sz w:val="18"/>
                <w:szCs w:val="18"/>
              </w:rPr>
            </w:pPr>
            <w:r w:rsidRPr="001A59CD">
              <w:rPr>
                <w:rFonts w:ascii="Arial" w:hAnsi="Arial" w:cs="Arial"/>
                <w:sz w:val="18"/>
                <w:szCs w:val="18"/>
              </w:rPr>
              <w:t>ITTC Therapeutic Specialist (chair)</w:t>
            </w:r>
          </w:p>
        </w:tc>
      </w:tr>
      <w:tr w:rsidR="00534DAD" w14:paraId="402D8862" w14:textId="77777777" w:rsidTr="00B731F7"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-1643108209"/>
            <w:placeholder>
              <w:docPart w:val="5233C5CD091A4B1394FB445B98A9911E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54264B10" w14:textId="6F76F3D5" w:rsidR="00534DAD" w:rsidRPr="004068A3" w:rsidRDefault="006E3896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26936661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5C1A7715" w14:textId="3000741D" w:rsidR="00534DAD" w:rsidRPr="004068A3" w:rsidRDefault="00EC0272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role"/>
            <w:tag w:val="Insert name"/>
            <w:id w:val="189700354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233" w:type="dxa"/>
              </w:tcPr>
              <w:p w14:paraId="75F48209" w14:textId="32190F1C" w:rsidR="00534DAD" w:rsidRPr="004068A3" w:rsidRDefault="00EC0272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34DAD" w14:paraId="20090685" w14:textId="77777777" w:rsidTr="00B731F7"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368806767"/>
            <w:placeholder>
              <w:docPart w:val="8CD7E60B805548D0B84F91269DE35C89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67E9C8B5" w14:textId="67B51251" w:rsidR="00534DAD" w:rsidRPr="004068A3" w:rsidRDefault="006E3896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-179758642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0EC5C629" w14:textId="60EAE52F" w:rsidR="00534DAD" w:rsidRPr="004068A3" w:rsidRDefault="00EC0272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role"/>
            <w:tag w:val="Insert role"/>
            <w:id w:val="193463136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233" w:type="dxa"/>
              </w:tcPr>
              <w:p w14:paraId="15EF7FDD" w14:textId="1E86E026" w:rsidR="00534DAD" w:rsidRPr="004068A3" w:rsidRDefault="00EC0272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34DAD" w14:paraId="52A45169" w14:textId="77777777" w:rsidTr="00B731F7"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-1454011041"/>
            <w:placeholder>
              <w:docPart w:val="9257173524914400A2E8DA4A1DABCBEA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26577EF7" w14:textId="57CC0D10" w:rsidR="00534DAD" w:rsidRPr="004068A3" w:rsidRDefault="006E3896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-919480989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05AE836E" w14:textId="3B497F44" w:rsidR="00534DAD" w:rsidRPr="004068A3" w:rsidRDefault="00EC0272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role"/>
            <w:tag w:val="Insert role"/>
            <w:id w:val="-2240285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233" w:type="dxa"/>
              </w:tcPr>
              <w:p w14:paraId="12F4C132" w14:textId="21A09D2B" w:rsidR="00534DAD" w:rsidRPr="004068A3" w:rsidRDefault="00EC0272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34DAD" w14:paraId="5301243D" w14:textId="77777777" w:rsidTr="00B731F7"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760108623"/>
            <w:placeholder>
              <w:docPart w:val="8EAFC5A3E1A54BAE9485D86A28164B46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6CB22879" w14:textId="31613F00" w:rsidR="00534DAD" w:rsidRPr="004068A3" w:rsidRDefault="006E3896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-146341018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09C7AA04" w14:textId="419C1AEA" w:rsidR="00534DAD" w:rsidRPr="004068A3" w:rsidRDefault="00EC0272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role"/>
            <w:tag w:val="Insert role"/>
            <w:id w:val="-191761732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233" w:type="dxa"/>
              </w:tcPr>
              <w:p w14:paraId="4BD20470" w14:textId="6870D106" w:rsidR="00534DAD" w:rsidRPr="004068A3" w:rsidRDefault="00EC0272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34DAD" w14:paraId="44D14524" w14:textId="77777777" w:rsidTr="00B731F7"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-1364211297"/>
            <w:placeholder>
              <w:docPart w:val="FB35F763833641FCA69734304DAEEB9B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6D634E22" w14:textId="37F820F1" w:rsidR="00534DAD" w:rsidRPr="004068A3" w:rsidRDefault="006E3896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-139974727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15B953CF" w14:textId="6F016C9E" w:rsidR="00534DAD" w:rsidRPr="004068A3" w:rsidRDefault="00EC0272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role"/>
            <w:tag w:val="Insert role"/>
            <w:id w:val="-127671088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233" w:type="dxa"/>
              </w:tcPr>
              <w:p w14:paraId="01D0DD95" w14:textId="70AD30D7" w:rsidR="00534DAD" w:rsidRPr="004068A3" w:rsidRDefault="00EC0272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34DAD" w14:paraId="2E0F89C8" w14:textId="77777777" w:rsidTr="00B731F7">
        <w:sdt>
          <w:sdtPr>
            <w:rPr>
              <w:rFonts w:ascii="Arial" w:hAnsi="Arial" w:cs="Arial"/>
              <w:b/>
              <w:sz w:val="16"/>
              <w:szCs w:val="16"/>
            </w:rPr>
            <w:id w:val="1414743649"/>
            <w:placeholder>
              <w:docPart w:val="786BBB684E2B4C4C97E1E7772239202C"/>
            </w:placeholder>
            <w:showingPlcHdr/>
            <w:text/>
          </w:sdtPr>
          <w:sdtEndPr/>
          <w:sdtContent>
            <w:tc>
              <w:tcPr>
                <w:tcW w:w="3402" w:type="dxa"/>
              </w:tcPr>
              <w:p w14:paraId="0711F783" w14:textId="27D166F8" w:rsidR="00534DAD" w:rsidRPr="004068A3" w:rsidRDefault="006E3896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-18228980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575122DF" w14:textId="3A075CF9" w:rsidR="00534DAD" w:rsidRPr="004068A3" w:rsidRDefault="00EC0272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role"/>
            <w:tag w:val="Insert role"/>
            <w:id w:val="-10257903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233" w:type="dxa"/>
              </w:tcPr>
              <w:p w14:paraId="5EB3AD63" w14:textId="25A45726" w:rsidR="00534DAD" w:rsidRPr="004068A3" w:rsidRDefault="00EC0272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  <w:tr w:rsidR="00534DAD" w14:paraId="7C5D4E39" w14:textId="77777777" w:rsidTr="00B731F7"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-1256136823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3B03B015" w14:textId="22A1FDEB" w:rsidR="00534DAD" w:rsidRPr="004068A3" w:rsidRDefault="00EC0272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name"/>
            <w:tag w:val="Insert name"/>
            <w:id w:val="188036519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544" w:type="dxa"/>
              </w:tcPr>
              <w:p w14:paraId="1786DD90" w14:textId="42006FB5" w:rsidR="00534DAD" w:rsidRPr="004068A3" w:rsidRDefault="00EC0272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16"/>
              <w:szCs w:val="16"/>
            </w:rPr>
            <w:alias w:val="Insert role"/>
            <w:tag w:val="Insert role"/>
            <w:id w:val="-55354188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3233" w:type="dxa"/>
              </w:tcPr>
              <w:p w14:paraId="2BEE9F2D" w14:textId="30995654" w:rsidR="00534DAD" w:rsidRPr="004068A3" w:rsidRDefault="00EC0272" w:rsidP="00534DAD">
                <w:pPr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4068A3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</w:tr>
    </w:tbl>
    <w:p w14:paraId="360DA8F1" w14:textId="2E9294FF" w:rsidR="00C42F82" w:rsidRDefault="00EF7B37" w:rsidP="00EF7B37">
      <w:pPr>
        <w:ind w:left="-567"/>
        <w:rPr>
          <w:sz w:val="12"/>
          <w:szCs w:val="12"/>
        </w:rPr>
      </w:pPr>
      <w:r>
        <w:rPr>
          <w:rFonts w:ascii="Arial" w:hAnsi="Arial" w:cs="Arial"/>
          <w:color w:val="614189"/>
          <w:sz w:val="16"/>
          <w:szCs w:val="16"/>
        </w:rPr>
        <w:t>Attendees will vary depending on the needs of e</w:t>
      </w:r>
      <w:r w:rsidR="00DE637D">
        <w:rPr>
          <w:rFonts w:ascii="Arial" w:hAnsi="Arial" w:cs="Arial"/>
          <w:color w:val="614189"/>
          <w:sz w:val="16"/>
          <w:szCs w:val="16"/>
        </w:rPr>
        <w:t>ach child or young person and may include CFDU</w:t>
      </w:r>
      <w:r w:rsidR="006A20F1">
        <w:rPr>
          <w:rFonts w:ascii="Arial" w:hAnsi="Arial" w:cs="Arial"/>
          <w:color w:val="614189"/>
          <w:sz w:val="16"/>
          <w:szCs w:val="16"/>
        </w:rPr>
        <w:t>, CAU</w:t>
      </w:r>
      <w:r w:rsidR="00DE637D">
        <w:rPr>
          <w:rFonts w:ascii="Arial" w:hAnsi="Arial" w:cs="Arial"/>
          <w:color w:val="614189"/>
          <w:sz w:val="16"/>
          <w:szCs w:val="16"/>
        </w:rPr>
        <w:t xml:space="preserve"> or</w:t>
      </w:r>
      <w:r w:rsidR="001339B2">
        <w:rPr>
          <w:rFonts w:ascii="Arial" w:hAnsi="Arial" w:cs="Arial"/>
          <w:color w:val="614189"/>
          <w:sz w:val="16"/>
          <w:szCs w:val="16"/>
        </w:rPr>
        <w:t xml:space="preserve"> the PC</w:t>
      </w:r>
      <w:r>
        <w:rPr>
          <w:rFonts w:ascii="Arial" w:hAnsi="Arial" w:cs="Arial"/>
          <w:color w:val="614189"/>
          <w:sz w:val="16"/>
          <w:szCs w:val="16"/>
        </w:rPr>
        <w:t xml:space="preserve"> as required. </w:t>
      </w: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347321" w:rsidRPr="006C5D9E" w14:paraId="55C63081" w14:textId="77777777" w:rsidTr="00396EA6">
        <w:trPr>
          <w:trHeight w:val="188"/>
        </w:trPr>
        <w:tc>
          <w:tcPr>
            <w:tcW w:w="4729" w:type="dxa"/>
            <w:shd w:val="clear" w:color="auto" w:fill="057F92"/>
          </w:tcPr>
          <w:p w14:paraId="1EFD49FF" w14:textId="66913FD1" w:rsidR="00347321" w:rsidRPr="00D67031" w:rsidRDefault="000D4FED" w:rsidP="00396EA6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>S</w:t>
            </w:r>
            <w:r w:rsidR="00B2700C">
              <w:rPr>
                <w:color w:val="FFFFFF" w:themeColor="background1"/>
                <w:sz w:val="22"/>
                <w:szCs w:val="22"/>
              </w:rPr>
              <w:t>ection 7</w:t>
            </w:r>
            <w:r w:rsidR="00347321">
              <w:rPr>
                <w:color w:val="FFFFFF" w:themeColor="background1"/>
                <w:sz w:val="22"/>
                <w:szCs w:val="22"/>
              </w:rPr>
              <w:t xml:space="preserve">: </w:t>
            </w:r>
          </w:p>
        </w:tc>
        <w:tc>
          <w:tcPr>
            <w:tcW w:w="5490" w:type="dxa"/>
            <w:shd w:val="clear" w:color="auto" w:fill="auto"/>
          </w:tcPr>
          <w:p w14:paraId="760C6D33" w14:textId="0370AA54" w:rsidR="00347321" w:rsidRPr="00D67031" w:rsidRDefault="00347321" w:rsidP="00396EA6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Consultation</w:t>
            </w:r>
          </w:p>
        </w:tc>
      </w:tr>
    </w:tbl>
    <w:p w14:paraId="1985E568" w14:textId="5040B774" w:rsidR="00347321" w:rsidRDefault="00347321" w:rsidP="00347321">
      <w:pPr>
        <w:ind w:left="-567"/>
        <w:rPr>
          <w:sz w:val="12"/>
          <w:szCs w:val="12"/>
        </w:rPr>
      </w:pPr>
      <w:r>
        <w:rPr>
          <w:rFonts w:ascii="Arial" w:hAnsi="Arial" w:cs="Arial"/>
          <w:color w:val="614189"/>
          <w:sz w:val="16"/>
          <w:szCs w:val="16"/>
        </w:rPr>
        <w:t xml:space="preserve">Consultation needs to occur with all </w:t>
      </w:r>
      <w:r w:rsidR="00EF7B37">
        <w:rPr>
          <w:rFonts w:ascii="Arial" w:hAnsi="Arial" w:cs="Arial"/>
          <w:color w:val="614189"/>
          <w:sz w:val="16"/>
          <w:szCs w:val="16"/>
        </w:rPr>
        <w:t xml:space="preserve">key </w:t>
      </w:r>
      <w:r>
        <w:rPr>
          <w:rFonts w:ascii="Arial" w:hAnsi="Arial" w:cs="Arial"/>
          <w:color w:val="614189"/>
          <w:sz w:val="16"/>
          <w:szCs w:val="16"/>
        </w:rPr>
        <w:t xml:space="preserve">stakeholders in </w:t>
      </w:r>
      <w:r w:rsidR="00017162">
        <w:rPr>
          <w:rFonts w:ascii="Arial" w:hAnsi="Arial" w:cs="Arial"/>
          <w:color w:val="614189"/>
          <w:sz w:val="16"/>
          <w:szCs w:val="16"/>
        </w:rPr>
        <w:t>developing an ITTC Outreach</w:t>
      </w:r>
      <w:r>
        <w:rPr>
          <w:rFonts w:ascii="Arial" w:hAnsi="Arial" w:cs="Arial"/>
          <w:color w:val="614189"/>
          <w:sz w:val="16"/>
          <w:szCs w:val="16"/>
        </w:rPr>
        <w:t xml:space="preserve"> Plan. This ma</w:t>
      </w:r>
      <w:r w:rsidR="00017162">
        <w:rPr>
          <w:rFonts w:ascii="Arial" w:hAnsi="Arial" w:cs="Arial"/>
          <w:color w:val="614189"/>
          <w:sz w:val="16"/>
          <w:szCs w:val="16"/>
        </w:rPr>
        <w:t xml:space="preserve">y occur prior to the Care Team </w:t>
      </w:r>
      <w:r w:rsidR="004B5E9E">
        <w:rPr>
          <w:rFonts w:ascii="Arial" w:hAnsi="Arial" w:cs="Arial"/>
          <w:color w:val="614189"/>
          <w:sz w:val="16"/>
          <w:szCs w:val="16"/>
        </w:rPr>
        <w:t xml:space="preserve">Meeting if this </w:t>
      </w:r>
      <w:r w:rsidR="001D3BB9">
        <w:rPr>
          <w:rFonts w:ascii="Arial" w:hAnsi="Arial" w:cs="Arial"/>
          <w:color w:val="614189"/>
          <w:sz w:val="16"/>
          <w:szCs w:val="16"/>
        </w:rPr>
        <w:t xml:space="preserve">is </w:t>
      </w:r>
      <w:r w:rsidR="004B5E9E">
        <w:rPr>
          <w:rFonts w:ascii="Arial" w:hAnsi="Arial" w:cs="Arial"/>
          <w:color w:val="614189"/>
          <w:sz w:val="16"/>
          <w:szCs w:val="16"/>
        </w:rPr>
        <w:t xml:space="preserve">more appropriate. 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4961"/>
      </w:tblGrid>
      <w:tr w:rsidR="00C42F82" w:rsidRPr="00CC3ECE" w14:paraId="1ABB7A42" w14:textId="77777777" w:rsidTr="005C7738">
        <w:trPr>
          <w:trHeight w:val="363"/>
        </w:trPr>
        <w:tc>
          <w:tcPr>
            <w:tcW w:w="10206" w:type="dxa"/>
            <w:gridSpan w:val="2"/>
            <w:shd w:val="clear" w:color="auto" w:fill="614189"/>
          </w:tcPr>
          <w:p w14:paraId="4516E77D" w14:textId="77777777" w:rsidR="00C42F82" w:rsidRPr="00CC3ECE" w:rsidRDefault="00C42F82" w:rsidP="005C7738">
            <w:pPr>
              <w:pStyle w:val="BodyText"/>
              <w:spacing w:before="60" w:after="60"/>
              <w:ind w:left="34" w:right="57"/>
              <w:rPr>
                <w:color w:val="FFFFFF"/>
                <w:sz w:val="22"/>
                <w:szCs w:val="22"/>
              </w:rPr>
            </w:pPr>
            <w:r>
              <w:rPr>
                <w:color w:val="FFFFFF"/>
                <w:sz w:val="22"/>
                <w:szCs w:val="22"/>
              </w:rPr>
              <w:t>Consultation</w:t>
            </w:r>
          </w:p>
        </w:tc>
      </w:tr>
      <w:tr w:rsidR="00C42F82" w:rsidRPr="00366BF0" w14:paraId="79BE756D" w14:textId="77777777" w:rsidTr="005C7738">
        <w:trPr>
          <w:trHeight w:val="331"/>
        </w:trPr>
        <w:tc>
          <w:tcPr>
            <w:tcW w:w="5245" w:type="dxa"/>
            <w:shd w:val="clear" w:color="auto" w:fill="DDD8E7"/>
            <w:vAlign w:val="center"/>
          </w:tcPr>
          <w:p w14:paraId="254DF345" w14:textId="4773F3DF" w:rsidR="00C42F82" w:rsidRPr="00366BF0" w:rsidRDefault="00606615" w:rsidP="005C7738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2F82">
              <w:rPr>
                <w:sz w:val="18"/>
                <w:szCs w:val="18"/>
              </w:rPr>
              <w:t xml:space="preserve">he child / young person </w:t>
            </w:r>
            <w:r>
              <w:rPr>
                <w:sz w:val="18"/>
                <w:szCs w:val="18"/>
              </w:rPr>
              <w:t xml:space="preserve">was </w:t>
            </w:r>
            <w:r w:rsidR="00C42F82">
              <w:rPr>
                <w:sz w:val="18"/>
                <w:szCs w:val="18"/>
              </w:rPr>
              <w:t>consulted on this</w:t>
            </w:r>
            <w:r w:rsidR="00351FF7">
              <w:rPr>
                <w:sz w:val="18"/>
                <w:szCs w:val="18"/>
              </w:rPr>
              <w:t xml:space="preserve"> plan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A7A67DF" w14:textId="27AA630A" w:rsidR="00C42F82" w:rsidRPr="00A94B61" w:rsidRDefault="00606615" w:rsidP="005C7738">
            <w:pPr>
              <w:pStyle w:val="BodyText"/>
              <w:spacing w:before="60" w:after="60"/>
              <w:ind w:right="57"/>
              <w:rPr>
                <w:rFonts w:cs="Arial"/>
                <w:b w:val="0"/>
                <w:sz w:val="18"/>
                <w:szCs w:val="18"/>
              </w:rPr>
            </w:pPr>
            <w:r w:rsidRPr="00A94B61">
              <w:rPr>
                <w:rFonts w:cs="Arial"/>
                <w:b w:val="0"/>
                <w:sz w:val="18"/>
                <w:szCs w:val="18"/>
              </w:rPr>
              <w:t xml:space="preserve">Yes </w:t>
            </w:r>
            <w:r w:rsidR="00896AEC" w:rsidRPr="00A94B61">
              <w:rPr>
                <w:rFonts w:cs="Arial"/>
                <w:b w:val="0"/>
                <w:sz w:val="18"/>
                <w:szCs w:val="18"/>
              </w:rPr>
              <w:t xml:space="preserve">  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76977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DFD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94B61">
              <w:rPr>
                <w:rFonts w:cs="Arial"/>
                <w:b w:val="0"/>
                <w:sz w:val="18"/>
                <w:szCs w:val="18"/>
              </w:rPr>
              <w:t xml:space="preserve"> Attended  </w:t>
            </w:r>
            <w:r w:rsidR="00896AEC" w:rsidRPr="00A94B61">
              <w:rPr>
                <w:rFonts w:cs="Arial"/>
                <w:b w:val="0"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62315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D"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42F82" w:rsidRPr="00A94B61">
              <w:rPr>
                <w:rFonts w:cs="Arial"/>
                <w:b w:val="0"/>
                <w:sz w:val="18"/>
                <w:szCs w:val="18"/>
              </w:rPr>
              <w:t xml:space="preserve"> ITTC Outreach Consultation Paper </w:t>
            </w:r>
          </w:p>
          <w:p w14:paraId="04EFACA2" w14:textId="1B72E01A" w:rsidR="00C42F82" w:rsidRPr="009E46AF" w:rsidRDefault="00896AEC" w:rsidP="001A59CD">
            <w:pPr>
              <w:pStyle w:val="BodyText"/>
              <w:spacing w:before="60" w:after="60"/>
              <w:ind w:right="57"/>
              <w:rPr>
                <w:rFonts w:cs="Arial"/>
                <w:b w:val="0"/>
                <w:sz w:val="17"/>
                <w:szCs w:val="17"/>
              </w:rPr>
            </w:pPr>
            <w:r w:rsidRPr="00A94B61">
              <w:rPr>
                <w:rFonts w:cs="Arial"/>
                <w:b w:val="0"/>
                <w:sz w:val="18"/>
                <w:szCs w:val="18"/>
              </w:rPr>
              <w:t xml:space="preserve">No     </w:t>
            </w:r>
            <w:r w:rsidR="001A59CD" w:rsidRPr="00A94B61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210795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DA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42F82" w:rsidRPr="00A94B61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FE308E" w:rsidRPr="00A94B61">
              <w:rPr>
                <w:rFonts w:cs="Arial"/>
                <w:b w:val="0"/>
                <w:sz w:val="18"/>
                <w:szCs w:val="18"/>
              </w:rPr>
              <w:t>Declined</w:t>
            </w:r>
            <w:r w:rsidR="00C42F82" w:rsidRPr="00A94B61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Pr="00A94B61">
              <w:rPr>
                <w:rFonts w:cs="Arial"/>
                <w:b w:val="0"/>
                <w:sz w:val="18"/>
                <w:szCs w:val="18"/>
              </w:rPr>
              <w:t xml:space="preserve">  </w:t>
            </w:r>
            <w:r w:rsidR="00A94B61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70833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D"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FE308E" w:rsidRPr="00A94B61">
              <w:rPr>
                <w:rFonts w:cs="Arial"/>
                <w:b w:val="0"/>
                <w:sz w:val="18"/>
                <w:szCs w:val="18"/>
              </w:rPr>
              <w:t xml:space="preserve"> Not appropriate</w:t>
            </w:r>
            <w:r w:rsidR="00FE308E">
              <w:rPr>
                <w:rFonts w:cs="Arial"/>
                <w:b w:val="0"/>
                <w:sz w:val="17"/>
                <w:szCs w:val="17"/>
              </w:rPr>
              <w:t xml:space="preserve"> </w:t>
            </w:r>
          </w:p>
        </w:tc>
      </w:tr>
      <w:tr w:rsidR="00C42F82" w:rsidRPr="00366BF0" w14:paraId="07F170A2" w14:textId="77777777" w:rsidTr="005C7738">
        <w:trPr>
          <w:trHeight w:val="347"/>
        </w:trPr>
        <w:tc>
          <w:tcPr>
            <w:tcW w:w="5245" w:type="dxa"/>
            <w:shd w:val="clear" w:color="auto" w:fill="DDD8E7"/>
            <w:vAlign w:val="center"/>
          </w:tcPr>
          <w:p w14:paraId="1AABC7BE" w14:textId="29FF66B0" w:rsidR="00C42F82" w:rsidRPr="00366BF0" w:rsidRDefault="00351FF7" w:rsidP="005C7738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2F82">
              <w:rPr>
                <w:sz w:val="18"/>
                <w:szCs w:val="18"/>
              </w:rPr>
              <w:t xml:space="preserve">he birth father </w:t>
            </w:r>
            <w:r w:rsidR="00FE308E">
              <w:rPr>
                <w:sz w:val="18"/>
                <w:szCs w:val="18"/>
              </w:rPr>
              <w:t xml:space="preserve">was </w:t>
            </w:r>
            <w:r w:rsidR="00C42F82">
              <w:rPr>
                <w:sz w:val="18"/>
                <w:szCs w:val="18"/>
              </w:rPr>
              <w:t xml:space="preserve">consulted on this </w:t>
            </w:r>
            <w:r>
              <w:rPr>
                <w:sz w:val="18"/>
                <w:szCs w:val="18"/>
              </w:rPr>
              <w:t>plan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82BBBA9" w14:textId="382141AE" w:rsidR="00FE308E" w:rsidRPr="00A94B61" w:rsidRDefault="00FE308E" w:rsidP="00FE308E">
            <w:pPr>
              <w:pStyle w:val="BodyText"/>
              <w:spacing w:before="60" w:after="60"/>
              <w:ind w:right="57"/>
              <w:rPr>
                <w:rFonts w:cs="Arial"/>
                <w:b w:val="0"/>
                <w:sz w:val="18"/>
                <w:szCs w:val="18"/>
              </w:rPr>
            </w:pPr>
            <w:r w:rsidRPr="00A94B61">
              <w:rPr>
                <w:rFonts w:cs="Arial"/>
                <w:b w:val="0"/>
                <w:sz w:val="18"/>
                <w:szCs w:val="18"/>
              </w:rPr>
              <w:t xml:space="preserve">Yes   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49765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D"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94B61">
              <w:rPr>
                <w:rFonts w:cs="Arial"/>
                <w:b w:val="0"/>
                <w:sz w:val="18"/>
                <w:szCs w:val="18"/>
              </w:rPr>
              <w:t xml:space="preserve"> Attended   </w:t>
            </w:r>
            <w:r w:rsidRPr="00A94B61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58124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D"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94B61">
              <w:rPr>
                <w:rFonts w:cs="Arial"/>
                <w:b w:val="0"/>
                <w:sz w:val="18"/>
                <w:szCs w:val="18"/>
              </w:rPr>
              <w:t xml:space="preserve"> ITTC Outreach Consultation Paper </w:t>
            </w:r>
          </w:p>
          <w:p w14:paraId="5305288C" w14:textId="00F80586" w:rsidR="00C42F82" w:rsidRPr="00A94B61" w:rsidRDefault="00FE308E" w:rsidP="001A59CD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 w:rsidRPr="00A94B61">
              <w:rPr>
                <w:rFonts w:cs="Arial"/>
                <w:b w:val="0"/>
                <w:sz w:val="18"/>
                <w:szCs w:val="18"/>
              </w:rPr>
              <w:t xml:space="preserve">No     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69792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D"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94B61">
              <w:rPr>
                <w:rFonts w:cs="Arial"/>
                <w:b w:val="0"/>
                <w:sz w:val="18"/>
                <w:szCs w:val="18"/>
              </w:rPr>
              <w:t xml:space="preserve"> Declined   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38977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D"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94B61">
              <w:rPr>
                <w:rFonts w:cs="Arial"/>
                <w:b w:val="0"/>
                <w:sz w:val="18"/>
                <w:szCs w:val="18"/>
              </w:rPr>
              <w:t xml:space="preserve"> Not appropriate</w:t>
            </w:r>
          </w:p>
        </w:tc>
      </w:tr>
      <w:tr w:rsidR="00C42F82" w:rsidRPr="00366BF0" w14:paraId="53ACC9FD" w14:textId="77777777" w:rsidTr="005C7738">
        <w:trPr>
          <w:trHeight w:val="347"/>
        </w:trPr>
        <w:tc>
          <w:tcPr>
            <w:tcW w:w="5245" w:type="dxa"/>
            <w:shd w:val="clear" w:color="auto" w:fill="DDD8E7"/>
            <w:vAlign w:val="center"/>
          </w:tcPr>
          <w:p w14:paraId="547AAE4C" w14:textId="29CE4580" w:rsidR="00C42F82" w:rsidRDefault="00351FF7" w:rsidP="005C7738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C42F82">
              <w:rPr>
                <w:sz w:val="18"/>
                <w:szCs w:val="18"/>
              </w:rPr>
              <w:t xml:space="preserve">he birth mother </w:t>
            </w:r>
            <w:r w:rsidR="005D231C">
              <w:rPr>
                <w:sz w:val="18"/>
                <w:szCs w:val="18"/>
              </w:rPr>
              <w:t xml:space="preserve">was </w:t>
            </w:r>
            <w:r w:rsidR="00C42F82">
              <w:rPr>
                <w:sz w:val="18"/>
                <w:szCs w:val="18"/>
              </w:rPr>
              <w:t xml:space="preserve">consulted on this </w:t>
            </w:r>
            <w:r>
              <w:rPr>
                <w:sz w:val="18"/>
                <w:szCs w:val="18"/>
              </w:rPr>
              <w:t>plan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1682AF" w14:textId="11E135B3" w:rsidR="00FE308E" w:rsidRPr="00A94B61" w:rsidRDefault="00FE308E" w:rsidP="00FE308E">
            <w:pPr>
              <w:pStyle w:val="BodyText"/>
              <w:spacing w:before="60" w:after="60"/>
              <w:ind w:right="57"/>
              <w:rPr>
                <w:rFonts w:cs="Arial"/>
                <w:b w:val="0"/>
                <w:sz w:val="18"/>
                <w:szCs w:val="18"/>
              </w:rPr>
            </w:pPr>
            <w:r w:rsidRPr="00A94B61">
              <w:rPr>
                <w:rFonts w:cs="Arial"/>
                <w:b w:val="0"/>
                <w:sz w:val="18"/>
                <w:szCs w:val="18"/>
              </w:rPr>
              <w:t xml:space="preserve">Yes   </w:t>
            </w:r>
            <w:r w:rsidR="001A59CD" w:rsidRPr="00A94B61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762420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D"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94B61">
              <w:rPr>
                <w:rFonts w:cs="Arial"/>
                <w:b w:val="0"/>
                <w:sz w:val="18"/>
                <w:szCs w:val="18"/>
              </w:rPr>
              <w:t xml:space="preserve"> Attended   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40288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D"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94B61">
              <w:rPr>
                <w:rFonts w:cs="Arial"/>
                <w:b w:val="0"/>
                <w:sz w:val="18"/>
                <w:szCs w:val="18"/>
              </w:rPr>
              <w:t xml:space="preserve"> ITTC Outreach Consultation Paper </w:t>
            </w:r>
          </w:p>
          <w:p w14:paraId="47243908" w14:textId="5A8B7B8C" w:rsidR="00C42F82" w:rsidRPr="00A94B61" w:rsidRDefault="00FE308E" w:rsidP="001A59CD">
            <w:pPr>
              <w:pStyle w:val="BodyText"/>
              <w:spacing w:before="60" w:after="60"/>
              <w:ind w:right="57"/>
              <w:rPr>
                <w:b w:val="0"/>
                <w:sz w:val="18"/>
                <w:szCs w:val="18"/>
              </w:rPr>
            </w:pPr>
            <w:r w:rsidRPr="00A94B61">
              <w:rPr>
                <w:rFonts w:cs="Arial"/>
                <w:b w:val="0"/>
                <w:sz w:val="18"/>
                <w:szCs w:val="18"/>
              </w:rPr>
              <w:t xml:space="preserve">No     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14654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D"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94B61">
              <w:rPr>
                <w:rFonts w:cs="Arial"/>
                <w:b w:val="0"/>
                <w:sz w:val="18"/>
                <w:szCs w:val="18"/>
              </w:rPr>
              <w:t xml:space="preserve"> Declined   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53226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D"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94B61">
              <w:rPr>
                <w:rFonts w:cs="Arial"/>
                <w:b w:val="0"/>
                <w:sz w:val="18"/>
                <w:szCs w:val="18"/>
              </w:rPr>
              <w:t xml:space="preserve"> Not appropriate</w:t>
            </w:r>
          </w:p>
        </w:tc>
      </w:tr>
      <w:tr w:rsidR="00964903" w:rsidRPr="00366BF0" w14:paraId="6B44B645" w14:textId="77777777" w:rsidTr="005C7738">
        <w:trPr>
          <w:trHeight w:val="347"/>
        </w:trPr>
        <w:tc>
          <w:tcPr>
            <w:tcW w:w="5245" w:type="dxa"/>
            <w:shd w:val="clear" w:color="auto" w:fill="DDD8E7"/>
            <w:vAlign w:val="center"/>
          </w:tcPr>
          <w:p w14:paraId="31D9A1FC" w14:textId="589548F7" w:rsidR="00964903" w:rsidRDefault="00964903" w:rsidP="005C7738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Significant others were consulted on this plan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02743FB" w14:textId="77777777" w:rsidR="00964903" w:rsidRPr="00A94B61" w:rsidRDefault="00964903" w:rsidP="00964903">
            <w:pPr>
              <w:pStyle w:val="BodyText"/>
              <w:spacing w:before="60" w:after="60"/>
              <w:ind w:right="57"/>
              <w:rPr>
                <w:rFonts w:cs="Arial"/>
                <w:b w:val="0"/>
                <w:sz w:val="18"/>
                <w:szCs w:val="18"/>
              </w:rPr>
            </w:pPr>
            <w:r w:rsidRPr="00A94B61">
              <w:rPr>
                <w:rFonts w:cs="Arial"/>
                <w:b w:val="0"/>
                <w:sz w:val="18"/>
                <w:szCs w:val="18"/>
              </w:rPr>
              <w:t xml:space="preserve">Yes   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65641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18"/>
                <w:szCs w:val="18"/>
              </w:rPr>
              <w:t xml:space="preserve"> Attended   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0091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94B61">
              <w:rPr>
                <w:rFonts w:cs="Arial"/>
                <w:b w:val="0"/>
                <w:sz w:val="18"/>
                <w:szCs w:val="18"/>
              </w:rPr>
              <w:t xml:space="preserve"> ITTC Outreach Consultation Paper </w:t>
            </w:r>
          </w:p>
          <w:p w14:paraId="05280497" w14:textId="6D67D0B8" w:rsidR="00964903" w:rsidRPr="00A94B61" w:rsidRDefault="00964903" w:rsidP="00964903">
            <w:pPr>
              <w:pStyle w:val="BodyText"/>
              <w:spacing w:before="60" w:after="60"/>
              <w:ind w:right="57"/>
              <w:rPr>
                <w:rFonts w:cs="Arial"/>
                <w:b w:val="0"/>
                <w:sz w:val="18"/>
                <w:szCs w:val="18"/>
              </w:rPr>
            </w:pPr>
            <w:r w:rsidRPr="00A94B61">
              <w:rPr>
                <w:rFonts w:cs="Arial"/>
                <w:b w:val="0"/>
                <w:sz w:val="18"/>
                <w:szCs w:val="18"/>
              </w:rPr>
              <w:t xml:space="preserve">No     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864637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cs="Arial"/>
                <w:b w:val="0"/>
                <w:sz w:val="18"/>
                <w:szCs w:val="18"/>
              </w:rPr>
              <w:t xml:space="preserve"> Declined   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94325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Pr="00A94B61">
              <w:rPr>
                <w:rFonts w:cs="Arial"/>
                <w:b w:val="0"/>
                <w:sz w:val="18"/>
                <w:szCs w:val="18"/>
              </w:rPr>
              <w:t xml:space="preserve"> Not appropriate</w:t>
            </w:r>
          </w:p>
        </w:tc>
      </w:tr>
      <w:tr w:rsidR="00C42F82" w:rsidRPr="00366BF0" w14:paraId="436ACE3F" w14:textId="77777777" w:rsidTr="005C7738">
        <w:trPr>
          <w:trHeight w:val="347"/>
        </w:trPr>
        <w:tc>
          <w:tcPr>
            <w:tcW w:w="5245" w:type="dxa"/>
            <w:shd w:val="clear" w:color="auto" w:fill="DDD8E7"/>
            <w:vAlign w:val="center"/>
          </w:tcPr>
          <w:p w14:paraId="26CDCB4C" w14:textId="5C2622B4" w:rsidR="00C42F82" w:rsidRDefault="00351FF7" w:rsidP="00351FF7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</w:t>
            </w:r>
            <w:r w:rsidR="00C42F82">
              <w:rPr>
                <w:sz w:val="18"/>
                <w:szCs w:val="18"/>
              </w:rPr>
              <w:t xml:space="preserve"> CALD community</w:t>
            </w:r>
            <w:r w:rsidR="00FE308E">
              <w:rPr>
                <w:sz w:val="18"/>
                <w:szCs w:val="18"/>
              </w:rPr>
              <w:t xml:space="preserve"> was</w:t>
            </w:r>
            <w:r>
              <w:rPr>
                <w:sz w:val="18"/>
                <w:szCs w:val="18"/>
              </w:rPr>
              <w:t xml:space="preserve"> consulted on this plan</w:t>
            </w:r>
            <w:r w:rsidR="00C42F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736FBE8" w14:textId="22649DB5" w:rsidR="00C42F82" w:rsidRPr="00A94B61" w:rsidRDefault="00C55AA7" w:rsidP="00E8209E">
            <w:pPr>
              <w:pStyle w:val="BodyText"/>
              <w:spacing w:before="60" w:after="60"/>
              <w:ind w:right="57"/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11896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D"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94B61">
              <w:rPr>
                <w:rFonts w:cs="Arial"/>
                <w:b w:val="0"/>
                <w:sz w:val="18"/>
                <w:szCs w:val="18"/>
              </w:rPr>
              <w:t xml:space="preserve"> Yes            </w:t>
            </w:r>
            <w:r w:rsidR="00C42F82" w:rsidRPr="00A94B61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96515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D"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42F82" w:rsidRPr="00A94B61">
              <w:rPr>
                <w:rFonts w:cs="Arial"/>
                <w:b w:val="0"/>
                <w:sz w:val="18"/>
                <w:szCs w:val="18"/>
              </w:rPr>
              <w:t xml:space="preserve"> No         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13918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D"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42F82" w:rsidRPr="00A94B61">
              <w:rPr>
                <w:rFonts w:cs="Arial"/>
                <w:b w:val="0"/>
                <w:sz w:val="18"/>
                <w:szCs w:val="18"/>
              </w:rPr>
              <w:t xml:space="preserve"> N/A</w:t>
            </w:r>
            <w:r w:rsidR="00896AEC" w:rsidRPr="00A94B61">
              <w:rPr>
                <w:rFonts w:cs="Arial"/>
                <w:b w:val="0"/>
                <w:sz w:val="18"/>
                <w:szCs w:val="18"/>
              </w:rPr>
              <w:t xml:space="preserve">, not CALD </w:t>
            </w:r>
            <w:r w:rsidR="00E8209E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896AEC" w:rsidRPr="00A94B61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69313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D"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42F82" w:rsidRPr="00A94B61">
              <w:rPr>
                <w:rFonts w:cs="Arial"/>
                <w:b w:val="0"/>
                <w:sz w:val="18"/>
                <w:szCs w:val="18"/>
              </w:rPr>
              <w:t xml:space="preserve"> Declined</w:t>
            </w:r>
          </w:p>
        </w:tc>
      </w:tr>
      <w:tr w:rsidR="00C42F82" w:rsidRPr="00366BF0" w14:paraId="4D89283F" w14:textId="77777777" w:rsidTr="005C7738">
        <w:trPr>
          <w:trHeight w:val="347"/>
        </w:trPr>
        <w:tc>
          <w:tcPr>
            <w:tcW w:w="5245" w:type="dxa"/>
            <w:shd w:val="clear" w:color="auto" w:fill="DDD8E7"/>
            <w:vAlign w:val="center"/>
          </w:tcPr>
          <w:p w14:paraId="73770DFE" w14:textId="0329C563" w:rsidR="00C42F82" w:rsidRDefault="00351FF7" w:rsidP="00351FF7">
            <w:pPr>
              <w:pStyle w:val="BodyText"/>
              <w:spacing w:before="60" w:after="60"/>
              <w:ind w:righ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7F1166">
              <w:rPr>
                <w:sz w:val="18"/>
                <w:szCs w:val="18"/>
              </w:rPr>
              <w:t xml:space="preserve">he </w:t>
            </w:r>
            <w:r w:rsidR="00C42F82">
              <w:rPr>
                <w:sz w:val="18"/>
                <w:szCs w:val="18"/>
              </w:rPr>
              <w:t>Aboriginal and/or Torres Strait</w:t>
            </w:r>
            <w:r>
              <w:rPr>
                <w:sz w:val="18"/>
                <w:szCs w:val="18"/>
              </w:rPr>
              <w:t xml:space="preserve"> Islan</w:t>
            </w:r>
            <w:bookmarkStart w:id="0" w:name="_GoBack"/>
            <w:bookmarkEnd w:id="0"/>
            <w:r>
              <w:rPr>
                <w:sz w:val="18"/>
                <w:szCs w:val="18"/>
              </w:rPr>
              <w:t>der community was consulted on this plan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3126091" w14:textId="77777777" w:rsidR="00670916" w:rsidRDefault="00C55AA7" w:rsidP="005C7738">
            <w:pPr>
              <w:pStyle w:val="BodyText"/>
              <w:spacing w:before="60" w:after="60"/>
              <w:ind w:right="57"/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72880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D"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A94B61">
              <w:rPr>
                <w:rFonts w:cs="Arial"/>
                <w:b w:val="0"/>
                <w:sz w:val="18"/>
                <w:szCs w:val="18"/>
              </w:rPr>
              <w:t xml:space="preserve"> Yes            </w:t>
            </w:r>
            <w:r w:rsidR="00C42F82" w:rsidRPr="00A94B61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75250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D"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42F82" w:rsidRPr="00A94B61">
              <w:rPr>
                <w:rFonts w:cs="Arial"/>
                <w:b w:val="0"/>
                <w:sz w:val="18"/>
                <w:szCs w:val="18"/>
              </w:rPr>
              <w:t xml:space="preserve"> No         </w:t>
            </w:r>
          </w:p>
          <w:p w14:paraId="3960B193" w14:textId="51339F4C" w:rsidR="00C42F82" w:rsidRPr="00A94B61" w:rsidRDefault="00C55AA7" w:rsidP="00670916">
            <w:pPr>
              <w:pStyle w:val="BodyText"/>
              <w:spacing w:before="60" w:after="60"/>
              <w:ind w:right="57"/>
              <w:rPr>
                <w:rFonts w:cs="Arial"/>
                <w:b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sz w:val="18"/>
                  <w:szCs w:val="18"/>
                </w:rPr>
                <w:id w:val="-133353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D"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42F82" w:rsidRPr="00A94B61">
              <w:rPr>
                <w:rFonts w:cs="Arial"/>
                <w:b w:val="0"/>
                <w:sz w:val="18"/>
                <w:szCs w:val="18"/>
              </w:rPr>
              <w:t xml:space="preserve"> N/A</w:t>
            </w:r>
            <w:r w:rsidR="00896AEC" w:rsidRPr="00A94B61">
              <w:rPr>
                <w:rFonts w:cs="Arial"/>
                <w:b w:val="0"/>
                <w:sz w:val="18"/>
                <w:szCs w:val="18"/>
              </w:rPr>
              <w:t>, not A</w:t>
            </w:r>
            <w:r w:rsidR="00670916">
              <w:rPr>
                <w:rFonts w:cs="Arial"/>
                <w:b w:val="0"/>
                <w:sz w:val="18"/>
                <w:szCs w:val="18"/>
              </w:rPr>
              <w:t>boriginal or Torres Strait Islander</w:t>
            </w:r>
            <w:r w:rsidR="00896AEC" w:rsidRPr="00A94B61">
              <w:rPr>
                <w:rFonts w:cs="Arial"/>
                <w:b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sz w:val="18"/>
                  <w:szCs w:val="18"/>
                </w:rPr>
                <w:id w:val="138067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9CD" w:rsidRPr="00A94B61">
                  <w:rPr>
                    <w:rFonts w:ascii="MS Gothic" w:eastAsia="MS Gothic" w:hAnsi="MS Gothic" w:cs="Arial" w:hint="eastAsia"/>
                    <w:b w:val="0"/>
                    <w:sz w:val="18"/>
                    <w:szCs w:val="18"/>
                  </w:rPr>
                  <w:t>☐</w:t>
                </w:r>
              </w:sdtContent>
            </w:sdt>
            <w:r w:rsidR="00C42F82" w:rsidRPr="00A94B61">
              <w:rPr>
                <w:rFonts w:cs="Arial"/>
                <w:b w:val="0"/>
                <w:sz w:val="18"/>
                <w:szCs w:val="18"/>
              </w:rPr>
              <w:t xml:space="preserve"> Declined</w:t>
            </w:r>
          </w:p>
        </w:tc>
      </w:tr>
    </w:tbl>
    <w:p w14:paraId="284B6E4F" w14:textId="77777777" w:rsidR="005A2A75" w:rsidRPr="0082105E" w:rsidRDefault="005A2A75" w:rsidP="00750DED">
      <w:pPr>
        <w:rPr>
          <w:rFonts w:ascii="Arial" w:hAnsi="Arial" w:cs="Arial"/>
          <w:sz w:val="16"/>
          <w:szCs w:val="16"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796B9D" w:rsidRPr="006C5D9E" w14:paraId="6EB6F239" w14:textId="77777777" w:rsidTr="00396EA6">
        <w:trPr>
          <w:trHeight w:val="188"/>
        </w:trPr>
        <w:tc>
          <w:tcPr>
            <w:tcW w:w="4729" w:type="dxa"/>
            <w:shd w:val="clear" w:color="auto" w:fill="057F92"/>
          </w:tcPr>
          <w:p w14:paraId="146A6DE7" w14:textId="5BE1840B" w:rsidR="00796B9D" w:rsidRPr="00D67031" w:rsidRDefault="00175FE5" w:rsidP="00396EA6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>Section 8</w:t>
            </w:r>
            <w:r w:rsidR="00796B9D">
              <w:rPr>
                <w:color w:val="FFFFFF" w:themeColor="background1"/>
                <w:sz w:val="22"/>
                <w:szCs w:val="22"/>
              </w:rPr>
              <w:t xml:space="preserve">: </w:t>
            </w:r>
          </w:p>
        </w:tc>
        <w:tc>
          <w:tcPr>
            <w:tcW w:w="5490" w:type="dxa"/>
            <w:shd w:val="clear" w:color="auto" w:fill="auto"/>
          </w:tcPr>
          <w:p w14:paraId="5206ECCA" w14:textId="29D4A8ED" w:rsidR="00796B9D" w:rsidRPr="00D67031" w:rsidRDefault="00DA2584" w:rsidP="00396EA6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Review</w:t>
            </w:r>
          </w:p>
        </w:tc>
      </w:tr>
    </w:tbl>
    <w:p w14:paraId="201A5AC9" w14:textId="0A515F3B" w:rsidR="000446B0" w:rsidRDefault="00106D6E" w:rsidP="00DD260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614189"/>
          <w:sz w:val="16"/>
          <w:szCs w:val="16"/>
        </w:rPr>
      </w:pPr>
      <w:r>
        <w:rPr>
          <w:rFonts w:ascii="Arial" w:hAnsi="Arial" w:cs="Arial"/>
          <w:color w:val="614189"/>
          <w:sz w:val="16"/>
          <w:szCs w:val="16"/>
        </w:rPr>
        <w:t>The</w:t>
      </w:r>
      <w:r w:rsidR="00DD260A">
        <w:rPr>
          <w:rFonts w:ascii="Arial" w:hAnsi="Arial" w:cs="Arial"/>
          <w:color w:val="614189"/>
          <w:sz w:val="16"/>
          <w:szCs w:val="16"/>
        </w:rPr>
        <w:t xml:space="preserve"> section is </w:t>
      </w:r>
      <w:r>
        <w:rPr>
          <w:rFonts w:ascii="Arial" w:hAnsi="Arial" w:cs="Arial"/>
          <w:color w:val="614189"/>
          <w:sz w:val="16"/>
          <w:szCs w:val="16"/>
        </w:rPr>
        <w:t xml:space="preserve">only </w:t>
      </w:r>
      <w:r w:rsidR="00DD260A">
        <w:rPr>
          <w:rFonts w:ascii="Arial" w:hAnsi="Arial" w:cs="Arial"/>
          <w:color w:val="614189"/>
          <w:sz w:val="16"/>
          <w:szCs w:val="16"/>
        </w:rPr>
        <w:t xml:space="preserve">completed at a Care Team Meeting following intervention and support being provided as part of an ITTC Outreach Plan. </w:t>
      </w:r>
    </w:p>
    <w:p w14:paraId="55C7CDA1" w14:textId="77777777" w:rsidR="00DD260A" w:rsidRDefault="00DD260A" w:rsidP="00DD260A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color w:val="614189"/>
          <w:sz w:val="16"/>
          <w:szCs w:val="16"/>
        </w:rPr>
      </w:pPr>
    </w:p>
    <w:tbl>
      <w:tblPr>
        <w:tblW w:w="102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187804" w:rsidRPr="00231AB7" w14:paraId="420A077B" w14:textId="77777777" w:rsidTr="00187804">
        <w:trPr>
          <w:trHeight w:val="17"/>
        </w:trPr>
        <w:tc>
          <w:tcPr>
            <w:tcW w:w="10279" w:type="dxa"/>
            <w:shd w:val="clear" w:color="auto" w:fill="614189"/>
          </w:tcPr>
          <w:p w14:paraId="75F48E75" w14:textId="09AB1CFB" w:rsidR="00187804" w:rsidRPr="00231AB7" w:rsidRDefault="004627BA" w:rsidP="006E441A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 xml:space="preserve">Plan Review and Progress </w:t>
            </w:r>
          </w:p>
        </w:tc>
      </w:tr>
      <w:tr w:rsidR="00187804" w:rsidRPr="006C3714" w14:paraId="4511AAF2" w14:textId="77777777" w:rsidTr="00841526">
        <w:trPr>
          <w:trHeight w:val="723"/>
        </w:trPr>
        <w:tc>
          <w:tcPr>
            <w:tcW w:w="10279" w:type="dxa"/>
            <w:shd w:val="clear" w:color="auto" w:fill="auto"/>
          </w:tcPr>
          <w:p w14:paraId="2BD63654" w14:textId="77777777" w:rsidR="000408AA" w:rsidRDefault="00187804" w:rsidP="000408AA">
            <w:pPr>
              <w:pStyle w:val="CommentText"/>
            </w:pPr>
            <w:r>
              <w:t>Document the progress</w:t>
            </w:r>
            <w:r w:rsidR="0082105E">
              <w:t xml:space="preserve"> of each part of the plan</w:t>
            </w:r>
            <w:r>
              <w:t xml:space="preserve"> including the reasons behind any changes to the original plan.</w:t>
            </w:r>
          </w:p>
          <w:p w14:paraId="1E1920F2" w14:textId="0AAEFE1A" w:rsidR="00187804" w:rsidRPr="000408AA" w:rsidRDefault="00C55AA7" w:rsidP="000408AA">
            <w:pPr>
              <w:pStyle w:val="CommentTex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Document any changes or progress"/>
                <w:tag w:val="Document any changes or progress"/>
                <w:id w:val="-1981835189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0408AA" w:rsidRPr="007E461E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sdtContent>
            </w:sdt>
          </w:p>
        </w:tc>
      </w:tr>
    </w:tbl>
    <w:p w14:paraId="369BEB27" w14:textId="77777777" w:rsidR="00F77A4E" w:rsidRPr="001339B2" w:rsidRDefault="00F77A4E" w:rsidP="00796B9D">
      <w:pPr>
        <w:ind w:hanging="567"/>
        <w:rPr>
          <w:rFonts w:cs="Arial"/>
          <w:color w:val="614189"/>
          <w:sz w:val="12"/>
          <w:szCs w:val="12"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9"/>
      </w:tblGrid>
      <w:tr w:rsidR="00965AC9" w:rsidRPr="006C5D9E" w14:paraId="0BDFC61B" w14:textId="77777777" w:rsidTr="00132768">
        <w:trPr>
          <w:trHeight w:val="188"/>
        </w:trPr>
        <w:tc>
          <w:tcPr>
            <w:tcW w:w="10219" w:type="dxa"/>
            <w:shd w:val="clear" w:color="auto" w:fill="614189"/>
          </w:tcPr>
          <w:p w14:paraId="6E2B3D69" w14:textId="499EF229" w:rsidR="00965AC9" w:rsidRPr="00D67031" w:rsidRDefault="00587644" w:rsidP="005C7738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 xml:space="preserve">Next </w:t>
            </w:r>
            <w:r w:rsidR="00115032">
              <w:rPr>
                <w:color w:val="FFFFFF" w:themeColor="background1"/>
                <w:sz w:val="22"/>
                <w:szCs w:val="22"/>
              </w:rPr>
              <w:t xml:space="preserve">Care Team Meeting </w:t>
            </w:r>
            <w:r>
              <w:rPr>
                <w:color w:val="FFFFFF" w:themeColor="background1"/>
                <w:sz w:val="22"/>
                <w:szCs w:val="22"/>
              </w:rPr>
              <w:t xml:space="preserve">Review </w:t>
            </w:r>
            <w:r w:rsidR="00965AC9" w:rsidRPr="00D060C3">
              <w:rPr>
                <w:color w:val="FFFFFF" w:themeColor="background1"/>
                <w:sz w:val="22"/>
                <w:szCs w:val="22"/>
              </w:rPr>
              <w:t xml:space="preserve">Date </w:t>
            </w:r>
          </w:p>
        </w:tc>
      </w:tr>
      <w:tr w:rsidR="00965AC9" w:rsidRPr="006C5D9E" w14:paraId="6447DA2C" w14:textId="77777777" w:rsidTr="00D21318">
        <w:trPr>
          <w:trHeight w:val="188"/>
        </w:trPr>
        <w:sdt>
          <w:sdtPr>
            <w:rPr>
              <w:sz w:val="16"/>
              <w:szCs w:val="16"/>
            </w:rPr>
            <w:id w:val="1565911735"/>
            <w:placeholder>
              <w:docPart w:val="83E9D82265714CBE86DF79DF3A7F5C5B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0219" w:type="dxa"/>
                <w:shd w:val="clear" w:color="auto" w:fill="auto"/>
              </w:tcPr>
              <w:p w14:paraId="5141CC4F" w14:textId="246560FA" w:rsidR="00965AC9" w:rsidRDefault="00965AC9" w:rsidP="005C7738">
                <w:pPr>
                  <w:pStyle w:val="BodyText"/>
                  <w:spacing w:before="60" w:after="60"/>
                  <w:ind w:right="57"/>
                  <w:rPr>
                    <w:sz w:val="16"/>
                    <w:szCs w:val="16"/>
                  </w:rPr>
                </w:pPr>
                <w:r w:rsidRPr="007E461E">
                  <w:rPr>
                    <w:rStyle w:val="PlaceholderText"/>
                    <w:sz w:val="16"/>
                    <w:szCs w:val="16"/>
                  </w:rPr>
                  <w:t>Click or tap to enter a date.</w:t>
                </w:r>
              </w:p>
            </w:tc>
          </w:sdtContent>
        </w:sdt>
      </w:tr>
    </w:tbl>
    <w:p w14:paraId="783F56A6" w14:textId="77777777" w:rsidR="00187804" w:rsidRDefault="00187804" w:rsidP="00187804">
      <w:pPr>
        <w:rPr>
          <w:sz w:val="12"/>
          <w:szCs w:val="12"/>
        </w:rPr>
      </w:pPr>
    </w:p>
    <w:tbl>
      <w:tblPr>
        <w:tblW w:w="102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9"/>
        <w:gridCol w:w="5490"/>
      </w:tblGrid>
      <w:tr w:rsidR="00187804" w:rsidRPr="006C5D9E" w14:paraId="6D08801D" w14:textId="77777777" w:rsidTr="006E441A">
        <w:trPr>
          <w:trHeight w:val="188"/>
        </w:trPr>
        <w:tc>
          <w:tcPr>
            <w:tcW w:w="4729" w:type="dxa"/>
            <w:shd w:val="clear" w:color="auto" w:fill="057F92"/>
          </w:tcPr>
          <w:p w14:paraId="30EC0A6D" w14:textId="27E57CEF" w:rsidR="00187804" w:rsidRPr="00D67031" w:rsidRDefault="00175FE5" w:rsidP="006E441A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color w:val="FFFFFF" w:themeColor="background1"/>
                <w:sz w:val="22"/>
                <w:szCs w:val="22"/>
              </w:rPr>
              <w:t>Section 9</w:t>
            </w:r>
            <w:r w:rsidR="00187804">
              <w:rPr>
                <w:color w:val="FFFFFF" w:themeColor="background1"/>
                <w:sz w:val="22"/>
                <w:szCs w:val="22"/>
              </w:rPr>
              <w:t xml:space="preserve">: </w:t>
            </w:r>
          </w:p>
        </w:tc>
        <w:tc>
          <w:tcPr>
            <w:tcW w:w="5490" w:type="dxa"/>
            <w:shd w:val="clear" w:color="auto" w:fill="auto"/>
          </w:tcPr>
          <w:p w14:paraId="6A58D5A1" w14:textId="3A02982E" w:rsidR="00187804" w:rsidRPr="00D67031" w:rsidRDefault="00187804" w:rsidP="006E441A">
            <w:pPr>
              <w:pStyle w:val="BodyText"/>
              <w:spacing w:before="60" w:after="60"/>
              <w:ind w:right="57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Future </w:t>
            </w:r>
            <w:r w:rsidR="00F936E0">
              <w:rPr>
                <w:sz w:val="22"/>
                <w:szCs w:val="22"/>
              </w:rPr>
              <w:t xml:space="preserve">Case Plan </w:t>
            </w:r>
            <w:r>
              <w:rPr>
                <w:sz w:val="22"/>
                <w:szCs w:val="22"/>
              </w:rPr>
              <w:t>Directions</w:t>
            </w:r>
          </w:p>
        </w:tc>
      </w:tr>
    </w:tbl>
    <w:p w14:paraId="284AB194" w14:textId="6541E442" w:rsidR="00187804" w:rsidRDefault="00187804" w:rsidP="00187804">
      <w:pPr>
        <w:ind w:left="-567"/>
        <w:rPr>
          <w:rFonts w:ascii="Arial" w:hAnsi="Arial" w:cs="Arial"/>
          <w:color w:val="614189"/>
          <w:sz w:val="16"/>
          <w:szCs w:val="16"/>
        </w:rPr>
      </w:pPr>
      <w:r>
        <w:rPr>
          <w:rFonts w:ascii="Arial" w:hAnsi="Arial" w:cs="Arial"/>
          <w:color w:val="614189"/>
          <w:sz w:val="16"/>
          <w:szCs w:val="16"/>
        </w:rPr>
        <w:t>This section is only completed once ITTC Outreach is no longer required. A re-referral may be</w:t>
      </w:r>
      <w:r w:rsidR="004B6EFB">
        <w:rPr>
          <w:rFonts w:ascii="Arial" w:hAnsi="Arial" w:cs="Arial"/>
          <w:color w:val="614189"/>
          <w:sz w:val="16"/>
          <w:szCs w:val="16"/>
        </w:rPr>
        <w:t xml:space="preserve"> made to the CFDU</w:t>
      </w:r>
      <w:r>
        <w:rPr>
          <w:rFonts w:ascii="Arial" w:hAnsi="Arial" w:cs="Arial"/>
          <w:color w:val="614189"/>
          <w:sz w:val="16"/>
          <w:szCs w:val="16"/>
        </w:rPr>
        <w:t xml:space="preserve"> at any time</w:t>
      </w:r>
      <w:r w:rsidR="004B6EFB">
        <w:rPr>
          <w:rFonts w:ascii="Arial" w:hAnsi="Arial" w:cs="Arial"/>
          <w:color w:val="614189"/>
          <w:sz w:val="16"/>
          <w:szCs w:val="16"/>
        </w:rPr>
        <w:t>.</w:t>
      </w:r>
    </w:p>
    <w:tbl>
      <w:tblPr>
        <w:tblW w:w="1027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9"/>
      </w:tblGrid>
      <w:tr w:rsidR="00187804" w:rsidRPr="00231AB7" w14:paraId="5BFB3D39" w14:textId="77777777" w:rsidTr="006E441A">
        <w:trPr>
          <w:trHeight w:val="17"/>
        </w:trPr>
        <w:tc>
          <w:tcPr>
            <w:tcW w:w="10279" w:type="dxa"/>
            <w:shd w:val="clear" w:color="auto" w:fill="614189"/>
          </w:tcPr>
          <w:p w14:paraId="6CCEFE36" w14:textId="77777777" w:rsidR="00187804" w:rsidRPr="00231AB7" w:rsidRDefault="00187804" w:rsidP="006E441A">
            <w:pPr>
              <w:spacing w:before="60" w:after="60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Recommendations</w:t>
            </w:r>
          </w:p>
        </w:tc>
      </w:tr>
      <w:tr w:rsidR="00187804" w:rsidRPr="006C3714" w14:paraId="14CBD880" w14:textId="77777777" w:rsidTr="00E7077C">
        <w:trPr>
          <w:trHeight w:val="609"/>
        </w:trPr>
        <w:tc>
          <w:tcPr>
            <w:tcW w:w="10279" w:type="dxa"/>
            <w:shd w:val="clear" w:color="auto" w:fill="auto"/>
          </w:tcPr>
          <w:p w14:paraId="185E1B8F" w14:textId="77777777" w:rsidR="000260D0" w:rsidRDefault="00A30ADB" w:rsidP="00A30ADB">
            <w:pPr>
              <w:pStyle w:val="CommentText"/>
            </w:pPr>
            <w:r>
              <w:lastRenderedPageBreak/>
              <w:t xml:space="preserve">Document any recommendations for the future. </w:t>
            </w:r>
          </w:p>
          <w:sdt>
            <w:sdtPr>
              <w:alias w:val="List recommendations"/>
              <w:tag w:val="List recommendations"/>
              <w:id w:val="1414667786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14:paraId="5A7D5251" w14:textId="05B91DA2" w:rsidR="00187804" w:rsidRPr="00187804" w:rsidRDefault="000408AA" w:rsidP="000408AA">
                <w:pPr>
                  <w:pStyle w:val="CommentText"/>
                </w:pPr>
                <w:r w:rsidRPr="007E461E">
                  <w:rPr>
                    <w:rStyle w:val="PlaceholderText"/>
                    <w:b/>
                    <w:sz w:val="16"/>
                    <w:szCs w:val="16"/>
                  </w:rPr>
                  <w:t>Click or tap here to enter text.</w:t>
                </w:r>
              </w:p>
            </w:sdtContent>
          </w:sdt>
        </w:tc>
      </w:tr>
    </w:tbl>
    <w:p w14:paraId="2C63BE28" w14:textId="78491F1A" w:rsidR="005A2A75" w:rsidRDefault="005A2A75" w:rsidP="00187804">
      <w:pPr>
        <w:rPr>
          <w:rFonts w:ascii="Arial" w:hAnsi="Arial" w:cs="Arial"/>
          <w:b/>
          <w:color w:val="614189"/>
          <w:sz w:val="28"/>
          <w:szCs w:val="28"/>
        </w:rPr>
      </w:pPr>
    </w:p>
    <w:sectPr w:rsidR="005A2A75" w:rsidSect="00DB69DC">
      <w:footerReference w:type="default" r:id="rId9"/>
      <w:pgSz w:w="11906" w:h="16838"/>
      <w:pgMar w:top="284" w:right="851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4AAE2" w14:textId="77777777" w:rsidR="00893526" w:rsidRDefault="00893526" w:rsidP="009C622A">
      <w:pPr>
        <w:spacing w:after="0" w:line="240" w:lineRule="auto"/>
      </w:pPr>
      <w:r>
        <w:separator/>
      </w:r>
    </w:p>
  </w:endnote>
  <w:endnote w:type="continuationSeparator" w:id="0">
    <w:p w14:paraId="344E9DC2" w14:textId="77777777" w:rsidR="00893526" w:rsidRDefault="00893526" w:rsidP="009C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Medium">
    <w:panose1 w:val="0200060404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57721"/>
      <w:docPartObj>
        <w:docPartGallery w:val="Page Numbers (Bottom of Page)"/>
        <w:docPartUnique/>
      </w:docPartObj>
    </w:sdtPr>
    <w:sdtEndPr/>
    <w:sdtContent>
      <w:sdt>
        <w:sdtPr>
          <w:id w:val="-933428030"/>
          <w:docPartObj>
            <w:docPartGallery w:val="Page Numbers (Top of Page)"/>
            <w:docPartUnique/>
          </w:docPartObj>
        </w:sdtPr>
        <w:sdtEndPr/>
        <w:sdtContent>
          <w:p w14:paraId="10963BE1" w14:textId="50C1B5F7" w:rsidR="00893526" w:rsidRDefault="00893526" w:rsidP="00976EE6">
            <w:pPr>
              <w:pStyle w:val="Footer"/>
            </w:pPr>
            <w:r>
              <w:t xml:space="preserve">ITTC Outreach Plan 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A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5AA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CF7A11" w14:textId="77777777" w:rsidR="00893526" w:rsidRDefault="00893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CFC4D" w14:textId="77777777" w:rsidR="00893526" w:rsidRDefault="00893526" w:rsidP="009C622A">
      <w:pPr>
        <w:spacing w:after="0" w:line="240" w:lineRule="auto"/>
      </w:pPr>
      <w:r>
        <w:separator/>
      </w:r>
    </w:p>
  </w:footnote>
  <w:footnote w:type="continuationSeparator" w:id="0">
    <w:p w14:paraId="58944EA0" w14:textId="77777777" w:rsidR="00893526" w:rsidRDefault="00893526" w:rsidP="009C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44D9D"/>
    <w:multiLevelType w:val="hybridMultilevel"/>
    <w:tmpl w:val="78BC63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E33A5"/>
    <w:multiLevelType w:val="hybridMultilevel"/>
    <w:tmpl w:val="FF04C2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5E8E"/>
    <w:multiLevelType w:val="hybridMultilevel"/>
    <w:tmpl w:val="6686965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9C40C3A"/>
    <w:multiLevelType w:val="hybridMultilevel"/>
    <w:tmpl w:val="9ADA4A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24C1C"/>
    <w:multiLevelType w:val="hybridMultilevel"/>
    <w:tmpl w:val="12F0CB7C"/>
    <w:lvl w:ilvl="0" w:tplc="F8C68D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30D8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B29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40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E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22F9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202E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66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47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05D0CFF"/>
    <w:multiLevelType w:val="hybridMultilevel"/>
    <w:tmpl w:val="037AC2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A16467"/>
    <w:multiLevelType w:val="hybridMultilevel"/>
    <w:tmpl w:val="41385482"/>
    <w:lvl w:ilvl="0" w:tplc="9558B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B2841"/>
    <w:multiLevelType w:val="hybridMultilevel"/>
    <w:tmpl w:val="6E0AFEAC"/>
    <w:lvl w:ilvl="0" w:tplc="9558B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295B3B"/>
    <w:multiLevelType w:val="hybridMultilevel"/>
    <w:tmpl w:val="37AAFB8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9715B"/>
    <w:multiLevelType w:val="hybridMultilevel"/>
    <w:tmpl w:val="D4ECDE6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72425B5"/>
    <w:multiLevelType w:val="hybridMultilevel"/>
    <w:tmpl w:val="98D0E5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ocumentProtection w:edit="forms" w:formatting="1" w:enforcement="1" w:cryptProviderType="rsaAES" w:cryptAlgorithmClass="hash" w:cryptAlgorithmType="typeAny" w:cryptAlgorithmSid="14" w:cryptSpinCount="100000" w:hash="clJu80+yGWgt4ctZxwkypH+BV4RV0U4c7hQIsPX+ufVmL2xA7XnEizPNz8qsT53bgb7gBeJyMPIQO5zohxlpnQ==" w:salt="Qnr+CC3cuykIOszORj2dN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9D9"/>
    <w:rsid w:val="00001740"/>
    <w:rsid w:val="00004DDB"/>
    <w:rsid w:val="00006652"/>
    <w:rsid w:val="00017162"/>
    <w:rsid w:val="0002053E"/>
    <w:rsid w:val="0002335A"/>
    <w:rsid w:val="00024C38"/>
    <w:rsid w:val="00024E3B"/>
    <w:rsid w:val="000260D0"/>
    <w:rsid w:val="0003091B"/>
    <w:rsid w:val="00030E4B"/>
    <w:rsid w:val="00031AB6"/>
    <w:rsid w:val="00032FC3"/>
    <w:rsid w:val="000362F5"/>
    <w:rsid w:val="000369CA"/>
    <w:rsid w:val="000408AA"/>
    <w:rsid w:val="00041287"/>
    <w:rsid w:val="000431B0"/>
    <w:rsid w:val="000441C2"/>
    <w:rsid w:val="000446B0"/>
    <w:rsid w:val="00045C67"/>
    <w:rsid w:val="00051833"/>
    <w:rsid w:val="0005613E"/>
    <w:rsid w:val="0006331E"/>
    <w:rsid w:val="00072863"/>
    <w:rsid w:val="00073463"/>
    <w:rsid w:val="00080C2B"/>
    <w:rsid w:val="000A2630"/>
    <w:rsid w:val="000A444F"/>
    <w:rsid w:val="000A4616"/>
    <w:rsid w:val="000A4862"/>
    <w:rsid w:val="000B1C2F"/>
    <w:rsid w:val="000B5E38"/>
    <w:rsid w:val="000C3EE7"/>
    <w:rsid w:val="000D4FED"/>
    <w:rsid w:val="000E0086"/>
    <w:rsid w:val="000F422D"/>
    <w:rsid w:val="000F7029"/>
    <w:rsid w:val="00101C25"/>
    <w:rsid w:val="0010635D"/>
    <w:rsid w:val="00106D6E"/>
    <w:rsid w:val="001075FE"/>
    <w:rsid w:val="001100AB"/>
    <w:rsid w:val="00115032"/>
    <w:rsid w:val="00115365"/>
    <w:rsid w:val="00122839"/>
    <w:rsid w:val="00122E7E"/>
    <w:rsid w:val="00126F8D"/>
    <w:rsid w:val="00130CFD"/>
    <w:rsid w:val="00132647"/>
    <w:rsid w:val="0013341D"/>
    <w:rsid w:val="001339B2"/>
    <w:rsid w:val="00145A96"/>
    <w:rsid w:val="0015016A"/>
    <w:rsid w:val="0016234F"/>
    <w:rsid w:val="00163014"/>
    <w:rsid w:val="00164418"/>
    <w:rsid w:val="00165AFA"/>
    <w:rsid w:val="0017267F"/>
    <w:rsid w:val="00173FDD"/>
    <w:rsid w:val="0017404D"/>
    <w:rsid w:val="00175FE5"/>
    <w:rsid w:val="00181885"/>
    <w:rsid w:val="00181AA9"/>
    <w:rsid w:val="00187804"/>
    <w:rsid w:val="00191A75"/>
    <w:rsid w:val="00193E95"/>
    <w:rsid w:val="00197385"/>
    <w:rsid w:val="001A59CD"/>
    <w:rsid w:val="001A6FBB"/>
    <w:rsid w:val="001B46CC"/>
    <w:rsid w:val="001D3BB9"/>
    <w:rsid w:val="001D56EF"/>
    <w:rsid w:val="001D5771"/>
    <w:rsid w:val="001D630C"/>
    <w:rsid w:val="001F0F24"/>
    <w:rsid w:val="001F100C"/>
    <w:rsid w:val="0021538E"/>
    <w:rsid w:val="00222BE7"/>
    <w:rsid w:val="002309CC"/>
    <w:rsid w:val="00232EB1"/>
    <w:rsid w:val="00260C3D"/>
    <w:rsid w:val="00260F2B"/>
    <w:rsid w:val="00263A62"/>
    <w:rsid w:val="00271180"/>
    <w:rsid w:val="0027374A"/>
    <w:rsid w:val="00276A7D"/>
    <w:rsid w:val="00284F1C"/>
    <w:rsid w:val="00287630"/>
    <w:rsid w:val="00294FFF"/>
    <w:rsid w:val="00295F14"/>
    <w:rsid w:val="002A20E9"/>
    <w:rsid w:val="002B6DF3"/>
    <w:rsid w:val="002C7CFC"/>
    <w:rsid w:val="002D4324"/>
    <w:rsid w:val="002E6B0F"/>
    <w:rsid w:val="002E7ECD"/>
    <w:rsid w:val="002F20B7"/>
    <w:rsid w:val="002F7F03"/>
    <w:rsid w:val="00302DEB"/>
    <w:rsid w:val="00303C53"/>
    <w:rsid w:val="00307FA0"/>
    <w:rsid w:val="0031062A"/>
    <w:rsid w:val="00310A56"/>
    <w:rsid w:val="003147C5"/>
    <w:rsid w:val="00323B4C"/>
    <w:rsid w:val="0032484A"/>
    <w:rsid w:val="003375C2"/>
    <w:rsid w:val="003413D7"/>
    <w:rsid w:val="00347321"/>
    <w:rsid w:val="00351E9E"/>
    <w:rsid w:val="00351FF7"/>
    <w:rsid w:val="00355E6B"/>
    <w:rsid w:val="00365880"/>
    <w:rsid w:val="00380325"/>
    <w:rsid w:val="00382556"/>
    <w:rsid w:val="00385431"/>
    <w:rsid w:val="00394842"/>
    <w:rsid w:val="00396EA6"/>
    <w:rsid w:val="003B064A"/>
    <w:rsid w:val="003B6508"/>
    <w:rsid w:val="003C2BBF"/>
    <w:rsid w:val="003C2E67"/>
    <w:rsid w:val="003C5D31"/>
    <w:rsid w:val="003D2C50"/>
    <w:rsid w:val="003D40F6"/>
    <w:rsid w:val="003D7D93"/>
    <w:rsid w:val="003E141A"/>
    <w:rsid w:val="003E3FE1"/>
    <w:rsid w:val="003E55A3"/>
    <w:rsid w:val="003E6408"/>
    <w:rsid w:val="003F269F"/>
    <w:rsid w:val="0040149B"/>
    <w:rsid w:val="004068A3"/>
    <w:rsid w:val="00410BBA"/>
    <w:rsid w:val="00410E1B"/>
    <w:rsid w:val="004138BD"/>
    <w:rsid w:val="004150FC"/>
    <w:rsid w:val="0042025F"/>
    <w:rsid w:val="00425C48"/>
    <w:rsid w:val="00426C66"/>
    <w:rsid w:val="00443698"/>
    <w:rsid w:val="00447189"/>
    <w:rsid w:val="004627BA"/>
    <w:rsid w:val="004629EA"/>
    <w:rsid w:val="0047074C"/>
    <w:rsid w:val="00477389"/>
    <w:rsid w:val="00477899"/>
    <w:rsid w:val="00480149"/>
    <w:rsid w:val="0048336E"/>
    <w:rsid w:val="00484332"/>
    <w:rsid w:val="00485231"/>
    <w:rsid w:val="00485EAC"/>
    <w:rsid w:val="004915FD"/>
    <w:rsid w:val="00493DB3"/>
    <w:rsid w:val="00495613"/>
    <w:rsid w:val="004973EA"/>
    <w:rsid w:val="00497A43"/>
    <w:rsid w:val="004A3F97"/>
    <w:rsid w:val="004A404B"/>
    <w:rsid w:val="004A6D64"/>
    <w:rsid w:val="004B5E9E"/>
    <w:rsid w:val="004B6EFB"/>
    <w:rsid w:val="004C2FA2"/>
    <w:rsid w:val="004C3560"/>
    <w:rsid w:val="004D146F"/>
    <w:rsid w:val="004D2CD8"/>
    <w:rsid w:val="004D3118"/>
    <w:rsid w:val="004D605A"/>
    <w:rsid w:val="004E1264"/>
    <w:rsid w:val="004E70D7"/>
    <w:rsid w:val="004F0678"/>
    <w:rsid w:val="004F3BFB"/>
    <w:rsid w:val="004F7A52"/>
    <w:rsid w:val="00507CF5"/>
    <w:rsid w:val="00520411"/>
    <w:rsid w:val="00524CE5"/>
    <w:rsid w:val="005252CB"/>
    <w:rsid w:val="00527256"/>
    <w:rsid w:val="005316C1"/>
    <w:rsid w:val="005320F6"/>
    <w:rsid w:val="00534DAD"/>
    <w:rsid w:val="005375D8"/>
    <w:rsid w:val="0054182A"/>
    <w:rsid w:val="005500F3"/>
    <w:rsid w:val="00555DCC"/>
    <w:rsid w:val="0055702A"/>
    <w:rsid w:val="00587644"/>
    <w:rsid w:val="005A2A75"/>
    <w:rsid w:val="005A4476"/>
    <w:rsid w:val="005B6863"/>
    <w:rsid w:val="005B6D24"/>
    <w:rsid w:val="005C7738"/>
    <w:rsid w:val="005D07BA"/>
    <w:rsid w:val="005D231C"/>
    <w:rsid w:val="005D5F24"/>
    <w:rsid w:val="005E0515"/>
    <w:rsid w:val="005E24FC"/>
    <w:rsid w:val="005E618F"/>
    <w:rsid w:val="005E77D0"/>
    <w:rsid w:val="005F0B5F"/>
    <w:rsid w:val="005F3376"/>
    <w:rsid w:val="005F41DC"/>
    <w:rsid w:val="0060036C"/>
    <w:rsid w:val="00600BDD"/>
    <w:rsid w:val="00606615"/>
    <w:rsid w:val="00610532"/>
    <w:rsid w:val="006113FA"/>
    <w:rsid w:val="006142C6"/>
    <w:rsid w:val="00616F3C"/>
    <w:rsid w:val="00626922"/>
    <w:rsid w:val="00635748"/>
    <w:rsid w:val="00635E30"/>
    <w:rsid w:val="00646245"/>
    <w:rsid w:val="00651126"/>
    <w:rsid w:val="006602B0"/>
    <w:rsid w:val="00661079"/>
    <w:rsid w:val="006638ED"/>
    <w:rsid w:val="00670916"/>
    <w:rsid w:val="00692A6C"/>
    <w:rsid w:val="0069565E"/>
    <w:rsid w:val="006A19C7"/>
    <w:rsid w:val="006A20F1"/>
    <w:rsid w:val="006A2C5B"/>
    <w:rsid w:val="006A4500"/>
    <w:rsid w:val="006A5628"/>
    <w:rsid w:val="006A61E7"/>
    <w:rsid w:val="006A774B"/>
    <w:rsid w:val="006A77D5"/>
    <w:rsid w:val="006B5FFB"/>
    <w:rsid w:val="006C3714"/>
    <w:rsid w:val="006C5D9E"/>
    <w:rsid w:val="006D329F"/>
    <w:rsid w:val="006D35C1"/>
    <w:rsid w:val="006E3544"/>
    <w:rsid w:val="006E3896"/>
    <w:rsid w:val="006E4191"/>
    <w:rsid w:val="00703B59"/>
    <w:rsid w:val="00706FAD"/>
    <w:rsid w:val="0070723F"/>
    <w:rsid w:val="0072110B"/>
    <w:rsid w:val="00721F17"/>
    <w:rsid w:val="007223BA"/>
    <w:rsid w:val="00725340"/>
    <w:rsid w:val="0073199F"/>
    <w:rsid w:val="00732234"/>
    <w:rsid w:val="00733839"/>
    <w:rsid w:val="0075073A"/>
    <w:rsid w:val="00750DED"/>
    <w:rsid w:val="00763497"/>
    <w:rsid w:val="007700A1"/>
    <w:rsid w:val="00775E77"/>
    <w:rsid w:val="00777997"/>
    <w:rsid w:val="007805B6"/>
    <w:rsid w:val="007916E4"/>
    <w:rsid w:val="00791F31"/>
    <w:rsid w:val="0079659E"/>
    <w:rsid w:val="00796B9D"/>
    <w:rsid w:val="007C3371"/>
    <w:rsid w:val="007D7D90"/>
    <w:rsid w:val="007E461E"/>
    <w:rsid w:val="007E5868"/>
    <w:rsid w:val="007E73D0"/>
    <w:rsid w:val="007F1166"/>
    <w:rsid w:val="007F5AC7"/>
    <w:rsid w:val="00805268"/>
    <w:rsid w:val="008119B1"/>
    <w:rsid w:val="00815C8C"/>
    <w:rsid w:val="00816ECB"/>
    <w:rsid w:val="00817123"/>
    <w:rsid w:val="0082105E"/>
    <w:rsid w:val="00827CDA"/>
    <w:rsid w:val="00830A90"/>
    <w:rsid w:val="00835E34"/>
    <w:rsid w:val="00841526"/>
    <w:rsid w:val="008419D7"/>
    <w:rsid w:val="00844021"/>
    <w:rsid w:val="008460AB"/>
    <w:rsid w:val="0085608B"/>
    <w:rsid w:val="008610E4"/>
    <w:rsid w:val="00862064"/>
    <w:rsid w:val="008663DC"/>
    <w:rsid w:val="00872CD8"/>
    <w:rsid w:val="00875CEA"/>
    <w:rsid w:val="00881A54"/>
    <w:rsid w:val="008821D0"/>
    <w:rsid w:val="00893526"/>
    <w:rsid w:val="00896AEC"/>
    <w:rsid w:val="0089754F"/>
    <w:rsid w:val="008A63DC"/>
    <w:rsid w:val="008C0AF9"/>
    <w:rsid w:val="008D303F"/>
    <w:rsid w:val="008E0CEF"/>
    <w:rsid w:val="008F027A"/>
    <w:rsid w:val="008F0C6C"/>
    <w:rsid w:val="008F1284"/>
    <w:rsid w:val="008F205F"/>
    <w:rsid w:val="0090361F"/>
    <w:rsid w:val="00907315"/>
    <w:rsid w:val="00907E35"/>
    <w:rsid w:val="00917B1C"/>
    <w:rsid w:val="009216E2"/>
    <w:rsid w:val="00924727"/>
    <w:rsid w:val="00930A91"/>
    <w:rsid w:val="00932C06"/>
    <w:rsid w:val="00941E02"/>
    <w:rsid w:val="00950599"/>
    <w:rsid w:val="00950DA1"/>
    <w:rsid w:val="0095318D"/>
    <w:rsid w:val="00957418"/>
    <w:rsid w:val="00964903"/>
    <w:rsid w:val="00965AC9"/>
    <w:rsid w:val="00976EE6"/>
    <w:rsid w:val="009771A2"/>
    <w:rsid w:val="00990D7F"/>
    <w:rsid w:val="00992B8D"/>
    <w:rsid w:val="00994A71"/>
    <w:rsid w:val="0099545A"/>
    <w:rsid w:val="009A1CA9"/>
    <w:rsid w:val="009A4DD7"/>
    <w:rsid w:val="009A60EF"/>
    <w:rsid w:val="009B48D4"/>
    <w:rsid w:val="009C1ABA"/>
    <w:rsid w:val="009C622A"/>
    <w:rsid w:val="009D03FC"/>
    <w:rsid w:val="009D395B"/>
    <w:rsid w:val="009D66A2"/>
    <w:rsid w:val="009E46AF"/>
    <w:rsid w:val="009E7DF7"/>
    <w:rsid w:val="00A05295"/>
    <w:rsid w:val="00A06E5B"/>
    <w:rsid w:val="00A16D46"/>
    <w:rsid w:val="00A25341"/>
    <w:rsid w:val="00A25671"/>
    <w:rsid w:val="00A30ADB"/>
    <w:rsid w:val="00A368FF"/>
    <w:rsid w:val="00A460E0"/>
    <w:rsid w:val="00A526CA"/>
    <w:rsid w:val="00A5556E"/>
    <w:rsid w:val="00A5751C"/>
    <w:rsid w:val="00A635AE"/>
    <w:rsid w:val="00A75164"/>
    <w:rsid w:val="00A81C02"/>
    <w:rsid w:val="00A85DFD"/>
    <w:rsid w:val="00A907B5"/>
    <w:rsid w:val="00A94B61"/>
    <w:rsid w:val="00A9676F"/>
    <w:rsid w:val="00A97C32"/>
    <w:rsid w:val="00AA0804"/>
    <w:rsid w:val="00AA3014"/>
    <w:rsid w:val="00AA44DD"/>
    <w:rsid w:val="00AA7EA3"/>
    <w:rsid w:val="00AB02DF"/>
    <w:rsid w:val="00AB5917"/>
    <w:rsid w:val="00AC6ECC"/>
    <w:rsid w:val="00AD1BF3"/>
    <w:rsid w:val="00AD6945"/>
    <w:rsid w:val="00AE197F"/>
    <w:rsid w:val="00AE3892"/>
    <w:rsid w:val="00AE66B9"/>
    <w:rsid w:val="00B029ED"/>
    <w:rsid w:val="00B22F2B"/>
    <w:rsid w:val="00B2700C"/>
    <w:rsid w:val="00B34F5B"/>
    <w:rsid w:val="00B42F88"/>
    <w:rsid w:val="00B43F2F"/>
    <w:rsid w:val="00B443F6"/>
    <w:rsid w:val="00B51357"/>
    <w:rsid w:val="00B52544"/>
    <w:rsid w:val="00B618BF"/>
    <w:rsid w:val="00B6304C"/>
    <w:rsid w:val="00B649D4"/>
    <w:rsid w:val="00B731F7"/>
    <w:rsid w:val="00B73FA6"/>
    <w:rsid w:val="00B86FB2"/>
    <w:rsid w:val="00B91143"/>
    <w:rsid w:val="00B92D8B"/>
    <w:rsid w:val="00BA19BF"/>
    <w:rsid w:val="00BB28BC"/>
    <w:rsid w:val="00BB5588"/>
    <w:rsid w:val="00BB5DE8"/>
    <w:rsid w:val="00BC1197"/>
    <w:rsid w:val="00BE60C1"/>
    <w:rsid w:val="00BF1DF0"/>
    <w:rsid w:val="00BF4545"/>
    <w:rsid w:val="00C15A22"/>
    <w:rsid w:val="00C34006"/>
    <w:rsid w:val="00C34164"/>
    <w:rsid w:val="00C35AF6"/>
    <w:rsid w:val="00C36599"/>
    <w:rsid w:val="00C4019E"/>
    <w:rsid w:val="00C42F82"/>
    <w:rsid w:val="00C55AA7"/>
    <w:rsid w:val="00C6052C"/>
    <w:rsid w:val="00C605B3"/>
    <w:rsid w:val="00C63062"/>
    <w:rsid w:val="00C65A8D"/>
    <w:rsid w:val="00C678EB"/>
    <w:rsid w:val="00C67BA5"/>
    <w:rsid w:val="00C705AF"/>
    <w:rsid w:val="00C819F3"/>
    <w:rsid w:val="00C93C82"/>
    <w:rsid w:val="00C94654"/>
    <w:rsid w:val="00C95982"/>
    <w:rsid w:val="00C96275"/>
    <w:rsid w:val="00CA0F63"/>
    <w:rsid w:val="00CB1553"/>
    <w:rsid w:val="00CB341C"/>
    <w:rsid w:val="00CB6125"/>
    <w:rsid w:val="00CC0D8B"/>
    <w:rsid w:val="00CC3ECE"/>
    <w:rsid w:val="00CD4341"/>
    <w:rsid w:val="00CE18D0"/>
    <w:rsid w:val="00CE69C4"/>
    <w:rsid w:val="00CF3D68"/>
    <w:rsid w:val="00CF5C5B"/>
    <w:rsid w:val="00D060C3"/>
    <w:rsid w:val="00D07928"/>
    <w:rsid w:val="00D108B5"/>
    <w:rsid w:val="00D164FE"/>
    <w:rsid w:val="00D3152A"/>
    <w:rsid w:val="00D35BBF"/>
    <w:rsid w:val="00D53355"/>
    <w:rsid w:val="00D67031"/>
    <w:rsid w:val="00D7452F"/>
    <w:rsid w:val="00D74EB4"/>
    <w:rsid w:val="00D75CDD"/>
    <w:rsid w:val="00D803F6"/>
    <w:rsid w:val="00D820D1"/>
    <w:rsid w:val="00D85768"/>
    <w:rsid w:val="00D878CD"/>
    <w:rsid w:val="00D92AC0"/>
    <w:rsid w:val="00D961AF"/>
    <w:rsid w:val="00D969D9"/>
    <w:rsid w:val="00DA2584"/>
    <w:rsid w:val="00DB04A2"/>
    <w:rsid w:val="00DB4039"/>
    <w:rsid w:val="00DB5413"/>
    <w:rsid w:val="00DB5814"/>
    <w:rsid w:val="00DB61A3"/>
    <w:rsid w:val="00DB69DC"/>
    <w:rsid w:val="00DC0D9D"/>
    <w:rsid w:val="00DC2687"/>
    <w:rsid w:val="00DC76E4"/>
    <w:rsid w:val="00DD0DC6"/>
    <w:rsid w:val="00DD260A"/>
    <w:rsid w:val="00DD3968"/>
    <w:rsid w:val="00DD7D64"/>
    <w:rsid w:val="00DE637D"/>
    <w:rsid w:val="00DE6BD9"/>
    <w:rsid w:val="00DF4994"/>
    <w:rsid w:val="00E04993"/>
    <w:rsid w:val="00E065F1"/>
    <w:rsid w:val="00E067F5"/>
    <w:rsid w:val="00E06D8D"/>
    <w:rsid w:val="00E10119"/>
    <w:rsid w:val="00E15923"/>
    <w:rsid w:val="00E16F1B"/>
    <w:rsid w:val="00E21BE7"/>
    <w:rsid w:val="00E22136"/>
    <w:rsid w:val="00E327DC"/>
    <w:rsid w:val="00E4481A"/>
    <w:rsid w:val="00E55F74"/>
    <w:rsid w:val="00E7077C"/>
    <w:rsid w:val="00E767F0"/>
    <w:rsid w:val="00E8209E"/>
    <w:rsid w:val="00E82E16"/>
    <w:rsid w:val="00E84A85"/>
    <w:rsid w:val="00E87146"/>
    <w:rsid w:val="00E87C51"/>
    <w:rsid w:val="00EA6FD7"/>
    <w:rsid w:val="00EB696F"/>
    <w:rsid w:val="00EC0272"/>
    <w:rsid w:val="00EC6DCB"/>
    <w:rsid w:val="00EC784C"/>
    <w:rsid w:val="00EF282B"/>
    <w:rsid w:val="00EF3A98"/>
    <w:rsid w:val="00EF4406"/>
    <w:rsid w:val="00EF7B37"/>
    <w:rsid w:val="00F03A9D"/>
    <w:rsid w:val="00F11124"/>
    <w:rsid w:val="00F13A18"/>
    <w:rsid w:val="00F15B76"/>
    <w:rsid w:val="00F35AB8"/>
    <w:rsid w:val="00F37008"/>
    <w:rsid w:val="00F376A8"/>
    <w:rsid w:val="00F616C8"/>
    <w:rsid w:val="00F733E9"/>
    <w:rsid w:val="00F75FB3"/>
    <w:rsid w:val="00F77A4E"/>
    <w:rsid w:val="00F86D5D"/>
    <w:rsid w:val="00F936E0"/>
    <w:rsid w:val="00F95E40"/>
    <w:rsid w:val="00FA0FF5"/>
    <w:rsid w:val="00FA3FFF"/>
    <w:rsid w:val="00FB1D3A"/>
    <w:rsid w:val="00FB36DE"/>
    <w:rsid w:val="00FD0546"/>
    <w:rsid w:val="00FD1045"/>
    <w:rsid w:val="00FE308E"/>
    <w:rsid w:val="00FE40B3"/>
    <w:rsid w:val="00FE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EAF8F90"/>
  <w15:chartTrackingRefBased/>
  <w15:docId w15:val="{F16F1FC1-7C03-4859-A910-E361F4B6A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69D9"/>
    <w:rPr>
      <w:color w:val="0000FF"/>
      <w:u w:val="single"/>
    </w:rPr>
  </w:style>
  <w:style w:type="paragraph" w:styleId="BodyText">
    <w:name w:val="Body Text"/>
    <w:basedOn w:val="Normal"/>
    <w:link w:val="BodyTextChar"/>
    <w:rsid w:val="00D969D9"/>
    <w:pPr>
      <w:spacing w:after="0" w:line="240" w:lineRule="auto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69D9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D969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customStyle="1" w:styleId="TitleChar">
    <w:name w:val="Title Char"/>
    <w:basedOn w:val="DefaultParagraphFont"/>
    <w:link w:val="Title"/>
    <w:rsid w:val="00D969D9"/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Default">
    <w:name w:val="Default"/>
    <w:rsid w:val="00D969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5E4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9C622A"/>
    <w:pPr>
      <w:spacing w:after="0" w:line="240" w:lineRule="auto"/>
      <w:ind w:left="720"/>
      <w:contextualSpacing/>
    </w:pPr>
    <w:rPr>
      <w:rFonts w:ascii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C6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22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622A"/>
    <w:rPr>
      <w:rFonts w:ascii="Calibri" w:hAnsi="Calibri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622A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22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622A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9C622A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C5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D9E"/>
  </w:style>
  <w:style w:type="paragraph" w:styleId="Footer">
    <w:name w:val="footer"/>
    <w:basedOn w:val="Normal"/>
    <w:link w:val="FooterChar"/>
    <w:uiPriority w:val="99"/>
    <w:unhideWhenUsed/>
    <w:rsid w:val="006C5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D9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3BA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3BA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3BA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165AFA"/>
    <w:pPr>
      <w:spacing w:after="0" w:line="240" w:lineRule="auto"/>
    </w:pPr>
    <w:rPr>
      <w:rFonts w:ascii="Arial" w:hAnsi="Arial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5AFA"/>
    <w:rPr>
      <w:rFonts w:ascii="Arial" w:hAnsi="Arial"/>
      <w:sz w:val="20"/>
      <w:szCs w:val="21"/>
    </w:rPr>
  </w:style>
  <w:style w:type="paragraph" w:styleId="NormalWeb">
    <w:name w:val="Normal (Web)"/>
    <w:basedOn w:val="Normal"/>
    <w:uiPriority w:val="99"/>
    <w:semiHidden/>
    <w:unhideWhenUsed/>
    <w:rsid w:val="00307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39"/>
    <w:rsid w:val="002A2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94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210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06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153826CF2C4BC79DBE001D8DE2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187D4-5AF8-4EDB-86E7-79A37EB27FA0}"/>
      </w:docPartPr>
      <w:docPartBody>
        <w:p w:rsidR="00B81BAF" w:rsidRDefault="0041705F" w:rsidP="0041705F">
          <w:pPr>
            <w:pStyle w:val="6E153826CF2C4BC79DBE001D8DE29BBD2"/>
          </w:pPr>
          <w:r w:rsidRPr="00B02D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2238E1C5DA24B33A3FA368004451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D01AA-E0B3-43C7-832D-D833D1291AE1}"/>
      </w:docPartPr>
      <w:docPartBody>
        <w:p w:rsidR="00B81BAF" w:rsidRDefault="0041705F" w:rsidP="0041705F">
          <w:pPr>
            <w:pStyle w:val="62238E1C5DA24B33A3FA3680044512312"/>
          </w:pPr>
          <w:r w:rsidRPr="008D34D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3B958070792476C8D1F874F9DA5B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3DF64-53C6-4935-A800-EEE3F33AA0FC}"/>
      </w:docPartPr>
      <w:docPartBody>
        <w:p w:rsidR="00B81BAF" w:rsidRDefault="0041705F" w:rsidP="0041705F">
          <w:pPr>
            <w:pStyle w:val="F3B958070792476C8D1F874F9DA5B7182"/>
          </w:pPr>
          <w:r w:rsidRPr="00710E9D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604F8FA53E548DE8DC1834301611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2860-459C-4A7B-8503-02B217A2D216}"/>
      </w:docPartPr>
      <w:docPartBody>
        <w:p w:rsidR="00ED29D2" w:rsidRDefault="0041705F" w:rsidP="0041705F">
          <w:pPr>
            <w:pStyle w:val="6604F8FA53E548DE8DC183430161183A1"/>
          </w:pPr>
          <w:r w:rsidRPr="0005613E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AAFA506667014011A68ECB0A96312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7820-CF71-4072-91C9-A7F5469BA40C}"/>
      </w:docPartPr>
      <w:docPartBody>
        <w:p w:rsidR="00CC3A17" w:rsidRDefault="0041705F" w:rsidP="0041705F">
          <w:pPr>
            <w:pStyle w:val="AAFA506667014011A68ECB0A963128CA1"/>
          </w:pPr>
          <w:r w:rsidRPr="005B2979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20C35A6282F431F9E2E7919AE9E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44C8-8530-4527-A7C1-65851243CE71}"/>
      </w:docPartPr>
      <w:docPartBody>
        <w:p w:rsidR="00CC3A17" w:rsidRDefault="0041705F" w:rsidP="0041705F">
          <w:pPr>
            <w:pStyle w:val="F20C35A6282F431F9E2E7919AE9EA4E11"/>
          </w:pPr>
          <w:r w:rsidRPr="00B02D07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83E9D82265714CBE86DF79DF3A7F5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20F68-B8C1-4947-AF1F-94B3C4407892}"/>
      </w:docPartPr>
      <w:docPartBody>
        <w:p w:rsidR="007D2712" w:rsidRDefault="0041705F" w:rsidP="0041705F">
          <w:pPr>
            <w:pStyle w:val="83E9D82265714CBE86DF79DF3A7F5C5B1"/>
          </w:pPr>
          <w:r w:rsidRPr="0003091B">
            <w:rPr>
              <w:rStyle w:val="PlaceholderText"/>
              <w:sz w:val="16"/>
              <w:szCs w:val="16"/>
            </w:rPr>
            <w:t>Click or tap to enter a date.</w:t>
          </w:r>
        </w:p>
      </w:docPartBody>
    </w:docPart>
    <w:docPart>
      <w:docPartPr>
        <w:name w:val="B11CA7BB317C4ED88FF54105E0383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677A-5F6E-4036-8F06-988B22522E00}"/>
      </w:docPartPr>
      <w:docPartBody>
        <w:p w:rsidR="007D2712" w:rsidRDefault="0041705F" w:rsidP="0041705F">
          <w:pPr>
            <w:pStyle w:val="B11CA7BB317C4ED88FF54105E03833711"/>
          </w:pPr>
          <w:r w:rsidRPr="009D66A2">
            <w:rPr>
              <w:rStyle w:val="PlaceholderText"/>
              <w:rFonts w:cs="Arial"/>
              <w:b w:val="0"/>
              <w:sz w:val="16"/>
              <w:szCs w:val="16"/>
            </w:rPr>
            <w:t>Click or tap to enter a date.</w:t>
          </w:r>
        </w:p>
      </w:docPartBody>
    </w:docPart>
    <w:docPart>
      <w:docPartPr>
        <w:name w:val="DA56A3E7E1B34AF78AB03BE351E54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CEDC9-1890-471D-B108-E2A6EBA771CE}"/>
      </w:docPartPr>
      <w:docPartBody>
        <w:p w:rsidR="007D2712" w:rsidRDefault="0041705F" w:rsidP="0041705F">
          <w:pPr>
            <w:pStyle w:val="DA56A3E7E1B34AF78AB03BE351E547261"/>
          </w:pPr>
          <w:r w:rsidRPr="009D66A2">
            <w:rPr>
              <w:rStyle w:val="PlaceholderText"/>
              <w:rFonts w:cs="Arial"/>
              <w:b w:val="0"/>
              <w:sz w:val="16"/>
              <w:szCs w:val="16"/>
            </w:rPr>
            <w:t>Click or tap to enter a date.</w:t>
          </w:r>
        </w:p>
      </w:docPartBody>
    </w:docPart>
    <w:docPart>
      <w:docPartPr>
        <w:name w:val="63378FCEE2704AD8A732EC2D6F632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DDED-6FCD-416B-820C-B45AFF7622FC}"/>
      </w:docPartPr>
      <w:docPartBody>
        <w:p w:rsidR="00122F5C" w:rsidRDefault="0041705F" w:rsidP="0041705F">
          <w:pPr>
            <w:pStyle w:val="63378FCEE2704AD8A732EC2D6F6324831"/>
          </w:pPr>
          <w:r w:rsidRPr="0072110B">
            <w:rPr>
              <w:rStyle w:val="PlaceholderText"/>
              <w:color w:val="FFFFFF" w:themeColor="background1"/>
              <w:sz w:val="16"/>
              <w:szCs w:val="16"/>
            </w:rPr>
            <w:t>Choose an item.</w:t>
          </w:r>
        </w:p>
      </w:docPartBody>
    </w:docPart>
    <w:docPart>
      <w:docPartPr>
        <w:name w:val="89250974D9914C62871DF4B319A8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68BB6-A1AF-49DD-9A8A-256FC6DF44D3}"/>
      </w:docPartPr>
      <w:docPartBody>
        <w:p w:rsidR="00122F5C" w:rsidRDefault="0041705F" w:rsidP="0041705F">
          <w:pPr>
            <w:pStyle w:val="89250974D9914C62871DF4B319A844811"/>
          </w:pPr>
          <w:r w:rsidRPr="0072110B">
            <w:rPr>
              <w:rStyle w:val="PlaceholderText"/>
              <w:color w:val="FFFFFF" w:themeColor="background1"/>
              <w:sz w:val="16"/>
              <w:szCs w:val="16"/>
            </w:rPr>
            <w:t>Choose an item.</w:t>
          </w:r>
        </w:p>
      </w:docPartBody>
    </w:docPart>
    <w:docPart>
      <w:docPartPr>
        <w:name w:val="4CD276A813B54BF2A4A2702DAFDB5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3848A-F650-46BB-B928-EF8CFE71853F}"/>
      </w:docPartPr>
      <w:docPartBody>
        <w:p w:rsidR="00122F5C" w:rsidRDefault="0041705F" w:rsidP="0041705F">
          <w:pPr>
            <w:pStyle w:val="4CD276A813B54BF2A4A2702DAFDB52631"/>
          </w:pPr>
          <w:r w:rsidRPr="009D66A2">
            <w:rPr>
              <w:rStyle w:val="PlaceholderText"/>
              <w:rFonts w:cs="Arial"/>
              <w:b w:val="0"/>
              <w:sz w:val="16"/>
              <w:szCs w:val="16"/>
            </w:rPr>
            <w:t>Click or tap to enter a date.</w:t>
          </w:r>
        </w:p>
      </w:docPartBody>
    </w:docPart>
    <w:docPart>
      <w:docPartPr>
        <w:name w:val="50019F29E7D540E592C2653434341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3ADE6-D00E-4DE1-A32D-2493F982DE80}"/>
      </w:docPartPr>
      <w:docPartBody>
        <w:p w:rsidR="00122F5C" w:rsidRDefault="0041705F" w:rsidP="0041705F">
          <w:pPr>
            <w:pStyle w:val="50019F29E7D540E592C265343434151E1"/>
          </w:pPr>
          <w:r w:rsidRPr="009D66A2">
            <w:rPr>
              <w:rStyle w:val="PlaceholderText"/>
              <w:rFonts w:cs="Arial"/>
              <w:b w:val="0"/>
              <w:sz w:val="16"/>
              <w:szCs w:val="16"/>
            </w:rPr>
            <w:t>Click or tap to enter a date.</w:t>
          </w:r>
        </w:p>
      </w:docPartBody>
    </w:docPart>
    <w:docPart>
      <w:docPartPr>
        <w:name w:val="FA0CA2D28BF24213BFE956BA1C474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6C96-929D-4BEA-A162-49BA5B161241}"/>
      </w:docPartPr>
      <w:docPartBody>
        <w:p w:rsidR="00122F5C" w:rsidRDefault="0041705F" w:rsidP="0041705F">
          <w:pPr>
            <w:pStyle w:val="FA0CA2D28BF24213BFE956BA1C474A511"/>
          </w:pPr>
          <w:r w:rsidRPr="0072110B">
            <w:rPr>
              <w:rStyle w:val="PlaceholderText"/>
              <w:color w:val="FFFFFF" w:themeColor="background1"/>
              <w:sz w:val="16"/>
              <w:szCs w:val="16"/>
            </w:rPr>
            <w:t>Choose an item.</w:t>
          </w:r>
        </w:p>
      </w:docPartBody>
    </w:docPart>
    <w:docPart>
      <w:docPartPr>
        <w:name w:val="03AE6785F9514134B21A2E9C9055B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1D41E-5C51-4497-A9E6-08FDB61BD825}"/>
      </w:docPartPr>
      <w:docPartBody>
        <w:p w:rsidR="00122F5C" w:rsidRDefault="0041705F" w:rsidP="0041705F">
          <w:pPr>
            <w:pStyle w:val="03AE6785F9514134B21A2E9C9055B0AC1"/>
          </w:pPr>
          <w:r w:rsidRPr="009D66A2">
            <w:rPr>
              <w:rStyle w:val="PlaceholderText"/>
              <w:rFonts w:cs="Arial"/>
              <w:b w:val="0"/>
              <w:sz w:val="16"/>
              <w:szCs w:val="16"/>
            </w:rPr>
            <w:t>Click or tap to enter a date.</w:t>
          </w:r>
        </w:p>
      </w:docPartBody>
    </w:docPart>
    <w:docPart>
      <w:docPartPr>
        <w:name w:val="A0B71152A73A4999B00A2AB857001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8AC59-0F1E-40F9-A41D-C1A6299A9FA5}"/>
      </w:docPartPr>
      <w:docPartBody>
        <w:p w:rsidR="00122F5C" w:rsidRDefault="0041705F" w:rsidP="0041705F">
          <w:pPr>
            <w:pStyle w:val="A0B71152A73A4999B00A2AB857001E0E1"/>
          </w:pPr>
          <w:r w:rsidRPr="009D66A2">
            <w:rPr>
              <w:rStyle w:val="PlaceholderText"/>
              <w:rFonts w:cs="Arial"/>
              <w:b w:val="0"/>
              <w:sz w:val="16"/>
              <w:szCs w:val="16"/>
            </w:rPr>
            <w:t>Click or tap to enter a date.</w:t>
          </w:r>
        </w:p>
      </w:docPartBody>
    </w:docPart>
    <w:docPart>
      <w:docPartPr>
        <w:name w:val="B7842B5329EC40B8A31E3D587BC1E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F80D7-D578-4269-A544-8B530126C825}"/>
      </w:docPartPr>
      <w:docPartBody>
        <w:p w:rsidR="00BC5618" w:rsidRDefault="0041705F" w:rsidP="0041705F">
          <w:pPr>
            <w:pStyle w:val="B7842B5329EC40B8A31E3D587BC1EAB21"/>
          </w:pPr>
          <w:r w:rsidRPr="006A77D5">
            <w:rPr>
              <w:rStyle w:val="PlaceholderText"/>
              <w:b w:val="0"/>
              <w:sz w:val="16"/>
              <w:szCs w:val="16"/>
            </w:rPr>
            <w:t>Choose an item.</w:t>
          </w:r>
        </w:p>
      </w:docPartBody>
    </w:docPart>
    <w:docPart>
      <w:docPartPr>
        <w:name w:val="5E0441F31B844D8F8B8123225AC0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F729-DCEC-4DCF-8FF4-9B4C057F013E}"/>
      </w:docPartPr>
      <w:docPartBody>
        <w:p w:rsidR="00BC5618" w:rsidRDefault="0041705F" w:rsidP="0041705F">
          <w:pPr>
            <w:pStyle w:val="5E0441F31B844D8F8B8123225AC0A7801"/>
          </w:pPr>
          <w:r w:rsidRPr="007E53D0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EC72283F4BCE4CFCB1DB35BC7C86A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D659-DFC6-48D6-B8C7-3947949FFD1C}"/>
      </w:docPartPr>
      <w:docPartBody>
        <w:p w:rsidR="00BC5618" w:rsidRDefault="0041705F" w:rsidP="0041705F">
          <w:pPr>
            <w:pStyle w:val="EC72283F4BCE4CFCB1DB35BC7C86AD251"/>
          </w:pPr>
          <w:r w:rsidRPr="007E53D0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57F66998DA344A5FA06FEB3866AA5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96770-9D47-44D3-9033-77764A31C958}"/>
      </w:docPartPr>
      <w:docPartBody>
        <w:p w:rsidR="00BC5618" w:rsidRDefault="0041705F" w:rsidP="0041705F">
          <w:pPr>
            <w:pStyle w:val="57F66998DA344A5FA06FEB3866AA55931"/>
          </w:pPr>
          <w:r w:rsidRPr="006A77D5">
            <w:rPr>
              <w:rStyle w:val="PlaceholderText"/>
              <w:b w:val="0"/>
              <w:sz w:val="16"/>
              <w:szCs w:val="16"/>
            </w:rPr>
            <w:t>Choose an item.</w:t>
          </w:r>
        </w:p>
      </w:docPartBody>
    </w:docPart>
    <w:docPart>
      <w:docPartPr>
        <w:name w:val="179081A821BC419AB6E2343BF4D3A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1BFF5-B014-4223-A226-FF5427E85FD6}"/>
      </w:docPartPr>
      <w:docPartBody>
        <w:p w:rsidR="00BC5618" w:rsidRDefault="0041705F" w:rsidP="0041705F">
          <w:pPr>
            <w:pStyle w:val="179081A821BC419AB6E2343BF4D3A1FC1"/>
          </w:pPr>
          <w:r w:rsidRPr="006A77D5">
            <w:rPr>
              <w:rStyle w:val="PlaceholderText"/>
              <w:b w:val="0"/>
              <w:sz w:val="16"/>
              <w:szCs w:val="16"/>
            </w:rPr>
            <w:t>Choose an item.</w:t>
          </w:r>
        </w:p>
      </w:docPartBody>
    </w:docPart>
    <w:docPart>
      <w:docPartPr>
        <w:name w:val="E970887080F54625A4920F8443083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6D6F2-A455-474B-88C4-4BC1575FA83A}"/>
      </w:docPartPr>
      <w:docPartBody>
        <w:p w:rsidR="00BC5618" w:rsidRDefault="0041705F" w:rsidP="0041705F">
          <w:pPr>
            <w:pStyle w:val="E970887080F54625A4920F84430839EB1"/>
          </w:pPr>
          <w:r w:rsidRPr="006A77D5">
            <w:rPr>
              <w:rStyle w:val="PlaceholderText"/>
              <w:b w:val="0"/>
              <w:sz w:val="17"/>
              <w:szCs w:val="17"/>
            </w:rPr>
            <w:t>Choose an item.</w:t>
          </w:r>
        </w:p>
      </w:docPartBody>
    </w:docPart>
    <w:docPart>
      <w:docPartPr>
        <w:name w:val="41141BC9B1F748AA8D4B2EEC80A0D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94956-BBDA-4A39-8DC7-B83AC8D93E4A}"/>
      </w:docPartPr>
      <w:docPartBody>
        <w:p w:rsidR="004841DB" w:rsidRDefault="0041705F" w:rsidP="0041705F">
          <w:pPr>
            <w:pStyle w:val="41141BC9B1F748AA8D4B2EEC80A0DA201"/>
          </w:pPr>
          <w:r w:rsidRPr="00616F3C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065CE-AF57-48CC-9C1F-0ED6538172FB}"/>
      </w:docPartPr>
      <w:docPartBody>
        <w:p w:rsidR="00DD3BD9" w:rsidRDefault="0041705F">
          <w:r w:rsidRPr="005C06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6142C76EFE49D18F9B18004522A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57807-0AF7-47A0-ABA1-01DEB368D092}"/>
      </w:docPartPr>
      <w:docPartBody>
        <w:p w:rsidR="00DD3BD9" w:rsidRDefault="0041705F" w:rsidP="0041705F">
          <w:pPr>
            <w:pStyle w:val="DF6142C76EFE49D18F9B18004522A5A8"/>
          </w:pPr>
          <w:r w:rsidRPr="006A562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0415F5306A44C949E1427BD1F29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06D98-EEC0-475F-BCD0-C5AA1A4DD2F9}"/>
      </w:docPartPr>
      <w:docPartBody>
        <w:p w:rsidR="00DD3BD9" w:rsidRDefault="0041705F" w:rsidP="0041705F">
          <w:pPr>
            <w:pStyle w:val="50415F5306A44C949E1427BD1F2989BC"/>
          </w:pPr>
          <w:r w:rsidRPr="006A562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6CCB45400F94179AFD9A0A7CCF5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17372-67C2-4BDC-9B7D-9BC7ED3432D8}"/>
      </w:docPartPr>
      <w:docPartBody>
        <w:p w:rsidR="00DD3BD9" w:rsidRDefault="0041705F" w:rsidP="0041705F">
          <w:pPr>
            <w:pStyle w:val="56CCB45400F94179AFD9A0A7CCF59259"/>
          </w:pPr>
          <w:r w:rsidRPr="006A562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66BE717B08B4774AA1EEE396603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597D6-E171-4076-BAA7-51745A89E6B7}"/>
      </w:docPartPr>
      <w:docPartBody>
        <w:p w:rsidR="00DD3BD9" w:rsidRDefault="0041705F" w:rsidP="0041705F">
          <w:pPr>
            <w:pStyle w:val="466BE717B08B4774AA1EEE3966036177"/>
          </w:pPr>
          <w:r w:rsidRPr="006A5628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834FB402F394DCB98DED0538CF22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A274A-CEBC-4CCB-B3EB-A90BA95A8F4B}"/>
      </w:docPartPr>
      <w:docPartBody>
        <w:p w:rsidR="00DD3BD9" w:rsidRDefault="0041705F" w:rsidP="0041705F">
          <w:pPr>
            <w:pStyle w:val="F834FB402F394DCB98DED0538CF22C87"/>
          </w:pPr>
          <w:r w:rsidRPr="003D7D9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95F91CED609437CB9989251BFBC9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95CF1-DA8C-4DCF-AC67-66770834989D}"/>
      </w:docPartPr>
      <w:docPartBody>
        <w:p w:rsidR="00DD3BD9" w:rsidRDefault="0041705F" w:rsidP="0041705F">
          <w:pPr>
            <w:pStyle w:val="995F91CED609437CB9989251BFBC96CA"/>
          </w:pPr>
          <w:r w:rsidRPr="003D7D9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57BDB663C21427492BD463EFF35D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4FF2-D266-4E24-B6A5-D69B02CB7C3B}"/>
      </w:docPartPr>
      <w:docPartBody>
        <w:p w:rsidR="00DD3BD9" w:rsidRDefault="0041705F" w:rsidP="0041705F">
          <w:pPr>
            <w:pStyle w:val="A57BDB663C21427492BD463EFF35D0C6"/>
          </w:pPr>
          <w:r w:rsidRPr="003D7D9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F47C46E50F3443EBF576F4DE6AE8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053EA-7B40-4E41-9ED4-48DBDBF3C982}"/>
      </w:docPartPr>
      <w:docPartBody>
        <w:p w:rsidR="00DD3BD9" w:rsidRDefault="0041705F" w:rsidP="0041705F">
          <w:pPr>
            <w:pStyle w:val="4F47C46E50F3443EBF576F4DE6AE85BA"/>
          </w:pPr>
          <w:r w:rsidRPr="003D7D9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8A1428BABD040C5B848707CF4280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4BA3A-12A9-4012-9898-AE0A462B1318}"/>
      </w:docPartPr>
      <w:docPartBody>
        <w:p w:rsidR="00DD3BD9" w:rsidRDefault="0041705F" w:rsidP="0041705F">
          <w:pPr>
            <w:pStyle w:val="F8A1428BABD040C5B848707CF428019C"/>
          </w:pPr>
          <w:r w:rsidRPr="003D7D9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7BBA88C4BB340FB93F9C6C272E6B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4711C-FA7F-4B08-BA3D-A942BE2DBC51}"/>
      </w:docPartPr>
      <w:docPartBody>
        <w:p w:rsidR="00DD3BD9" w:rsidRDefault="0041705F" w:rsidP="0041705F">
          <w:pPr>
            <w:pStyle w:val="57BBA88C4BB340FB93F9C6C272E6B671"/>
          </w:pPr>
          <w:r w:rsidRPr="003D7D93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3F806A0DA6448F2AC524F018CC81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D6BD-6E9C-4478-A2AA-91DD7C47768D}"/>
      </w:docPartPr>
      <w:docPartBody>
        <w:p w:rsidR="00DD3BD9" w:rsidRDefault="0041705F" w:rsidP="0041705F">
          <w:pPr>
            <w:pStyle w:val="A3F806A0DA6448F2AC524F018CC81E9E"/>
          </w:pPr>
          <w:r w:rsidRPr="005F0B5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14E288D92CE4979B415F9AED28B1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0B4FA-EF57-4F97-81FB-3AB38A701DD9}"/>
      </w:docPartPr>
      <w:docPartBody>
        <w:p w:rsidR="00DD3BD9" w:rsidRDefault="0041705F" w:rsidP="0041705F">
          <w:pPr>
            <w:pStyle w:val="F14E288D92CE4979B415F9AED28B14DD"/>
          </w:pPr>
          <w:r w:rsidRPr="005F0B5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D659CB11DF64130B3238814C648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A9C68-7260-4699-9D73-63E652CAD1A3}"/>
      </w:docPartPr>
      <w:docPartBody>
        <w:p w:rsidR="00DD3BD9" w:rsidRDefault="0041705F" w:rsidP="0041705F">
          <w:pPr>
            <w:pStyle w:val="CD659CB11DF64130B3238814C6480BE8"/>
          </w:pPr>
          <w:r w:rsidRPr="005F0B5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0F407DDF2D043F3B738AAF691BC2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49678-7DA4-4E12-A9E6-DCD5D92247D6}"/>
      </w:docPartPr>
      <w:docPartBody>
        <w:p w:rsidR="00DD3BD9" w:rsidRDefault="0041705F" w:rsidP="0041705F">
          <w:pPr>
            <w:pStyle w:val="80F407DDF2D043F3B738AAF691BC2A02"/>
          </w:pPr>
          <w:r w:rsidRPr="005F0B5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103247AC313450BA2C75EF2AED4F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8768C-80F5-4573-8D1D-C0FEC567BF9C}"/>
      </w:docPartPr>
      <w:docPartBody>
        <w:p w:rsidR="00DD3BD9" w:rsidRDefault="0041705F" w:rsidP="0041705F">
          <w:pPr>
            <w:pStyle w:val="1103247AC313450BA2C75EF2AED4F81B"/>
          </w:pPr>
          <w:r w:rsidRPr="005F0B5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D09810C5E544409A5C85490AB1F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382FD-9AD4-4772-8E31-AE0617B2ECC3}"/>
      </w:docPartPr>
      <w:docPartBody>
        <w:p w:rsidR="00DD3BD9" w:rsidRDefault="0041705F" w:rsidP="0041705F">
          <w:pPr>
            <w:pStyle w:val="4D09810C5E544409A5C85490AB1F0476"/>
          </w:pPr>
          <w:r w:rsidRPr="005F0B5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AEBC5D2793614CF9BC63FE69A9BD0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0046B-C231-4371-B6DE-3F30A4D12152}"/>
      </w:docPartPr>
      <w:docPartBody>
        <w:p w:rsidR="00DD3BD9" w:rsidRDefault="0041705F" w:rsidP="0041705F">
          <w:pPr>
            <w:pStyle w:val="AEBC5D2793614CF9BC63FE69A9BD0635"/>
          </w:pPr>
          <w:r w:rsidRPr="005F0B5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08F8FFCCD894FD9B26D959BB3448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8F344-EB40-48BD-9BB7-0FAC7B47B75D}"/>
      </w:docPartPr>
      <w:docPartBody>
        <w:p w:rsidR="00DD3BD9" w:rsidRDefault="0041705F" w:rsidP="0041705F">
          <w:pPr>
            <w:pStyle w:val="808F8FFCCD894FD9B26D959BB3448869"/>
          </w:pPr>
          <w:r w:rsidRPr="005F0B5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E52FBE04FC14DE38CA41EBA6511C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43FA9-4829-4963-8D81-C8B61279ADFD}"/>
      </w:docPartPr>
      <w:docPartBody>
        <w:p w:rsidR="00DD3BD9" w:rsidRDefault="0041705F" w:rsidP="0041705F">
          <w:pPr>
            <w:pStyle w:val="6E52FBE04FC14DE38CA41EBA6511CBBD"/>
          </w:pPr>
          <w:r w:rsidRPr="005F0B5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D44C9E741FEB4750A846F0A436A126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7405A-C529-4D1A-B4F6-46721553771C}"/>
      </w:docPartPr>
      <w:docPartBody>
        <w:p w:rsidR="00DD3BD9" w:rsidRDefault="0041705F" w:rsidP="0041705F">
          <w:pPr>
            <w:pStyle w:val="D44C9E741FEB4750A846F0A436A12626"/>
          </w:pPr>
          <w:r w:rsidRPr="005F0B5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FA50F6292C34EAFBF9A095738790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8F230-C445-4EAA-85C1-F37723282147}"/>
      </w:docPartPr>
      <w:docPartBody>
        <w:p w:rsidR="00DD3BD9" w:rsidRDefault="0041705F" w:rsidP="0041705F">
          <w:pPr>
            <w:pStyle w:val="0FA50F6292C34EAFBF9A095738790FF3"/>
          </w:pPr>
          <w:r w:rsidRPr="005F0B5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D4EFDC3720B4F22B849DA0E2F16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2287-66DA-4EA5-A02A-51ED4C14A282}"/>
      </w:docPartPr>
      <w:docPartBody>
        <w:p w:rsidR="00DD3BD9" w:rsidRDefault="0041705F" w:rsidP="0041705F">
          <w:pPr>
            <w:pStyle w:val="7D4EFDC3720B4F22B849DA0E2F16895E"/>
          </w:pPr>
          <w:r w:rsidRPr="005F0B5F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35F2775F5A9481E8702BC996ABA0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F789F-C5F7-4B9B-A080-CC7D688DFF37}"/>
      </w:docPartPr>
      <w:docPartBody>
        <w:p w:rsidR="00DD3BD9" w:rsidRDefault="0041705F" w:rsidP="0041705F">
          <w:pPr>
            <w:pStyle w:val="635F2775F5A9481E8702BC996ABA002D"/>
          </w:pPr>
          <w:r w:rsidRPr="00B22F2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6C63D58F5CC4C7194AE061CD437E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F516D-02CF-4DBA-A0DF-B9BAEFD3A424}"/>
      </w:docPartPr>
      <w:docPartBody>
        <w:p w:rsidR="00DD3BD9" w:rsidRDefault="0041705F" w:rsidP="0041705F">
          <w:pPr>
            <w:pStyle w:val="56C63D58F5CC4C7194AE061CD437E321"/>
          </w:pPr>
          <w:r w:rsidRPr="00B22F2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E5DCDF6EA6543818889FE2E4A01E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EB194-041C-4CA8-B499-66F75BF11886}"/>
      </w:docPartPr>
      <w:docPartBody>
        <w:p w:rsidR="00DD3BD9" w:rsidRDefault="0041705F" w:rsidP="0041705F">
          <w:pPr>
            <w:pStyle w:val="FE5DCDF6EA6543818889FE2E4A01EB70"/>
          </w:pPr>
          <w:r w:rsidRPr="00B22F2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A27DDE733F34F4AAA81631C5571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91377-232A-473F-AD8B-F96ECC31CA5A}"/>
      </w:docPartPr>
      <w:docPartBody>
        <w:p w:rsidR="00DD3BD9" w:rsidRDefault="0041705F" w:rsidP="0041705F">
          <w:pPr>
            <w:pStyle w:val="9A27DDE733F34F4AAA81631C557176E7"/>
          </w:pPr>
          <w:r w:rsidRPr="00B22F2B">
            <w:rPr>
              <w:rStyle w:val="PlaceholderText"/>
              <w:b w:val="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7BF7CE95DA4F40B0F67AC926A7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EB77D-2BB7-4C4A-99E4-8AF629C15D9E}"/>
      </w:docPartPr>
      <w:docPartBody>
        <w:p w:rsidR="00DD3BD9" w:rsidRDefault="0041705F" w:rsidP="0041705F">
          <w:pPr>
            <w:pStyle w:val="047BF7CE95DA4F40B0F67AC926A716FE"/>
          </w:pPr>
          <w:r w:rsidRPr="00B22F2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F75E4A94BBF4C608AA780761717C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A6826-A68C-4EC4-A383-2CE7FB4B0A14}"/>
      </w:docPartPr>
      <w:docPartBody>
        <w:p w:rsidR="00DD3BD9" w:rsidRDefault="0041705F" w:rsidP="0041705F">
          <w:pPr>
            <w:pStyle w:val="8F75E4A94BBF4C608AA780761717CF25"/>
          </w:pPr>
          <w:r w:rsidRPr="00B22F2B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E08102E4534742EA913B27138122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A4A3A-21C4-4DC5-9917-96A85FB701B0}"/>
      </w:docPartPr>
      <w:docPartBody>
        <w:p w:rsidR="00DD3BD9" w:rsidRDefault="0041705F" w:rsidP="0041705F">
          <w:pPr>
            <w:pStyle w:val="E08102E4534742EA913B27138122DD77"/>
          </w:pPr>
          <w:r w:rsidRPr="000066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94D1ACBBC8449169CD5CF4D1C21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DB9F8-5806-49A9-B468-FB6CB1692389}"/>
      </w:docPartPr>
      <w:docPartBody>
        <w:p w:rsidR="00DD3BD9" w:rsidRDefault="0041705F" w:rsidP="0041705F">
          <w:pPr>
            <w:pStyle w:val="C94D1ACBBC8449169CD5CF4D1C213697"/>
          </w:pPr>
          <w:r w:rsidRPr="000066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ADDD924B2534F1FA2E91D2BA0ED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16B19-A001-4C76-9DFF-964D469A9ACD}"/>
      </w:docPartPr>
      <w:docPartBody>
        <w:p w:rsidR="00DD3BD9" w:rsidRDefault="0041705F" w:rsidP="0041705F">
          <w:pPr>
            <w:pStyle w:val="CADDD924B2534F1FA2E91D2BA0ED1333"/>
          </w:pPr>
          <w:r w:rsidRPr="00006652">
            <w:rPr>
              <w:rStyle w:val="PlaceholderText"/>
              <w:b w:val="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9D5D5F185494FFF90F86E473D69E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C6547-FF82-4DC3-88AE-EDC30D5A92C6}"/>
      </w:docPartPr>
      <w:docPartBody>
        <w:p w:rsidR="00DD3BD9" w:rsidRDefault="0041705F" w:rsidP="0041705F">
          <w:pPr>
            <w:pStyle w:val="59D5D5F185494FFF90F86E473D69EE59"/>
          </w:pPr>
          <w:r w:rsidRPr="00006652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CEAB0EAE3C94EC5A76331CF060CE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C56CA-2540-4DE1-833E-13E49086E007}"/>
      </w:docPartPr>
      <w:docPartBody>
        <w:p w:rsidR="00DD3BD9" w:rsidRDefault="0041705F" w:rsidP="0041705F">
          <w:pPr>
            <w:pStyle w:val="9CEAB0EAE3C94EC5A76331CF060CE85B"/>
          </w:pPr>
          <w:r w:rsidRPr="00006652">
            <w:rPr>
              <w:rStyle w:val="PlaceholderText"/>
              <w:b w:val="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BA8D30555DAF43D4BBB2ED019BEF1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8879-B200-457E-99DF-C18CC4C112D9}"/>
      </w:docPartPr>
      <w:docPartBody>
        <w:p w:rsidR="00DD3BD9" w:rsidRDefault="0041705F" w:rsidP="0041705F">
          <w:pPr>
            <w:pStyle w:val="BA8D30555DAF43D4BBB2ED019BEF1DC0"/>
          </w:pPr>
          <w:r w:rsidRPr="00006652">
            <w:rPr>
              <w:rStyle w:val="PlaceholderText"/>
              <w:b w:val="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2CE824F53C54D18AF4504DDFBF8A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CBE8E-25A0-4FDD-AF02-BC7849DE5D71}"/>
      </w:docPartPr>
      <w:docPartBody>
        <w:p w:rsidR="00DD3BD9" w:rsidRDefault="0041705F" w:rsidP="0041705F">
          <w:pPr>
            <w:pStyle w:val="F2CE824F53C54D18AF4504DDFBF8A929"/>
          </w:pPr>
          <w:r w:rsidRPr="00CB341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3EEFFB788A24881BF2F02AEA4B40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95538-F1AD-4032-A217-23F940ADCCE1}"/>
      </w:docPartPr>
      <w:docPartBody>
        <w:p w:rsidR="00DD3BD9" w:rsidRDefault="0041705F" w:rsidP="0041705F">
          <w:pPr>
            <w:pStyle w:val="93EEFFB788A24881BF2F02AEA4B401FD"/>
          </w:pPr>
          <w:r w:rsidRPr="00CB341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6451AF48ACB4A1097C49D5A7DB17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C8150-937C-4275-A1CC-C799E7EAC585}"/>
      </w:docPartPr>
      <w:docPartBody>
        <w:p w:rsidR="00DD3BD9" w:rsidRDefault="0041705F" w:rsidP="0041705F">
          <w:pPr>
            <w:pStyle w:val="36451AF48ACB4A1097C49D5A7DB17E27"/>
          </w:pPr>
          <w:r w:rsidRPr="00CB341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697FB8B3484183939149D69BABA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E7BE6-7FDB-4D2E-972F-6AAC957D32E1}"/>
      </w:docPartPr>
      <w:docPartBody>
        <w:p w:rsidR="00DD3BD9" w:rsidRDefault="0041705F" w:rsidP="0041705F">
          <w:pPr>
            <w:pStyle w:val="2D697FB8B3484183939149D69BABA5C7"/>
          </w:pPr>
          <w:r w:rsidRPr="00CB341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6DF63F0321024BF6951BDE4D7AA0C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B22AE-542D-442F-83C1-777C4BE63D60}"/>
      </w:docPartPr>
      <w:docPartBody>
        <w:p w:rsidR="00DD3BD9" w:rsidRDefault="0041705F" w:rsidP="0041705F">
          <w:pPr>
            <w:pStyle w:val="6DF63F0321024BF6951BDE4D7AA0CD68"/>
          </w:pPr>
          <w:r w:rsidRPr="00CB341C">
            <w:rPr>
              <w:rStyle w:val="PlaceholderText"/>
              <w:b w:val="0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F55625C2D4C4A10AF209D632A65C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42FE2-3861-41B7-A89E-B40ECB01FCBF}"/>
      </w:docPartPr>
      <w:docPartBody>
        <w:p w:rsidR="00DD3BD9" w:rsidRDefault="0041705F" w:rsidP="0041705F">
          <w:pPr>
            <w:pStyle w:val="FF55625C2D4C4A10AF209D632A65C159"/>
          </w:pPr>
          <w:r w:rsidRPr="00CB341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5D7B610054634555BCECFAB30AB1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53ED9-4722-46E4-B786-E899F21A725F}"/>
      </w:docPartPr>
      <w:docPartBody>
        <w:p w:rsidR="00DD3BD9" w:rsidRDefault="0041705F" w:rsidP="0041705F">
          <w:pPr>
            <w:pStyle w:val="5D7B610054634555BCECFAB30AB1F570"/>
          </w:pPr>
          <w:r w:rsidRPr="005C06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9641D84B642F4A0F5556CE6EDB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7A4C-DEF3-4203-97F2-E776639E0CBA}"/>
      </w:docPartPr>
      <w:docPartBody>
        <w:p w:rsidR="00DD3BD9" w:rsidRDefault="0041705F" w:rsidP="0041705F">
          <w:pPr>
            <w:pStyle w:val="A999641D84B642F4A0F5556CE6EDB39C"/>
          </w:pPr>
          <w:r w:rsidRPr="005C06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33C5CD091A4B1394FB445B98A99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65694-B23E-4702-9F0A-639A24A7EC2B}"/>
      </w:docPartPr>
      <w:docPartBody>
        <w:p w:rsidR="00DD3BD9" w:rsidRDefault="0041705F" w:rsidP="0041705F">
          <w:pPr>
            <w:pStyle w:val="5233C5CD091A4B1394FB445B98A9911E"/>
          </w:pPr>
          <w:r w:rsidRPr="005C06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7E60B805548D0B84F91269DE3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B72C3-6D73-4ED4-8953-43A9156CD072}"/>
      </w:docPartPr>
      <w:docPartBody>
        <w:p w:rsidR="00DD3BD9" w:rsidRDefault="0041705F" w:rsidP="0041705F">
          <w:pPr>
            <w:pStyle w:val="8CD7E60B805548D0B84F91269DE35C89"/>
          </w:pPr>
          <w:r w:rsidRPr="005C06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57173524914400A2E8DA4A1DABC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D7FD0-9680-4786-AC8B-5A5DDACA53F0}"/>
      </w:docPartPr>
      <w:docPartBody>
        <w:p w:rsidR="00DD3BD9" w:rsidRDefault="0041705F" w:rsidP="0041705F">
          <w:pPr>
            <w:pStyle w:val="9257173524914400A2E8DA4A1DABCBEA"/>
          </w:pPr>
          <w:r w:rsidRPr="005C06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AFC5A3E1A54BAE9485D86A28164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D93B-4539-4192-9CA4-CD728E29B5EA}"/>
      </w:docPartPr>
      <w:docPartBody>
        <w:p w:rsidR="00DD3BD9" w:rsidRDefault="0041705F" w:rsidP="0041705F">
          <w:pPr>
            <w:pStyle w:val="8EAFC5A3E1A54BAE9485D86A28164B46"/>
          </w:pPr>
          <w:r w:rsidRPr="005C06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5F763833641FCA69734304DAEE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E4A7C-D62E-48FF-A83A-6FBED699F98C}"/>
      </w:docPartPr>
      <w:docPartBody>
        <w:p w:rsidR="00DD3BD9" w:rsidRDefault="0041705F" w:rsidP="0041705F">
          <w:pPr>
            <w:pStyle w:val="FB35F763833641FCA69734304DAEEB9B"/>
          </w:pPr>
          <w:r w:rsidRPr="005C06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6BBB684E2B4C4C97E1E77722392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9518-3072-4744-9B9F-F69F7D1FCC18}"/>
      </w:docPartPr>
      <w:docPartBody>
        <w:p w:rsidR="00DD3BD9" w:rsidRDefault="0041705F" w:rsidP="0041705F">
          <w:pPr>
            <w:pStyle w:val="786BBB684E2B4C4C97E1E7772239202C"/>
          </w:pPr>
          <w:r w:rsidRPr="005C06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43E57772B141F7AD275170AE36B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027E7-3472-4550-8F25-5D799B13894C}"/>
      </w:docPartPr>
      <w:docPartBody>
        <w:p w:rsidR="000E37CC" w:rsidRDefault="005E43AA" w:rsidP="005E43AA">
          <w:pPr>
            <w:pStyle w:val="BC43E57772B141F7AD275170AE36B45E"/>
          </w:pPr>
          <w:r w:rsidRPr="005C061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Medium">
    <w:panose1 w:val="020006040400000200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AF"/>
    <w:rsid w:val="000E37CC"/>
    <w:rsid w:val="00122F5C"/>
    <w:rsid w:val="0041705F"/>
    <w:rsid w:val="004841DB"/>
    <w:rsid w:val="004E17D2"/>
    <w:rsid w:val="005D257A"/>
    <w:rsid w:val="005E43AA"/>
    <w:rsid w:val="006F5513"/>
    <w:rsid w:val="007C3E56"/>
    <w:rsid w:val="007D2712"/>
    <w:rsid w:val="00820222"/>
    <w:rsid w:val="008A7A4B"/>
    <w:rsid w:val="009D5BBC"/>
    <w:rsid w:val="00AA60BD"/>
    <w:rsid w:val="00AC0967"/>
    <w:rsid w:val="00B81BAF"/>
    <w:rsid w:val="00BC5618"/>
    <w:rsid w:val="00CC3A17"/>
    <w:rsid w:val="00D571FC"/>
    <w:rsid w:val="00DD3BD9"/>
    <w:rsid w:val="00E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3AA"/>
    <w:rPr>
      <w:color w:val="808080"/>
    </w:rPr>
  </w:style>
  <w:style w:type="paragraph" w:customStyle="1" w:styleId="CC20CFD81A94473FBFE73BEA3A47B3C7">
    <w:name w:val="CC20CFD81A94473FBFE73BEA3A47B3C7"/>
    <w:rsid w:val="00B81BAF"/>
  </w:style>
  <w:style w:type="paragraph" w:customStyle="1" w:styleId="BC15A0A212274A64938DE6B78ADE7F14">
    <w:name w:val="BC15A0A212274A64938DE6B78ADE7F14"/>
    <w:rsid w:val="00B81BAF"/>
  </w:style>
  <w:style w:type="paragraph" w:customStyle="1" w:styleId="2D9296C1CC5A42BC99A9F990E8CE03F8">
    <w:name w:val="2D9296C1CC5A42BC99A9F990E8CE03F8"/>
    <w:rsid w:val="00B81BAF"/>
  </w:style>
  <w:style w:type="paragraph" w:customStyle="1" w:styleId="6E153826CF2C4BC79DBE001D8DE29BBD">
    <w:name w:val="6E153826CF2C4BC79DBE001D8DE29BBD"/>
    <w:rsid w:val="00B81BAF"/>
  </w:style>
  <w:style w:type="paragraph" w:customStyle="1" w:styleId="62238E1C5DA24B33A3FA368004451231">
    <w:name w:val="62238E1C5DA24B33A3FA368004451231"/>
    <w:rsid w:val="00B81BAF"/>
  </w:style>
  <w:style w:type="paragraph" w:customStyle="1" w:styleId="F3B958070792476C8D1F874F9DA5B718">
    <w:name w:val="F3B958070792476C8D1F874F9DA5B718"/>
    <w:rsid w:val="00B81BAF"/>
  </w:style>
  <w:style w:type="paragraph" w:customStyle="1" w:styleId="93ADF16C4026431A8211FDFF19391D92">
    <w:name w:val="93ADF16C4026431A8211FDFF19391D92"/>
    <w:rsid w:val="00B81BAF"/>
  </w:style>
  <w:style w:type="paragraph" w:customStyle="1" w:styleId="87E2E86448C447ACBB28CB432F0B94B6">
    <w:name w:val="87E2E86448C447ACBB28CB432F0B94B6"/>
    <w:rsid w:val="00B81BAF"/>
  </w:style>
  <w:style w:type="paragraph" w:customStyle="1" w:styleId="E0AA9EA20FDA47D18EB695C7F14E9F0C">
    <w:name w:val="E0AA9EA20FDA47D18EB695C7F14E9F0C"/>
    <w:rsid w:val="00B81BAF"/>
  </w:style>
  <w:style w:type="paragraph" w:customStyle="1" w:styleId="25F8C7277B9A4A0AB3460D8185BB01B7">
    <w:name w:val="25F8C7277B9A4A0AB3460D8185BB01B7"/>
    <w:rsid w:val="00B81BAF"/>
  </w:style>
  <w:style w:type="paragraph" w:customStyle="1" w:styleId="513638D70F984933B647307F7BBE2E82">
    <w:name w:val="513638D70F984933B647307F7BBE2E82"/>
    <w:rsid w:val="00B81BAF"/>
  </w:style>
  <w:style w:type="paragraph" w:customStyle="1" w:styleId="11616062EDEB4D8BA8E73C8622A2DA76">
    <w:name w:val="11616062EDEB4D8BA8E73C8622A2DA76"/>
    <w:rsid w:val="00B81BAF"/>
  </w:style>
  <w:style w:type="paragraph" w:customStyle="1" w:styleId="65536C3960374F17B5BD56030AF8F837">
    <w:name w:val="65536C3960374F17B5BD56030AF8F837"/>
    <w:rsid w:val="00B81BAF"/>
  </w:style>
  <w:style w:type="paragraph" w:customStyle="1" w:styleId="30F7586FE7604691A0A0E5D433F9122E">
    <w:name w:val="30F7586FE7604691A0A0E5D433F9122E"/>
    <w:rsid w:val="00B81BAF"/>
  </w:style>
  <w:style w:type="paragraph" w:customStyle="1" w:styleId="1AA5C84164424FB4A0661CF72D45317E">
    <w:name w:val="1AA5C84164424FB4A0661CF72D45317E"/>
    <w:rsid w:val="00B81BAF"/>
  </w:style>
  <w:style w:type="paragraph" w:customStyle="1" w:styleId="F6BF3BE35FDB4A4288D312EFBA8E1000">
    <w:name w:val="F6BF3BE35FDB4A4288D312EFBA8E1000"/>
    <w:rsid w:val="00B81BAF"/>
  </w:style>
  <w:style w:type="paragraph" w:customStyle="1" w:styleId="CB84E39334CE4407A90632528ACEBD5F">
    <w:name w:val="CB84E39334CE4407A90632528ACEBD5F"/>
    <w:rsid w:val="00B81BAF"/>
  </w:style>
  <w:style w:type="paragraph" w:customStyle="1" w:styleId="C42D30456B324026A17EF4E1630FCA5C">
    <w:name w:val="C42D30456B324026A17EF4E1630FCA5C"/>
    <w:rsid w:val="00B81BAF"/>
  </w:style>
  <w:style w:type="paragraph" w:customStyle="1" w:styleId="99A9B491995240008848783DDD2DFA76">
    <w:name w:val="99A9B491995240008848783DDD2DFA76"/>
    <w:rsid w:val="00B81BAF"/>
  </w:style>
  <w:style w:type="paragraph" w:customStyle="1" w:styleId="B766703114844F3DB48F62319F56BBAB">
    <w:name w:val="B766703114844F3DB48F62319F56BBAB"/>
    <w:rsid w:val="00B81BAF"/>
  </w:style>
  <w:style w:type="paragraph" w:customStyle="1" w:styleId="FCE208A01F3C4FA4978791EE9B05AF0E">
    <w:name w:val="FCE208A01F3C4FA4978791EE9B05AF0E"/>
    <w:rsid w:val="00B81BAF"/>
  </w:style>
  <w:style w:type="paragraph" w:customStyle="1" w:styleId="353A7C673DDC497689B6D24EAFF1A46A">
    <w:name w:val="353A7C673DDC497689B6D24EAFF1A46A"/>
    <w:rsid w:val="00B81BAF"/>
  </w:style>
  <w:style w:type="paragraph" w:customStyle="1" w:styleId="29C4666DEEE147578F8FCC2207AFEA22">
    <w:name w:val="29C4666DEEE147578F8FCC2207AFEA22"/>
    <w:rsid w:val="00B81BAF"/>
  </w:style>
  <w:style w:type="paragraph" w:customStyle="1" w:styleId="0648C8DBB7004D3D80C4766B02070EEB">
    <w:name w:val="0648C8DBB7004D3D80C4766B02070EEB"/>
    <w:rsid w:val="00B81BAF"/>
  </w:style>
  <w:style w:type="paragraph" w:customStyle="1" w:styleId="4197E60216CC4B04831752A5FB72F45F">
    <w:name w:val="4197E60216CC4B04831752A5FB72F45F"/>
    <w:rsid w:val="00B81BAF"/>
  </w:style>
  <w:style w:type="paragraph" w:customStyle="1" w:styleId="43CC932125A543FB8194698A68982634">
    <w:name w:val="43CC932125A543FB8194698A68982634"/>
    <w:rsid w:val="00B81BAF"/>
  </w:style>
  <w:style w:type="paragraph" w:customStyle="1" w:styleId="CE82169635FF430E94526AB2D51D114B">
    <w:name w:val="CE82169635FF430E94526AB2D51D114B"/>
    <w:rsid w:val="00B81BAF"/>
  </w:style>
  <w:style w:type="paragraph" w:customStyle="1" w:styleId="57911EDC3056455BAE77CE3E4DC4C106">
    <w:name w:val="57911EDC3056455BAE77CE3E4DC4C106"/>
    <w:rsid w:val="00B81BAF"/>
  </w:style>
  <w:style w:type="paragraph" w:customStyle="1" w:styleId="95E8034297AE4D29BFEBEEC9B0B6E403">
    <w:name w:val="95E8034297AE4D29BFEBEEC9B0B6E403"/>
    <w:rsid w:val="00B81BAF"/>
  </w:style>
  <w:style w:type="paragraph" w:customStyle="1" w:styleId="24FC7D16ED84430CBCDF0DF4B6119AC7">
    <w:name w:val="24FC7D16ED84430CBCDF0DF4B6119AC7"/>
    <w:rsid w:val="00B81BAF"/>
  </w:style>
  <w:style w:type="paragraph" w:customStyle="1" w:styleId="FD5652595F444CC4AEDCE8C6FED71EBB">
    <w:name w:val="FD5652595F444CC4AEDCE8C6FED71EBB"/>
    <w:rsid w:val="00B81BAF"/>
  </w:style>
  <w:style w:type="paragraph" w:customStyle="1" w:styleId="2995D661346C4BDAADEFFE965F20D576">
    <w:name w:val="2995D661346C4BDAADEFFE965F20D576"/>
    <w:rsid w:val="00B81BAF"/>
  </w:style>
  <w:style w:type="paragraph" w:customStyle="1" w:styleId="98B0EE1352574383B78B44E10809D5E0">
    <w:name w:val="98B0EE1352574383B78B44E10809D5E0"/>
    <w:rsid w:val="00B81BAF"/>
  </w:style>
  <w:style w:type="paragraph" w:customStyle="1" w:styleId="21FA3AFD132B4CB1A0703E7C00DEFC82">
    <w:name w:val="21FA3AFD132B4CB1A0703E7C00DEFC82"/>
    <w:rsid w:val="00B81BAF"/>
  </w:style>
  <w:style w:type="paragraph" w:customStyle="1" w:styleId="76952CC9D8DF4FCD96219466301D02A8">
    <w:name w:val="76952CC9D8DF4FCD96219466301D02A8"/>
    <w:rsid w:val="00B81BAF"/>
  </w:style>
  <w:style w:type="paragraph" w:customStyle="1" w:styleId="8E8764B877B44960A9D8E270689CB6A3">
    <w:name w:val="8E8764B877B44960A9D8E270689CB6A3"/>
    <w:rsid w:val="00B81BAF"/>
  </w:style>
  <w:style w:type="paragraph" w:customStyle="1" w:styleId="9461A50647094015BAEDA8DA36AC93F0">
    <w:name w:val="9461A50647094015BAEDA8DA36AC93F0"/>
    <w:rsid w:val="00B81BAF"/>
  </w:style>
  <w:style w:type="paragraph" w:customStyle="1" w:styleId="56C8976C5FFF47EC822D35917585065C">
    <w:name w:val="56C8976C5FFF47EC822D35917585065C"/>
    <w:rsid w:val="00B81BAF"/>
  </w:style>
  <w:style w:type="paragraph" w:customStyle="1" w:styleId="3FF484510220406A8E18D1276A174BEC">
    <w:name w:val="3FF484510220406A8E18D1276A174BEC"/>
    <w:rsid w:val="00B81BAF"/>
  </w:style>
  <w:style w:type="paragraph" w:customStyle="1" w:styleId="C86B326C841E4C1F87C074C79EB779E3">
    <w:name w:val="C86B326C841E4C1F87C074C79EB779E3"/>
    <w:rsid w:val="00B81BAF"/>
  </w:style>
  <w:style w:type="paragraph" w:customStyle="1" w:styleId="76EF64CB7317458BB9028E83D8243EDD">
    <w:name w:val="76EF64CB7317458BB9028E83D8243EDD"/>
    <w:rsid w:val="00820222"/>
  </w:style>
  <w:style w:type="paragraph" w:customStyle="1" w:styleId="37265A9AC97F4391A10691EE9286990D">
    <w:name w:val="37265A9AC97F4391A10691EE9286990D"/>
    <w:rsid w:val="00820222"/>
  </w:style>
  <w:style w:type="paragraph" w:customStyle="1" w:styleId="AF2F54B54A5448C481AC095D108F6D1F">
    <w:name w:val="AF2F54B54A5448C481AC095D108F6D1F"/>
    <w:rsid w:val="00820222"/>
  </w:style>
  <w:style w:type="paragraph" w:customStyle="1" w:styleId="37D9787E837A4DD7A8EAC8E1E506DC26">
    <w:name w:val="37D9787E837A4DD7A8EAC8E1E506DC26"/>
    <w:rsid w:val="00820222"/>
  </w:style>
  <w:style w:type="paragraph" w:customStyle="1" w:styleId="E2C9C71848D24385AADD2510D7DD55E6">
    <w:name w:val="E2C9C71848D24385AADD2510D7DD55E6"/>
    <w:rsid w:val="00820222"/>
  </w:style>
  <w:style w:type="paragraph" w:customStyle="1" w:styleId="42EBBE7BE95D4AE19BE4E3CB00E96581">
    <w:name w:val="42EBBE7BE95D4AE19BE4E3CB00E96581"/>
    <w:rsid w:val="00820222"/>
  </w:style>
  <w:style w:type="paragraph" w:customStyle="1" w:styleId="E59E0A6BC3D240D5A4DE724BED744E02">
    <w:name w:val="E59E0A6BC3D240D5A4DE724BED744E02"/>
    <w:rsid w:val="00820222"/>
  </w:style>
  <w:style w:type="paragraph" w:customStyle="1" w:styleId="D78DBEB2EDEB46AAB42357FF970EE3BB">
    <w:name w:val="D78DBEB2EDEB46AAB42357FF970EE3BB"/>
    <w:rsid w:val="00820222"/>
  </w:style>
  <w:style w:type="paragraph" w:customStyle="1" w:styleId="0298D6FC592F4C5D9F754DF9952788AB">
    <w:name w:val="0298D6FC592F4C5D9F754DF9952788AB"/>
    <w:rsid w:val="00820222"/>
  </w:style>
  <w:style w:type="paragraph" w:customStyle="1" w:styleId="7713E905E6824E7983E117CD5991096B">
    <w:name w:val="7713E905E6824E7983E117CD5991096B"/>
    <w:rsid w:val="00820222"/>
  </w:style>
  <w:style w:type="paragraph" w:customStyle="1" w:styleId="4C3C0BC01D5B43C7803E82FBB7026F33">
    <w:name w:val="4C3C0BC01D5B43C7803E82FBB7026F33"/>
    <w:rsid w:val="00820222"/>
  </w:style>
  <w:style w:type="paragraph" w:customStyle="1" w:styleId="75660A2684FC4B85A56E31E1DCD18099">
    <w:name w:val="75660A2684FC4B85A56E31E1DCD18099"/>
    <w:rsid w:val="00820222"/>
  </w:style>
  <w:style w:type="paragraph" w:customStyle="1" w:styleId="5F9F9C7EAC4141C496275E0007F116B6">
    <w:name w:val="5F9F9C7EAC4141C496275E0007F116B6"/>
    <w:rsid w:val="00820222"/>
  </w:style>
  <w:style w:type="paragraph" w:customStyle="1" w:styleId="5E47308FBCF146ABA773EED13DBD0922">
    <w:name w:val="5E47308FBCF146ABA773EED13DBD0922"/>
    <w:rsid w:val="00820222"/>
  </w:style>
  <w:style w:type="paragraph" w:customStyle="1" w:styleId="F3D97E4DDA3040C29937CD8B046A12C0">
    <w:name w:val="F3D97E4DDA3040C29937CD8B046A12C0"/>
    <w:rsid w:val="00820222"/>
  </w:style>
  <w:style w:type="paragraph" w:customStyle="1" w:styleId="19991B3E88BC44F7A1A9FBB07389F8B3">
    <w:name w:val="19991B3E88BC44F7A1A9FBB07389F8B3"/>
    <w:rsid w:val="00820222"/>
  </w:style>
  <w:style w:type="paragraph" w:customStyle="1" w:styleId="A295A558205B4AAB875F27D4A0A7A87A">
    <w:name w:val="A295A558205B4AAB875F27D4A0A7A87A"/>
    <w:rsid w:val="00820222"/>
  </w:style>
  <w:style w:type="paragraph" w:customStyle="1" w:styleId="EB2DFAF1065549389AFA50B7911D36B7">
    <w:name w:val="EB2DFAF1065549389AFA50B7911D36B7"/>
    <w:rsid w:val="00820222"/>
  </w:style>
  <w:style w:type="paragraph" w:customStyle="1" w:styleId="75D490D98F4B49EEA9E82C5BAC5C5990">
    <w:name w:val="75D490D98F4B49EEA9E82C5BAC5C5990"/>
    <w:rsid w:val="00820222"/>
  </w:style>
  <w:style w:type="paragraph" w:customStyle="1" w:styleId="7BCC32D96A7A4217ABC30871EA773BE5">
    <w:name w:val="7BCC32D96A7A4217ABC30871EA773BE5"/>
    <w:rsid w:val="00820222"/>
  </w:style>
  <w:style w:type="paragraph" w:customStyle="1" w:styleId="1DA67DD6C16745DBB3D105D9B3BDBD2F">
    <w:name w:val="1DA67DD6C16745DBB3D105D9B3BDBD2F"/>
    <w:rsid w:val="00820222"/>
  </w:style>
  <w:style w:type="paragraph" w:customStyle="1" w:styleId="C520BD0C69744365A1BB9817523DE097">
    <w:name w:val="C520BD0C69744365A1BB9817523DE097"/>
    <w:rsid w:val="00820222"/>
  </w:style>
  <w:style w:type="paragraph" w:customStyle="1" w:styleId="B6044B936B304FA89441968E50C6BF10">
    <w:name w:val="B6044B936B304FA89441968E50C6BF10"/>
    <w:rsid w:val="00820222"/>
  </w:style>
  <w:style w:type="paragraph" w:customStyle="1" w:styleId="11861CD2AB9747709E5C830101AEE4FD">
    <w:name w:val="11861CD2AB9747709E5C830101AEE4FD"/>
    <w:rsid w:val="00820222"/>
  </w:style>
  <w:style w:type="paragraph" w:customStyle="1" w:styleId="F811B742B5A9480AAE4B36D8CCDBEFF2">
    <w:name w:val="F811B742B5A9480AAE4B36D8CCDBEFF2"/>
    <w:rsid w:val="00820222"/>
  </w:style>
  <w:style w:type="paragraph" w:customStyle="1" w:styleId="5A44928BA3AF4CE08E27FD685BCAD0B1">
    <w:name w:val="5A44928BA3AF4CE08E27FD685BCAD0B1"/>
    <w:rsid w:val="00820222"/>
  </w:style>
  <w:style w:type="paragraph" w:customStyle="1" w:styleId="86F4A2D5944C4BCDB7070A91598DA59E">
    <w:name w:val="86F4A2D5944C4BCDB7070A91598DA59E"/>
    <w:rsid w:val="00820222"/>
  </w:style>
  <w:style w:type="paragraph" w:customStyle="1" w:styleId="26137E8F6EDA40C4AC746D22D2FDEA2F">
    <w:name w:val="26137E8F6EDA40C4AC746D22D2FDEA2F"/>
    <w:rsid w:val="00820222"/>
  </w:style>
  <w:style w:type="paragraph" w:customStyle="1" w:styleId="6CFFD41E617047698C7A0119F368B3A8">
    <w:name w:val="6CFFD41E617047698C7A0119F368B3A8"/>
    <w:rsid w:val="00820222"/>
  </w:style>
  <w:style w:type="paragraph" w:customStyle="1" w:styleId="D30E7931DB0C40A88A4B098FBD65C24A">
    <w:name w:val="D30E7931DB0C40A88A4B098FBD65C24A"/>
    <w:rsid w:val="00820222"/>
  </w:style>
  <w:style w:type="paragraph" w:customStyle="1" w:styleId="D61907793DF84DF5BCE46DE18C88F64B">
    <w:name w:val="D61907793DF84DF5BCE46DE18C88F64B"/>
    <w:rsid w:val="007C3E56"/>
  </w:style>
  <w:style w:type="paragraph" w:customStyle="1" w:styleId="B039320EA0C345D1A3FCC9CC0176473B">
    <w:name w:val="B039320EA0C345D1A3FCC9CC0176473B"/>
    <w:rsid w:val="007C3E56"/>
  </w:style>
  <w:style w:type="paragraph" w:customStyle="1" w:styleId="6B553C7CFA954142AD37EF399A91BE32">
    <w:name w:val="6B553C7CFA954142AD37EF399A91BE32"/>
    <w:rsid w:val="007C3E56"/>
  </w:style>
  <w:style w:type="paragraph" w:customStyle="1" w:styleId="747CC6A4FE61424F88CAA3577F94F617">
    <w:name w:val="747CC6A4FE61424F88CAA3577F94F617"/>
    <w:rsid w:val="007C3E56"/>
  </w:style>
  <w:style w:type="paragraph" w:customStyle="1" w:styleId="030737741D0B4CB9BA8B1C7049A289C2">
    <w:name w:val="030737741D0B4CB9BA8B1C7049A289C2"/>
    <w:rsid w:val="007C3E56"/>
  </w:style>
  <w:style w:type="paragraph" w:customStyle="1" w:styleId="DDBFC93BE7904719A41F430215B68735">
    <w:name w:val="DDBFC93BE7904719A41F430215B68735"/>
    <w:rsid w:val="007C3E56"/>
  </w:style>
  <w:style w:type="paragraph" w:customStyle="1" w:styleId="78580004B2404EDE9894B2732482021B">
    <w:name w:val="78580004B2404EDE9894B2732482021B"/>
    <w:rsid w:val="007C3E56"/>
  </w:style>
  <w:style w:type="paragraph" w:customStyle="1" w:styleId="1FD83E1E1EAF4019BF7E8067FE221643">
    <w:name w:val="1FD83E1E1EAF4019BF7E8067FE221643"/>
    <w:rsid w:val="007C3E56"/>
  </w:style>
  <w:style w:type="paragraph" w:customStyle="1" w:styleId="16202E8890CC4BBC8198FF079E22B132">
    <w:name w:val="16202E8890CC4BBC8198FF079E22B132"/>
    <w:rsid w:val="007C3E56"/>
  </w:style>
  <w:style w:type="paragraph" w:customStyle="1" w:styleId="828819B004144B55948FB90D7E4D3A6C">
    <w:name w:val="828819B004144B55948FB90D7E4D3A6C"/>
    <w:rsid w:val="007C3E56"/>
  </w:style>
  <w:style w:type="paragraph" w:customStyle="1" w:styleId="40697028630B4631B9CF1663CDB5F866">
    <w:name w:val="40697028630B4631B9CF1663CDB5F866"/>
    <w:rsid w:val="007C3E56"/>
  </w:style>
  <w:style w:type="paragraph" w:customStyle="1" w:styleId="B05FDF775F0D4A23AB3CB77A20A3DF05">
    <w:name w:val="B05FDF775F0D4A23AB3CB77A20A3DF05"/>
    <w:rsid w:val="007C3E56"/>
  </w:style>
  <w:style w:type="paragraph" w:customStyle="1" w:styleId="1DBD9FA4A2F143D5AD3D45F33CCFBD42">
    <w:name w:val="1DBD9FA4A2F143D5AD3D45F33CCFBD42"/>
    <w:rsid w:val="007C3E56"/>
  </w:style>
  <w:style w:type="paragraph" w:customStyle="1" w:styleId="8B8FA77B36FC4F71841D3657D72E66E2">
    <w:name w:val="8B8FA77B36FC4F71841D3657D72E66E2"/>
    <w:rsid w:val="007C3E56"/>
  </w:style>
  <w:style w:type="paragraph" w:customStyle="1" w:styleId="94464F6A15944D10A1F96C7AA439C3CB">
    <w:name w:val="94464F6A15944D10A1F96C7AA439C3CB"/>
    <w:rsid w:val="007C3E56"/>
  </w:style>
  <w:style w:type="paragraph" w:customStyle="1" w:styleId="32D270FC63914FAE8AB74B82E7A9B967">
    <w:name w:val="32D270FC63914FAE8AB74B82E7A9B967"/>
    <w:rsid w:val="007C3E56"/>
  </w:style>
  <w:style w:type="paragraph" w:customStyle="1" w:styleId="CFC3FD166FBD4A6A9D34A7A54EC74B88">
    <w:name w:val="CFC3FD166FBD4A6A9D34A7A54EC74B88"/>
    <w:rsid w:val="007C3E56"/>
  </w:style>
  <w:style w:type="paragraph" w:customStyle="1" w:styleId="485DB8AC367B4B068374AC10442FB095">
    <w:name w:val="485DB8AC367B4B068374AC10442FB095"/>
    <w:rsid w:val="007C3E56"/>
  </w:style>
  <w:style w:type="paragraph" w:customStyle="1" w:styleId="2C10D9E1554548C386D458D6932DFED6">
    <w:name w:val="2C10D9E1554548C386D458D6932DFED6"/>
    <w:rsid w:val="007C3E56"/>
  </w:style>
  <w:style w:type="paragraph" w:customStyle="1" w:styleId="89C0E754C05B46EDA8AC368B52988EB8">
    <w:name w:val="89C0E754C05B46EDA8AC368B52988EB8"/>
    <w:rsid w:val="007C3E56"/>
  </w:style>
  <w:style w:type="paragraph" w:customStyle="1" w:styleId="CF96034667104F36A94CE9457E8ED4C0">
    <w:name w:val="CF96034667104F36A94CE9457E8ED4C0"/>
    <w:rsid w:val="007C3E56"/>
  </w:style>
  <w:style w:type="paragraph" w:customStyle="1" w:styleId="9985CA7D73A24435B29024EE2900BC70">
    <w:name w:val="9985CA7D73A24435B29024EE2900BC70"/>
    <w:rsid w:val="007C3E56"/>
  </w:style>
  <w:style w:type="paragraph" w:customStyle="1" w:styleId="A95BFEFD2EEC414E8F6E353A39F39043">
    <w:name w:val="A95BFEFD2EEC414E8F6E353A39F39043"/>
    <w:rsid w:val="007C3E56"/>
  </w:style>
  <w:style w:type="paragraph" w:customStyle="1" w:styleId="A2FF530E4F2B49C396F2CB559DA0982B">
    <w:name w:val="A2FF530E4F2B49C396F2CB559DA0982B"/>
    <w:rsid w:val="007C3E56"/>
  </w:style>
  <w:style w:type="paragraph" w:customStyle="1" w:styleId="534994EAFDD14471B1400D15C12A729E">
    <w:name w:val="534994EAFDD14471B1400D15C12A729E"/>
    <w:rsid w:val="007C3E56"/>
  </w:style>
  <w:style w:type="paragraph" w:customStyle="1" w:styleId="881BA2654DB641B1A2C5D7781A2C8DC4">
    <w:name w:val="881BA2654DB641B1A2C5D7781A2C8DC4"/>
    <w:rsid w:val="007C3E56"/>
  </w:style>
  <w:style w:type="paragraph" w:customStyle="1" w:styleId="5C1FA0C5C22C46B28FE9E6505245022A">
    <w:name w:val="5C1FA0C5C22C46B28FE9E6505245022A"/>
    <w:rsid w:val="007C3E56"/>
  </w:style>
  <w:style w:type="paragraph" w:customStyle="1" w:styleId="B29DC4AF03B145A0B5A260019885ECCC">
    <w:name w:val="B29DC4AF03B145A0B5A260019885ECCC"/>
    <w:rsid w:val="007C3E56"/>
  </w:style>
  <w:style w:type="paragraph" w:customStyle="1" w:styleId="6604F8FA53E548DE8DC183430161183A">
    <w:name w:val="6604F8FA53E548DE8DC183430161183A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D30E7931DB0C40A88A4B098FBD65C24A1">
    <w:name w:val="D30E7931DB0C40A88A4B098FBD65C24A1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0F412358F4F4028AA80FADDE5F34252">
    <w:name w:val="20F412358F4F4028AA80FADDE5F34252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09C275D737974D1684A8897AD022CF6B">
    <w:name w:val="09C275D737974D1684A8897AD022CF6B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6DE4C31534243DF8537634C35B8EA49">
    <w:name w:val="B6DE4C31534243DF8537634C35B8EA49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D9296C1CC5A42BC99A9F990E8CE03F81">
    <w:name w:val="2D9296C1CC5A42BC99A9F990E8CE03F81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6E153826CF2C4BC79DBE001D8DE29BBD1">
    <w:name w:val="6E153826CF2C4BC79DBE001D8DE29BBD1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62238E1C5DA24B33A3FA3680044512311">
    <w:name w:val="62238E1C5DA24B33A3FA3680044512311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3B958070792476C8D1F874F9DA5B7181">
    <w:name w:val="F3B958070792476C8D1F874F9DA5B7181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93ADF16C4026431A8211FDFF19391D921">
    <w:name w:val="93ADF16C4026431A8211FDFF19391D921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D22B0D58EEE7440E96C12735B650B9FB">
    <w:name w:val="D22B0D58EEE7440E96C12735B650B9FB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28819B004144B55948FB90D7E4D3A6C1">
    <w:name w:val="828819B004144B55948FB90D7E4D3A6C1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0697028630B4631B9CF1663CDB5F8661">
    <w:name w:val="40697028630B4631B9CF1663CDB5F8661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05FDF775F0D4A23AB3CB77A20A3DF051">
    <w:name w:val="B05FDF775F0D4A23AB3CB77A20A3DF051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CFC3FD166FBD4A6A9D34A7A54EC74B881">
    <w:name w:val="CFC3FD166FBD4A6A9D34A7A54EC74B881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85DB8AC367B4B068374AC10442FB0951">
    <w:name w:val="485DB8AC367B4B068374AC10442FB0951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C10D9E1554548C386D458D6932DFED61">
    <w:name w:val="2C10D9E1554548C386D458D6932DFED61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9C0E754C05B46EDA8AC368B52988EB81">
    <w:name w:val="89C0E754C05B46EDA8AC368B52988EB81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CF96034667104F36A94CE9457E8ED4C01">
    <w:name w:val="CF96034667104F36A94CE9457E8ED4C01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9985CA7D73A24435B29024EE2900BC701">
    <w:name w:val="9985CA7D73A24435B29024EE2900BC701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95BFEFD2EEC414E8F6E353A39F390431">
    <w:name w:val="A95BFEFD2EEC414E8F6E353A39F390431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2FF530E4F2B49C396F2CB559DA0982B1">
    <w:name w:val="A2FF530E4F2B49C396F2CB559DA0982B1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893B665B0164FE3B0ED5F42187B4B33">
    <w:name w:val="8893B665B0164FE3B0ED5F42187B4B33"/>
    <w:rsid w:val="007C3E56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D9330D3972AE47B68AADB1DBCF3E1C32">
    <w:name w:val="D9330D3972AE47B68AADB1DBCF3E1C32"/>
    <w:rsid w:val="005D257A"/>
  </w:style>
  <w:style w:type="paragraph" w:customStyle="1" w:styleId="4B9A496065B94E3DBCFF7EE254014499">
    <w:name w:val="4B9A496065B94E3DBCFF7EE254014499"/>
    <w:rsid w:val="005D257A"/>
  </w:style>
  <w:style w:type="paragraph" w:customStyle="1" w:styleId="25B7B78C9ECE475ABAD40F1B3F850256">
    <w:name w:val="25B7B78C9ECE475ABAD40F1B3F850256"/>
    <w:rsid w:val="005D257A"/>
  </w:style>
  <w:style w:type="paragraph" w:customStyle="1" w:styleId="AAFA506667014011A68ECB0A963128CA">
    <w:name w:val="AAFA506667014011A68ECB0A963128CA"/>
    <w:rsid w:val="005D257A"/>
  </w:style>
  <w:style w:type="paragraph" w:customStyle="1" w:styleId="F20C35A6282F431F9E2E7919AE9EA4E1">
    <w:name w:val="F20C35A6282F431F9E2E7919AE9EA4E1"/>
    <w:rsid w:val="005D257A"/>
  </w:style>
  <w:style w:type="paragraph" w:customStyle="1" w:styleId="D483A6A2DBF84126A9A437AD947A1D0E">
    <w:name w:val="D483A6A2DBF84126A9A437AD947A1D0E"/>
    <w:rsid w:val="005D257A"/>
  </w:style>
  <w:style w:type="paragraph" w:customStyle="1" w:styleId="83E9D82265714CBE86DF79DF3A7F5C5B">
    <w:name w:val="83E9D82265714CBE86DF79DF3A7F5C5B"/>
    <w:rsid w:val="00CC3A17"/>
  </w:style>
  <w:style w:type="paragraph" w:customStyle="1" w:styleId="5EB7BDBEB9914FA8AF139446203D0478">
    <w:name w:val="5EB7BDBEB9914FA8AF139446203D0478"/>
    <w:rsid w:val="00CC3A17"/>
  </w:style>
  <w:style w:type="paragraph" w:customStyle="1" w:styleId="409FFFB4A6204A4481FBDBBE59B2BB4E">
    <w:name w:val="409FFFB4A6204A4481FBDBBE59B2BB4E"/>
    <w:rsid w:val="00CC3A17"/>
  </w:style>
  <w:style w:type="paragraph" w:customStyle="1" w:styleId="8809194E70C448B480CB14285FD92E28">
    <w:name w:val="8809194E70C448B480CB14285FD92E28"/>
    <w:rsid w:val="00CC3A17"/>
  </w:style>
  <w:style w:type="paragraph" w:customStyle="1" w:styleId="808BA99E518748469CEB033195CB5712">
    <w:name w:val="808BA99E518748469CEB033195CB5712"/>
    <w:rsid w:val="00CC3A17"/>
  </w:style>
  <w:style w:type="paragraph" w:customStyle="1" w:styleId="8379A79E1C93429AB8E4BC77F0424A2B">
    <w:name w:val="8379A79E1C93429AB8E4BC77F0424A2B"/>
    <w:rsid w:val="00CC3A17"/>
  </w:style>
  <w:style w:type="paragraph" w:customStyle="1" w:styleId="01C915591A2243C6A3289E80D8832651">
    <w:name w:val="01C915591A2243C6A3289E80D8832651"/>
    <w:rsid w:val="00CC3A17"/>
  </w:style>
  <w:style w:type="paragraph" w:customStyle="1" w:styleId="A672021667C846089A8A035F5996EB6D">
    <w:name w:val="A672021667C846089A8A035F5996EB6D"/>
    <w:rsid w:val="00CC3A17"/>
  </w:style>
  <w:style w:type="paragraph" w:customStyle="1" w:styleId="BFAC9B823F984F608B7305FB15935DDF">
    <w:name w:val="BFAC9B823F984F608B7305FB15935DDF"/>
    <w:rsid w:val="00CC3A17"/>
  </w:style>
  <w:style w:type="paragraph" w:customStyle="1" w:styleId="3C3C168AFF1140C887BA6C9DBB581F5A">
    <w:name w:val="3C3C168AFF1140C887BA6C9DBB581F5A"/>
    <w:rsid w:val="00CC3A17"/>
  </w:style>
  <w:style w:type="paragraph" w:customStyle="1" w:styleId="48252F9143D1428EBEB2B43E363AAA50">
    <w:name w:val="48252F9143D1428EBEB2B43E363AAA50"/>
    <w:rsid w:val="00CC3A17"/>
  </w:style>
  <w:style w:type="paragraph" w:customStyle="1" w:styleId="79FC09F3A22B4F6DA6C1F81C186C7F10">
    <w:name w:val="79FC09F3A22B4F6DA6C1F81C186C7F10"/>
    <w:rsid w:val="00CC3A17"/>
  </w:style>
  <w:style w:type="paragraph" w:customStyle="1" w:styleId="77C69B5848FE4C489E15EB68D140E68B">
    <w:name w:val="77C69B5848FE4C489E15EB68D140E68B"/>
    <w:rsid w:val="00CC3A17"/>
  </w:style>
  <w:style w:type="paragraph" w:customStyle="1" w:styleId="B8C847A1BBD841F3B10C9D69CCB2ECAB">
    <w:name w:val="B8C847A1BBD841F3B10C9D69CCB2ECAB"/>
    <w:rsid w:val="00CC3A17"/>
  </w:style>
  <w:style w:type="paragraph" w:customStyle="1" w:styleId="CCF9D2408BE9497792C3AD26A32E4ED6">
    <w:name w:val="CCF9D2408BE9497792C3AD26A32E4ED6"/>
    <w:rsid w:val="00CC3A17"/>
  </w:style>
  <w:style w:type="paragraph" w:customStyle="1" w:styleId="0BE7C8465B054A56AB77695AF190307A">
    <w:name w:val="0BE7C8465B054A56AB77695AF190307A"/>
    <w:rsid w:val="00CC3A17"/>
  </w:style>
  <w:style w:type="paragraph" w:customStyle="1" w:styleId="6BA04623E8D54BE0A378C8CB8E906018">
    <w:name w:val="6BA04623E8D54BE0A378C8CB8E906018"/>
    <w:rsid w:val="00CC3A17"/>
  </w:style>
  <w:style w:type="paragraph" w:customStyle="1" w:styleId="F29E4D3349C94DC6A89F47314EFE96B0">
    <w:name w:val="F29E4D3349C94DC6A89F47314EFE96B0"/>
    <w:rsid w:val="00CC3A17"/>
  </w:style>
  <w:style w:type="paragraph" w:customStyle="1" w:styleId="852F4C43CA6F479BA4299E44809A1E7B">
    <w:name w:val="852F4C43CA6F479BA4299E44809A1E7B"/>
    <w:rsid w:val="00CC3A17"/>
  </w:style>
  <w:style w:type="paragraph" w:customStyle="1" w:styleId="AE9DEE2BBC35463595B597B0F2EFD73A">
    <w:name w:val="AE9DEE2BBC35463595B597B0F2EFD73A"/>
    <w:rsid w:val="00CC3A17"/>
  </w:style>
  <w:style w:type="paragraph" w:customStyle="1" w:styleId="DF0D52346E2D48F9AAB376A3F5D474CE">
    <w:name w:val="DF0D52346E2D48F9AAB376A3F5D474CE"/>
    <w:rsid w:val="00CC3A17"/>
  </w:style>
  <w:style w:type="paragraph" w:customStyle="1" w:styleId="1B8B10F4EF82423B8ED5F5D2D3A65F94">
    <w:name w:val="1B8B10F4EF82423B8ED5F5D2D3A65F94"/>
    <w:rsid w:val="00CC3A17"/>
  </w:style>
  <w:style w:type="paragraph" w:customStyle="1" w:styleId="BB11BA5F62004FAC95C4263A522F86B7">
    <w:name w:val="BB11BA5F62004FAC95C4263A522F86B7"/>
    <w:rsid w:val="00CC3A17"/>
  </w:style>
  <w:style w:type="paragraph" w:customStyle="1" w:styleId="E50CAE8ADD0F4DEEABDE7EBB0C7AC197">
    <w:name w:val="E50CAE8ADD0F4DEEABDE7EBB0C7AC197"/>
    <w:rsid w:val="00CC3A17"/>
  </w:style>
  <w:style w:type="paragraph" w:customStyle="1" w:styleId="65C9BB9019CA47D881A768EF1AD79B08">
    <w:name w:val="65C9BB9019CA47D881A768EF1AD79B08"/>
    <w:rsid w:val="00CC3A17"/>
  </w:style>
  <w:style w:type="paragraph" w:customStyle="1" w:styleId="A2E9EEF0EAEF46B297E3FBBF6D409C20">
    <w:name w:val="A2E9EEF0EAEF46B297E3FBBF6D409C20"/>
    <w:rsid w:val="00CC3A17"/>
  </w:style>
  <w:style w:type="paragraph" w:customStyle="1" w:styleId="E4C9AF90A2DC4545A9A10152303F34CF">
    <w:name w:val="E4C9AF90A2DC4545A9A10152303F34CF"/>
    <w:rsid w:val="00CC3A17"/>
  </w:style>
  <w:style w:type="paragraph" w:customStyle="1" w:styleId="3718AFD0A65C42CDB661A373D3639E1D">
    <w:name w:val="3718AFD0A65C42CDB661A373D3639E1D"/>
    <w:rsid w:val="00CC3A17"/>
  </w:style>
  <w:style w:type="paragraph" w:customStyle="1" w:styleId="6475337E8CE6409A86A58B2910EF1323">
    <w:name w:val="6475337E8CE6409A86A58B2910EF1323"/>
    <w:rsid w:val="00CC3A17"/>
  </w:style>
  <w:style w:type="paragraph" w:customStyle="1" w:styleId="E767FBC3D45C49ADA2EB95F15319D88F">
    <w:name w:val="E767FBC3D45C49ADA2EB95F15319D88F"/>
    <w:rsid w:val="00CC3A17"/>
  </w:style>
  <w:style w:type="paragraph" w:customStyle="1" w:styleId="9F5E182280EE46A5883A961D07878CFF">
    <w:name w:val="9F5E182280EE46A5883A961D07878CFF"/>
    <w:rsid w:val="00CC3A17"/>
  </w:style>
  <w:style w:type="paragraph" w:customStyle="1" w:styleId="DA0609ECDF354CB39BC8AA1CA8BF6A70">
    <w:name w:val="DA0609ECDF354CB39BC8AA1CA8BF6A70"/>
    <w:rsid w:val="00CC3A17"/>
  </w:style>
  <w:style w:type="paragraph" w:customStyle="1" w:styleId="DD18F2ECE5F94717B6F140B8FD508783">
    <w:name w:val="DD18F2ECE5F94717B6F140B8FD508783"/>
    <w:rsid w:val="00CC3A17"/>
  </w:style>
  <w:style w:type="paragraph" w:customStyle="1" w:styleId="441B3F0C449E47CF9630A84156BE1DD5">
    <w:name w:val="441B3F0C449E47CF9630A84156BE1DD5"/>
    <w:rsid w:val="00CC3A17"/>
  </w:style>
  <w:style w:type="paragraph" w:customStyle="1" w:styleId="EC7ECB2F88FA4ADF8D98C40C29F396AC">
    <w:name w:val="EC7ECB2F88FA4ADF8D98C40C29F396AC"/>
    <w:rsid w:val="00CC3A17"/>
  </w:style>
  <w:style w:type="paragraph" w:customStyle="1" w:styleId="E5A6932CBCDF477F87E6A941BC4D389D">
    <w:name w:val="E5A6932CBCDF477F87E6A941BC4D389D"/>
    <w:rsid w:val="00CC3A17"/>
  </w:style>
  <w:style w:type="paragraph" w:customStyle="1" w:styleId="B11CA7BB317C4ED88FF54105E0383371">
    <w:name w:val="B11CA7BB317C4ED88FF54105E0383371"/>
    <w:rsid w:val="00CC3A17"/>
  </w:style>
  <w:style w:type="paragraph" w:customStyle="1" w:styleId="0C20A5040379495ABA3EDC14ACD29EAD">
    <w:name w:val="0C20A5040379495ABA3EDC14ACD29EAD"/>
    <w:rsid w:val="00CC3A17"/>
  </w:style>
  <w:style w:type="paragraph" w:customStyle="1" w:styleId="DA56A3E7E1B34AF78AB03BE351E54726">
    <w:name w:val="DA56A3E7E1B34AF78AB03BE351E54726"/>
    <w:rsid w:val="00CC3A17"/>
  </w:style>
  <w:style w:type="paragraph" w:customStyle="1" w:styleId="4ACC6B18062446A7B6CA1637B41D8F9A">
    <w:name w:val="4ACC6B18062446A7B6CA1637B41D8F9A"/>
    <w:rsid w:val="00CC3A17"/>
  </w:style>
  <w:style w:type="paragraph" w:customStyle="1" w:styleId="FDEF67741D3E4E2884125702CDC4D2F4">
    <w:name w:val="FDEF67741D3E4E2884125702CDC4D2F4"/>
    <w:rsid w:val="00CC3A17"/>
  </w:style>
  <w:style w:type="paragraph" w:customStyle="1" w:styleId="C8FBA810384E4F45BE2B2D8C129FE0A4">
    <w:name w:val="C8FBA810384E4F45BE2B2D8C129FE0A4"/>
    <w:rsid w:val="00CC3A17"/>
  </w:style>
  <w:style w:type="paragraph" w:customStyle="1" w:styleId="0A5259235FF04EB1BA7A7C7D6B18DD91">
    <w:name w:val="0A5259235FF04EB1BA7A7C7D6B18DD91"/>
    <w:rsid w:val="00CC3A17"/>
  </w:style>
  <w:style w:type="paragraph" w:customStyle="1" w:styleId="7FC938FC8FD24C9D9E2585D488B21F78">
    <w:name w:val="7FC938FC8FD24C9D9E2585D488B21F78"/>
    <w:rsid w:val="00CC3A17"/>
  </w:style>
  <w:style w:type="paragraph" w:customStyle="1" w:styleId="E49E7CF817AB4979931B7EAC6C2E6F04">
    <w:name w:val="E49E7CF817AB4979931B7EAC6C2E6F04"/>
    <w:rsid w:val="00CC3A17"/>
  </w:style>
  <w:style w:type="paragraph" w:customStyle="1" w:styleId="475A09BCDC1743049966023C36F3D364">
    <w:name w:val="475A09BCDC1743049966023C36F3D364"/>
    <w:rsid w:val="00CC3A17"/>
  </w:style>
  <w:style w:type="paragraph" w:customStyle="1" w:styleId="1301A5A186F042AAAD2912C2657D291E">
    <w:name w:val="1301A5A186F042AAAD2912C2657D291E"/>
    <w:rsid w:val="00CC3A17"/>
  </w:style>
  <w:style w:type="paragraph" w:customStyle="1" w:styleId="9435220C78BA42A1A4D6FB60AE0BBC95">
    <w:name w:val="9435220C78BA42A1A4D6FB60AE0BBC95"/>
    <w:rsid w:val="00CC3A17"/>
  </w:style>
  <w:style w:type="paragraph" w:customStyle="1" w:styleId="367B8C8D4CFA4B649F64949E5E5B2A77">
    <w:name w:val="367B8C8D4CFA4B649F64949E5E5B2A77"/>
    <w:rsid w:val="00CC3A17"/>
  </w:style>
  <w:style w:type="paragraph" w:customStyle="1" w:styleId="E1753C31829246ED8317F95E9CF5263C">
    <w:name w:val="E1753C31829246ED8317F95E9CF5263C"/>
    <w:rsid w:val="00CC3A17"/>
  </w:style>
  <w:style w:type="paragraph" w:customStyle="1" w:styleId="4EA6ED6F7F9E4AE98C01702EBA4A7205">
    <w:name w:val="4EA6ED6F7F9E4AE98C01702EBA4A7205"/>
    <w:rsid w:val="00CC3A17"/>
  </w:style>
  <w:style w:type="paragraph" w:customStyle="1" w:styleId="E054EB9A38444C178F370506FA018593">
    <w:name w:val="E054EB9A38444C178F370506FA018593"/>
    <w:rsid w:val="00CC3A17"/>
  </w:style>
  <w:style w:type="paragraph" w:customStyle="1" w:styleId="7E5250A436E048C5B4E185F9987C64FA">
    <w:name w:val="7E5250A436E048C5B4E185F9987C64FA"/>
    <w:rsid w:val="00CC3A17"/>
  </w:style>
  <w:style w:type="paragraph" w:customStyle="1" w:styleId="5D41E8D6DF6349EA9727AF1C61E55720">
    <w:name w:val="5D41E8D6DF6349EA9727AF1C61E55720"/>
    <w:rsid w:val="00CC3A17"/>
  </w:style>
  <w:style w:type="paragraph" w:customStyle="1" w:styleId="215B006F45B64DE89030CBFF4D662F81">
    <w:name w:val="215B006F45B64DE89030CBFF4D662F81"/>
    <w:rsid w:val="00CC3A17"/>
  </w:style>
  <w:style w:type="paragraph" w:customStyle="1" w:styleId="274A583D1E9A4B9CA362E7CBC4ECC5A9">
    <w:name w:val="274A583D1E9A4B9CA362E7CBC4ECC5A9"/>
    <w:rsid w:val="00CC3A17"/>
  </w:style>
  <w:style w:type="paragraph" w:customStyle="1" w:styleId="F6EE137E06DF47A6957248549FC796DC">
    <w:name w:val="F6EE137E06DF47A6957248549FC796DC"/>
    <w:rsid w:val="00CC3A17"/>
  </w:style>
  <w:style w:type="paragraph" w:customStyle="1" w:styleId="D7B116319D1044D29FB301A3B55A30DD">
    <w:name w:val="D7B116319D1044D29FB301A3B55A30DD"/>
    <w:rsid w:val="00CC3A17"/>
  </w:style>
  <w:style w:type="paragraph" w:customStyle="1" w:styleId="E9082366318E42CABF46DEB1D0F6E435">
    <w:name w:val="E9082366318E42CABF46DEB1D0F6E435"/>
    <w:rsid w:val="00CC3A17"/>
  </w:style>
  <w:style w:type="paragraph" w:customStyle="1" w:styleId="E3F4A3EBF8AE43609BD0860934FC47EA">
    <w:name w:val="E3F4A3EBF8AE43609BD0860934FC47EA"/>
    <w:rsid w:val="00CC3A17"/>
  </w:style>
  <w:style w:type="paragraph" w:customStyle="1" w:styleId="A66C11E59E3542EB8AF684BC8EB15FBF">
    <w:name w:val="A66C11E59E3542EB8AF684BC8EB15FBF"/>
    <w:rsid w:val="00CC3A17"/>
  </w:style>
  <w:style w:type="paragraph" w:customStyle="1" w:styleId="81BC82F8F5B94517B77B71B2E1D0FE55">
    <w:name w:val="81BC82F8F5B94517B77B71B2E1D0FE55"/>
    <w:rsid w:val="00CC3A17"/>
  </w:style>
  <w:style w:type="paragraph" w:customStyle="1" w:styleId="A2FBA9278C374D008E780EEAB8FD205C">
    <w:name w:val="A2FBA9278C374D008E780EEAB8FD205C"/>
    <w:rsid w:val="00CC3A17"/>
  </w:style>
  <w:style w:type="paragraph" w:customStyle="1" w:styleId="D46854DDDB604EB79ADAA88C8EEC1FE4">
    <w:name w:val="D46854DDDB604EB79ADAA88C8EEC1FE4"/>
    <w:rsid w:val="00CC3A17"/>
  </w:style>
  <w:style w:type="paragraph" w:customStyle="1" w:styleId="E6DE0D970461495DAB66EC0F09EB3197">
    <w:name w:val="E6DE0D970461495DAB66EC0F09EB3197"/>
    <w:rsid w:val="00CC3A17"/>
  </w:style>
  <w:style w:type="paragraph" w:customStyle="1" w:styleId="83D57A866D33466F8A5BB577222C08EC">
    <w:name w:val="83D57A866D33466F8A5BB577222C08EC"/>
    <w:rsid w:val="00CC3A17"/>
  </w:style>
  <w:style w:type="paragraph" w:customStyle="1" w:styleId="A1E48B78B1BC4E29BAED355F16DCFEF2">
    <w:name w:val="A1E48B78B1BC4E29BAED355F16DCFEF2"/>
    <w:rsid w:val="00CC3A17"/>
  </w:style>
  <w:style w:type="paragraph" w:customStyle="1" w:styleId="6BE2ABD6F6CF46CCB6C79B7A3FCA8242">
    <w:name w:val="6BE2ABD6F6CF46CCB6C79B7A3FCA8242"/>
    <w:rsid w:val="00CC3A17"/>
  </w:style>
  <w:style w:type="paragraph" w:customStyle="1" w:styleId="D4E0BA8E93B44959A3593A7FB6D274C5">
    <w:name w:val="D4E0BA8E93B44959A3593A7FB6D274C5"/>
    <w:rsid w:val="00CC3A17"/>
  </w:style>
  <w:style w:type="paragraph" w:customStyle="1" w:styleId="6FF81AAD3FD941CA8227ED1582EFB9DA">
    <w:name w:val="6FF81AAD3FD941CA8227ED1582EFB9DA"/>
    <w:rsid w:val="00CC3A17"/>
  </w:style>
  <w:style w:type="paragraph" w:customStyle="1" w:styleId="A57F7014C352465E82465437220BA6FB">
    <w:name w:val="A57F7014C352465E82465437220BA6FB"/>
    <w:rsid w:val="00CC3A17"/>
  </w:style>
  <w:style w:type="paragraph" w:customStyle="1" w:styleId="03242E9417974965AD313A521AFD9929">
    <w:name w:val="03242E9417974965AD313A521AFD9929"/>
    <w:rsid w:val="00CC3A17"/>
  </w:style>
  <w:style w:type="paragraph" w:customStyle="1" w:styleId="848C8ACEFF8B4E23A1241E8EC5FB42BF">
    <w:name w:val="848C8ACEFF8B4E23A1241E8EC5FB42BF"/>
    <w:rsid w:val="00CC3A17"/>
  </w:style>
  <w:style w:type="paragraph" w:customStyle="1" w:styleId="42BC0C87B46D4A0DA9D37D41B5E7EC3A">
    <w:name w:val="42BC0C87B46D4A0DA9D37D41B5E7EC3A"/>
    <w:rsid w:val="00CC3A17"/>
  </w:style>
  <w:style w:type="paragraph" w:customStyle="1" w:styleId="8786E7AEA01841B58BAC2054ED191DD7">
    <w:name w:val="8786E7AEA01841B58BAC2054ED191DD7"/>
    <w:rsid w:val="00CC3A17"/>
  </w:style>
  <w:style w:type="paragraph" w:customStyle="1" w:styleId="C6182EC0FB69493B85C14B552F1BB209">
    <w:name w:val="C6182EC0FB69493B85C14B552F1BB209"/>
    <w:rsid w:val="00CC3A17"/>
  </w:style>
  <w:style w:type="paragraph" w:customStyle="1" w:styleId="C518208A57A6433FA046A219C30C2D07">
    <w:name w:val="C518208A57A6433FA046A219C30C2D07"/>
    <w:rsid w:val="00CC3A17"/>
  </w:style>
  <w:style w:type="paragraph" w:customStyle="1" w:styleId="07834A6C5A4D473891406BCE428D8480">
    <w:name w:val="07834A6C5A4D473891406BCE428D8480"/>
    <w:rsid w:val="00CC3A17"/>
  </w:style>
  <w:style w:type="paragraph" w:customStyle="1" w:styleId="4E7DA13B6B0847BAB4A22EFE66F1B217">
    <w:name w:val="4E7DA13B6B0847BAB4A22EFE66F1B217"/>
    <w:rsid w:val="00CC3A17"/>
  </w:style>
  <w:style w:type="paragraph" w:customStyle="1" w:styleId="38161F83C6A646FDA6FCC6DB3E868F81">
    <w:name w:val="38161F83C6A646FDA6FCC6DB3E868F81"/>
    <w:rsid w:val="00CC3A17"/>
  </w:style>
  <w:style w:type="paragraph" w:customStyle="1" w:styleId="C7A3D9AFA324419DB2A0E1738F8A390A">
    <w:name w:val="C7A3D9AFA324419DB2A0E1738F8A390A"/>
    <w:rsid w:val="00CC3A17"/>
  </w:style>
  <w:style w:type="paragraph" w:customStyle="1" w:styleId="A50B7F7923C14F36988678268528090C">
    <w:name w:val="A50B7F7923C14F36988678268528090C"/>
    <w:rsid w:val="00CC3A17"/>
  </w:style>
  <w:style w:type="paragraph" w:customStyle="1" w:styleId="2C0434EC126D4756B8D795D0F11A8683">
    <w:name w:val="2C0434EC126D4756B8D795D0F11A8683"/>
    <w:rsid w:val="007D2712"/>
  </w:style>
  <w:style w:type="paragraph" w:customStyle="1" w:styleId="C4A4ACA161204200BF53722FBC9BA024">
    <w:name w:val="C4A4ACA161204200BF53722FBC9BA024"/>
    <w:rsid w:val="007D2712"/>
  </w:style>
  <w:style w:type="paragraph" w:customStyle="1" w:styleId="A2952C0E42A34B46AEB2F29D504FE0B4">
    <w:name w:val="A2952C0E42A34B46AEB2F29D504FE0B4"/>
    <w:rsid w:val="007D2712"/>
  </w:style>
  <w:style w:type="paragraph" w:customStyle="1" w:styleId="1D5923F8F662414C9D92DBCF5F407028">
    <w:name w:val="1D5923F8F662414C9D92DBCF5F407028"/>
    <w:rsid w:val="007D2712"/>
  </w:style>
  <w:style w:type="paragraph" w:customStyle="1" w:styleId="24A3B84AA73F42A793EB3785D13826FF">
    <w:name w:val="24A3B84AA73F42A793EB3785D13826FF"/>
    <w:rsid w:val="007D2712"/>
  </w:style>
  <w:style w:type="paragraph" w:customStyle="1" w:styleId="C41F66F48F7246449FBFEDDD3893704B">
    <w:name w:val="C41F66F48F7246449FBFEDDD3893704B"/>
    <w:rsid w:val="007D2712"/>
  </w:style>
  <w:style w:type="paragraph" w:customStyle="1" w:styleId="3967B53FC0BA4891AF22C9DA04A07AFA">
    <w:name w:val="3967B53FC0BA4891AF22C9DA04A07AFA"/>
    <w:rsid w:val="007D2712"/>
  </w:style>
  <w:style w:type="paragraph" w:customStyle="1" w:styleId="63F4F2DF0EA948A48A49885C51520097">
    <w:name w:val="63F4F2DF0EA948A48A49885C51520097"/>
    <w:rsid w:val="007D2712"/>
  </w:style>
  <w:style w:type="paragraph" w:customStyle="1" w:styleId="03BE08C52E2E4C6EB756A3A053B06A1B">
    <w:name w:val="03BE08C52E2E4C6EB756A3A053B06A1B"/>
    <w:rsid w:val="007D2712"/>
  </w:style>
  <w:style w:type="paragraph" w:customStyle="1" w:styleId="8E09D0E9FFFE4593A0CE1BD0592A223D">
    <w:name w:val="8E09D0E9FFFE4593A0CE1BD0592A223D"/>
    <w:rsid w:val="007D2712"/>
  </w:style>
  <w:style w:type="paragraph" w:customStyle="1" w:styleId="5E64DB439DD84A308E05A027A3F41F64">
    <w:name w:val="5E64DB439DD84A308E05A027A3F41F64"/>
    <w:rsid w:val="007D2712"/>
  </w:style>
  <w:style w:type="paragraph" w:customStyle="1" w:styleId="55069AFC2E12441391473E28C283BF30">
    <w:name w:val="55069AFC2E12441391473E28C283BF30"/>
    <w:rsid w:val="007D2712"/>
  </w:style>
  <w:style w:type="paragraph" w:customStyle="1" w:styleId="F6A404507AAC41F8B783F88AD251774F">
    <w:name w:val="F6A404507AAC41F8B783F88AD251774F"/>
    <w:rsid w:val="007D2712"/>
  </w:style>
  <w:style w:type="paragraph" w:customStyle="1" w:styleId="F88191168D134F299FBF6003771B9E60">
    <w:name w:val="F88191168D134F299FBF6003771B9E60"/>
    <w:rsid w:val="007D2712"/>
  </w:style>
  <w:style w:type="paragraph" w:customStyle="1" w:styleId="CD3306CC0912470FBE8A9878FA767B5E">
    <w:name w:val="CD3306CC0912470FBE8A9878FA767B5E"/>
    <w:rsid w:val="007D2712"/>
  </w:style>
  <w:style w:type="paragraph" w:customStyle="1" w:styleId="3D97DEB13C0D4C93A2BEA6591CB56390">
    <w:name w:val="3D97DEB13C0D4C93A2BEA6591CB56390"/>
    <w:rsid w:val="007D2712"/>
  </w:style>
  <w:style w:type="paragraph" w:customStyle="1" w:styleId="2F592457DF4743368D9CA13407C0FCC1">
    <w:name w:val="2F592457DF4743368D9CA13407C0FCC1"/>
    <w:rsid w:val="007D2712"/>
  </w:style>
  <w:style w:type="paragraph" w:customStyle="1" w:styleId="20430FEBB4824BB8ABB6D7C7D3B3ADF0">
    <w:name w:val="20430FEBB4824BB8ABB6D7C7D3B3ADF0"/>
    <w:rsid w:val="009D5BBC"/>
  </w:style>
  <w:style w:type="paragraph" w:customStyle="1" w:styleId="5E28422D17AE4A169B5D1C5DFCB7960F">
    <w:name w:val="5E28422D17AE4A169B5D1C5DFCB7960F"/>
    <w:rsid w:val="009D5BBC"/>
  </w:style>
  <w:style w:type="paragraph" w:customStyle="1" w:styleId="3E5090E6DE984D018CF14BDB380AF477">
    <w:name w:val="3E5090E6DE984D018CF14BDB380AF477"/>
    <w:rsid w:val="009D5BBC"/>
  </w:style>
  <w:style w:type="paragraph" w:customStyle="1" w:styleId="2168A765AA30417CA55141C9CD589D54">
    <w:name w:val="2168A765AA30417CA55141C9CD589D54"/>
    <w:rsid w:val="009D5BBC"/>
  </w:style>
  <w:style w:type="paragraph" w:customStyle="1" w:styleId="C4705C09CB6F4735A3A5AE2591B77D72">
    <w:name w:val="C4705C09CB6F4735A3A5AE2591B77D72"/>
    <w:rsid w:val="009D5BBC"/>
  </w:style>
  <w:style w:type="paragraph" w:customStyle="1" w:styleId="B759485C26E84C91B2C73C36C3264E35">
    <w:name w:val="B759485C26E84C91B2C73C36C3264E35"/>
    <w:rsid w:val="009D5BBC"/>
  </w:style>
  <w:style w:type="paragraph" w:customStyle="1" w:styleId="950A1EE6593341F98F8E8BE7C02F9D11">
    <w:name w:val="950A1EE6593341F98F8E8BE7C02F9D11"/>
    <w:rsid w:val="009D5BBC"/>
  </w:style>
  <w:style w:type="paragraph" w:customStyle="1" w:styleId="BC7C14EE18344C86893BBBF67BF7FADF">
    <w:name w:val="BC7C14EE18344C86893BBBF67BF7FADF"/>
    <w:rsid w:val="009D5BBC"/>
  </w:style>
  <w:style w:type="paragraph" w:customStyle="1" w:styleId="C3E06891ECD54094916664C9FE5F713E">
    <w:name w:val="C3E06891ECD54094916664C9FE5F713E"/>
    <w:rsid w:val="009D5BBC"/>
  </w:style>
  <w:style w:type="paragraph" w:customStyle="1" w:styleId="330A2B3484114D8BA80E62A4AA43058A">
    <w:name w:val="330A2B3484114D8BA80E62A4AA43058A"/>
    <w:rsid w:val="009D5BBC"/>
  </w:style>
  <w:style w:type="paragraph" w:customStyle="1" w:styleId="907C9773DE5A4925BC021227728EAFD3">
    <w:name w:val="907C9773DE5A4925BC021227728EAFD3"/>
    <w:rsid w:val="009D5BBC"/>
  </w:style>
  <w:style w:type="paragraph" w:customStyle="1" w:styleId="D6CB46D275574775AC425FACF5BA5701">
    <w:name w:val="D6CB46D275574775AC425FACF5BA5701"/>
    <w:rsid w:val="009D5BBC"/>
  </w:style>
  <w:style w:type="paragraph" w:customStyle="1" w:styleId="7A85132B71354B4AB8F5F7883F3C49AD">
    <w:name w:val="7A85132B71354B4AB8F5F7883F3C49AD"/>
    <w:rsid w:val="009D5BBC"/>
  </w:style>
  <w:style w:type="paragraph" w:customStyle="1" w:styleId="D647505607B94795ACE8D1B5195D16AC">
    <w:name w:val="D647505607B94795ACE8D1B5195D16AC"/>
    <w:rsid w:val="009D5BBC"/>
  </w:style>
  <w:style w:type="paragraph" w:customStyle="1" w:styleId="17CE67C13F5649CC9F639C93C882C5D1">
    <w:name w:val="17CE67C13F5649CC9F639C93C882C5D1"/>
    <w:rsid w:val="009D5BBC"/>
  </w:style>
  <w:style w:type="paragraph" w:customStyle="1" w:styleId="F580443608614C94A7AC6F051BC3BAC3">
    <w:name w:val="F580443608614C94A7AC6F051BC3BAC3"/>
    <w:rsid w:val="009D5BBC"/>
  </w:style>
  <w:style w:type="paragraph" w:customStyle="1" w:styleId="933834C474D1446899C6884BE82C2F8A">
    <w:name w:val="933834C474D1446899C6884BE82C2F8A"/>
    <w:rsid w:val="009D5BBC"/>
  </w:style>
  <w:style w:type="paragraph" w:customStyle="1" w:styleId="31255495A35B43A6AEA2DAE5EE3A8CFA">
    <w:name w:val="31255495A35B43A6AEA2DAE5EE3A8CFA"/>
    <w:rsid w:val="009D5BBC"/>
  </w:style>
  <w:style w:type="paragraph" w:customStyle="1" w:styleId="240DD392425847C1AAC869D89648F4D8">
    <w:name w:val="240DD392425847C1AAC869D89648F4D8"/>
    <w:rsid w:val="009D5BBC"/>
  </w:style>
  <w:style w:type="paragraph" w:customStyle="1" w:styleId="2AEF6F7DBD1048D3968A97B297AD87C4">
    <w:name w:val="2AEF6F7DBD1048D3968A97B297AD87C4"/>
    <w:rsid w:val="009D5BBC"/>
  </w:style>
  <w:style w:type="paragraph" w:customStyle="1" w:styleId="36668FB7C29440B2A51195C914655360">
    <w:name w:val="36668FB7C29440B2A51195C914655360"/>
    <w:rsid w:val="009D5BBC"/>
  </w:style>
  <w:style w:type="paragraph" w:customStyle="1" w:styleId="2C764B772A474660B100A7AE2D25DB96">
    <w:name w:val="2C764B772A474660B100A7AE2D25DB96"/>
    <w:rsid w:val="009D5BBC"/>
  </w:style>
  <w:style w:type="paragraph" w:customStyle="1" w:styleId="4F28A5C285F2467BA09429841849DDE6">
    <w:name w:val="4F28A5C285F2467BA09429841849DDE6"/>
    <w:rsid w:val="009D5BBC"/>
  </w:style>
  <w:style w:type="paragraph" w:customStyle="1" w:styleId="5FA8AEDACF7B4420BC5B4BC53F890B19">
    <w:name w:val="5FA8AEDACF7B4420BC5B4BC53F890B19"/>
    <w:rsid w:val="009D5BBC"/>
  </w:style>
  <w:style w:type="paragraph" w:customStyle="1" w:styleId="935D18D31AB64483A08DC7791D3213A8">
    <w:name w:val="935D18D31AB64483A08DC7791D3213A8"/>
    <w:rsid w:val="009D5BBC"/>
  </w:style>
  <w:style w:type="paragraph" w:customStyle="1" w:styleId="63378FCEE2704AD8A732EC2D6F632483">
    <w:name w:val="63378FCEE2704AD8A732EC2D6F632483"/>
    <w:rsid w:val="00D571FC"/>
  </w:style>
  <w:style w:type="paragraph" w:customStyle="1" w:styleId="89250974D9914C62871DF4B319A84481">
    <w:name w:val="89250974D9914C62871DF4B319A84481"/>
    <w:rsid w:val="00D571FC"/>
  </w:style>
  <w:style w:type="paragraph" w:customStyle="1" w:styleId="3D7A2756CBD341B0B874BC7ABD9C7281">
    <w:name w:val="3D7A2756CBD341B0B874BC7ABD9C7281"/>
    <w:rsid w:val="00D571FC"/>
  </w:style>
  <w:style w:type="paragraph" w:customStyle="1" w:styleId="8B67213DF1104644B6BA399211E3F00A">
    <w:name w:val="8B67213DF1104644B6BA399211E3F00A"/>
    <w:rsid w:val="00D571FC"/>
  </w:style>
  <w:style w:type="paragraph" w:customStyle="1" w:styleId="B70DC7DE7ED84777B7F483898CCF7313">
    <w:name w:val="B70DC7DE7ED84777B7F483898CCF7313"/>
    <w:rsid w:val="00D571FC"/>
  </w:style>
  <w:style w:type="paragraph" w:customStyle="1" w:styleId="2D426E84F83C444685E5BA50D0D83C0A">
    <w:name w:val="2D426E84F83C444685E5BA50D0D83C0A"/>
    <w:rsid w:val="00D571FC"/>
  </w:style>
  <w:style w:type="paragraph" w:customStyle="1" w:styleId="4CD276A813B54BF2A4A2702DAFDB5263">
    <w:name w:val="4CD276A813B54BF2A4A2702DAFDB5263"/>
    <w:rsid w:val="00D571FC"/>
  </w:style>
  <w:style w:type="paragraph" w:customStyle="1" w:styleId="5B0A4D2854F94BAFB8151F85FE6E70AB">
    <w:name w:val="5B0A4D2854F94BAFB8151F85FE6E70AB"/>
    <w:rsid w:val="00D571FC"/>
  </w:style>
  <w:style w:type="paragraph" w:customStyle="1" w:styleId="A40732A336F842B594CFEC860922532B">
    <w:name w:val="A40732A336F842B594CFEC860922532B"/>
    <w:rsid w:val="00D571FC"/>
  </w:style>
  <w:style w:type="paragraph" w:customStyle="1" w:styleId="50019F29E7D540E592C265343434151E">
    <w:name w:val="50019F29E7D540E592C265343434151E"/>
    <w:rsid w:val="00D571FC"/>
  </w:style>
  <w:style w:type="paragraph" w:customStyle="1" w:styleId="FA0CA2D28BF24213BFE956BA1C474A51">
    <w:name w:val="FA0CA2D28BF24213BFE956BA1C474A51"/>
    <w:rsid w:val="00D571FC"/>
  </w:style>
  <w:style w:type="paragraph" w:customStyle="1" w:styleId="551A5B5C5F1643EF861343B7635BACDA">
    <w:name w:val="551A5B5C5F1643EF861343B7635BACDA"/>
    <w:rsid w:val="00D571FC"/>
  </w:style>
  <w:style w:type="paragraph" w:customStyle="1" w:styleId="0D26DF7EBEB14EA1B0D8A063A3E4F0A1">
    <w:name w:val="0D26DF7EBEB14EA1B0D8A063A3E4F0A1"/>
    <w:rsid w:val="00D571FC"/>
  </w:style>
  <w:style w:type="paragraph" w:customStyle="1" w:styleId="FDD623BD166C4994A922C031209EE8C5">
    <w:name w:val="FDD623BD166C4994A922C031209EE8C5"/>
    <w:rsid w:val="00D571FC"/>
  </w:style>
  <w:style w:type="paragraph" w:customStyle="1" w:styleId="5CE7F3D468BA4DCBABA88A10D223249D">
    <w:name w:val="5CE7F3D468BA4DCBABA88A10D223249D"/>
    <w:rsid w:val="00D571FC"/>
  </w:style>
  <w:style w:type="paragraph" w:customStyle="1" w:styleId="03AE6785F9514134B21A2E9C9055B0AC">
    <w:name w:val="03AE6785F9514134B21A2E9C9055B0AC"/>
    <w:rsid w:val="00D571FC"/>
  </w:style>
  <w:style w:type="paragraph" w:customStyle="1" w:styleId="E695EB27E4FD41118BDCC49CC6FA5090">
    <w:name w:val="E695EB27E4FD41118BDCC49CC6FA5090"/>
    <w:rsid w:val="00D571FC"/>
  </w:style>
  <w:style w:type="paragraph" w:customStyle="1" w:styleId="F545EC3910AD4F4DBD09D681E0B980A3">
    <w:name w:val="F545EC3910AD4F4DBD09D681E0B980A3"/>
    <w:rsid w:val="00D571FC"/>
  </w:style>
  <w:style w:type="paragraph" w:customStyle="1" w:styleId="A0B71152A73A4999B00A2AB857001E0E">
    <w:name w:val="A0B71152A73A4999B00A2AB857001E0E"/>
    <w:rsid w:val="00D571FC"/>
  </w:style>
  <w:style w:type="paragraph" w:customStyle="1" w:styleId="C5EECBA3489E46389FDF4CC3711A5038">
    <w:name w:val="C5EECBA3489E46389FDF4CC3711A5038"/>
    <w:rsid w:val="00D571FC"/>
  </w:style>
  <w:style w:type="paragraph" w:customStyle="1" w:styleId="5EF0CDAF6F6F4A34988C74337B56451A">
    <w:name w:val="5EF0CDAF6F6F4A34988C74337B56451A"/>
    <w:rsid w:val="00D571FC"/>
  </w:style>
  <w:style w:type="paragraph" w:customStyle="1" w:styleId="5BE74373EDF84796BFE3191F2CC1BC36">
    <w:name w:val="5BE74373EDF84796BFE3191F2CC1BC36"/>
    <w:rsid w:val="00D571FC"/>
  </w:style>
  <w:style w:type="paragraph" w:customStyle="1" w:styleId="85B9A1C42FBE48F3A8409013D6E45006">
    <w:name w:val="85B9A1C42FBE48F3A8409013D6E45006"/>
    <w:rsid w:val="00D571FC"/>
  </w:style>
  <w:style w:type="paragraph" w:customStyle="1" w:styleId="E17022EC6F734190BD9561C10DBFA757">
    <w:name w:val="E17022EC6F734190BD9561C10DBFA757"/>
    <w:rsid w:val="00D571FC"/>
  </w:style>
  <w:style w:type="paragraph" w:customStyle="1" w:styleId="9D55C7B66EC847ECA643D941CE004BBF">
    <w:name w:val="9D55C7B66EC847ECA643D941CE004BBF"/>
    <w:rsid w:val="00D571FC"/>
  </w:style>
  <w:style w:type="paragraph" w:customStyle="1" w:styleId="B244C5FCFE014524AADB2502C8E2A4E9">
    <w:name w:val="B244C5FCFE014524AADB2502C8E2A4E9"/>
    <w:rsid w:val="00D571FC"/>
  </w:style>
  <w:style w:type="paragraph" w:customStyle="1" w:styleId="9B6A50312BCD48BBBEAEE3FB0983815B">
    <w:name w:val="9B6A50312BCD48BBBEAEE3FB0983815B"/>
    <w:rsid w:val="00D571FC"/>
  </w:style>
  <w:style w:type="paragraph" w:customStyle="1" w:styleId="F259D4F95C114FAEA5C48345AF1EA740">
    <w:name w:val="F259D4F95C114FAEA5C48345AF1EA740"/>
    <w:rsid w:val="00D571FC"/>
  </w:style>
  <w:style w:type="paragraph" w:customStyle="1" w:styleId="24664A3CCFC24789BD6FF4F94168BC38">
    <w:name w:val="24664A3CCFC24789BD6FF4F94168BC38"/>
    <w:rsid w:val="00AA60BD"/>
  </w:style>
  <w:style w:type="paragraph" w:customStyle="1" w:styleId="184C06CA4A454E4DAE070615E9361CAE">
    <w:name w:val="184C06CA4A454E4DAE070615E9361CAE"/>
    <w:rsid w:val="00AA60BD"/>
  </w:style>
  <w:style w:type="paragraph" w:customStyle="1" w:styleId="B7842B5329EC40B8A31E3D587BC1EAB2">
    <w:name w:val="B7842B5329EC40B8A31E3D587BC1EAB2"/>
    <w:rsid w:val="00AA60BD"/>
  </w:style>
  <w:style w:type="paragraph" w:customStyle="1" w:styleId="5E0441F31B844D8F8B8123225AC0A780">
    <w:name w:val="5E0441F31B844D8F8B8123225AC0A780"/>
    <w:rsid w:val="00AA60BD"/>
  </w:style>
  <w:style w:type="paragraph" w:customStyle="1" w:styleId="EC72283F4BCE4CFCB1DB35BC7C86AD25">
    <w:name w:val="EC72283F4BCE4CFCB1DB35BC7C86AD25"/>
    <w:rsid w:val="00AA60BD"/>
  </w:style>
  <w:style w:type="paragraph" w:customStyle="1" w:styleId="1B80657C266C46748D1C7F1A6F178427">
    <w:name w:val="1B80657C266C46748D1C7F1A6F178427"/>
    <w:rsid w:val="00AA60BD"/>
  </w:style>
  <w:style w:type="paragraph" w:customStyle="1" w:styleId="57F66998DA344A5FA06FEB3866AA5593">
    <w:name w:val="57F66998DA344A5FA06FEB3866AA5593"/>
    <w:rsid w:val="00AA60BD"/>
  </w:style>
  <w:style w:type="paragraph" w:customStyle="1" w:styleId="179081A821BC419AB6E2343BF4D3A1FC">
    <w:name w:val="179081A821BC419AB6E2343BF4D3A1FC"/>
    <w:rsid w:val="00AA60BD"/>
  </w:style>
  <w:style w:type="paragraph" w:customStyle="1" w:styleId="E970887080F54625A4920F84430839EB">
    <w:name w:val="E970887080F54625A4920F84430839EB"/>
    <w:rsid w:val="00AA60BD"/>
  </w:style>
  <w:style w:type="paragraph" w:customStyle="1" w:styleId="C7C94DE9075B4012BCFF9C0A0812AEC5">
    <w:name w:val="C7C94DE9075B4012BCFF9C0A0812AEC5"/>
    <w:rsid w:val="00AA60BD"/>
  </w:style>
  <w:style w:type="paragraph" w:customStyle="1" w:styleId="444AFC910AE54540BF5DA85595F15237">
    <w:name w:val="444AFC910AE54540BF5DA85595F15237"/>
    <w:rsid w:val="00AA60BD"/>
  </w:style>
  <w:style w:type="paragraph" w:customStyle="1" w:styleId="A6826B3E147A4CC589B5B250820661EA">
    <w:name w:val="A6826B3E147A4CC589B5B250820661EA"/>
    <w:rsid w:val="00AA60BD"/>
  </w:style>
  <w:style w:type="paragraph" w:customStyle="1" w:styleId="D3A9926C7A484F8A8D40392AE4790F3F">
    <w:name w:val="D3A9926C7A484F8A8D40392AE4790F3F"/>
    <w:rsid w:val="00AA60BD"/>
  </w:style>
  <w:style w:type="paragraph" w:customStyle="1" w:styleId="910D01B3424249FB8A663645519C6C89">
    <w:name w:val="910D01B3424249FB8A663645519C6C89"/>
    <w:rsid w:val="00AA60BD"/>
  </w:style>
  <w:style w:type="paragraph" w:customStyle="1" w:styleId="9A993FFB70EE4BB9B36E04873CF7E897">
    <w:name w:val="9A993FFB70EE4BB9B36E04873CF7E897"/>
    <w:rsid w:val="00AA60BD"/>
  </w:style>
  <w:style w:type="paragraph" w:customStyle="1" w:styleId="FF7F3F05A6774C739B46AAD737586F3D">
    <w:name w:val="FF7F3F05A6774C739B46AAD737586F3D"/>
    <w:rsid w:val="00AA60BD"/>
  </w:style>
  <w:style w:type="paragraph" w:customStyle="1" w:styleId="9A71B0AD6DBA4C3BA8A5E0EE096816AA">
    <w:name w:val="9A71B0AD6DBA4C3BA8A5E0EE096816AA"/>
    <w:rsid w:val="00AA60BD"/>
  </w:style>
  <w:style w:type="paragraph" w:customStyle="1" w:styleId="70EC50F02FA5439EA6031895F6FAEF68">
    <w:name w:val="70EC50F02FA5439EA6031895F6FAEF68"/>
    <w:rsid w:val="00AA60BD"/>
  </w:style>
  <w:style w:type="paragraph" w:customStyle="1" w:styleId="55E9C65665754396A82FDB815EF02B1D">
    <w:name w:val="55E9C65665754396A82FDB815EF02B1D"/>
    <w:rsid w:val="00AA60BD"/>
  </w:style>
  <w:style w:type="paragraph" w:customStyle="1" w:styleId="9FD6DAF9A0F64A03AE921ABA36CA1827">
    <w:name w:val="9FD6DAF9A0F64A03AE921ABA36CA1827"/>
    <w:rsid w:val="00AA60BD"/>
  </w:style>
  <w:style w:type="paragraph" w:customStyle="1" w:styleId="F5A5FC8D8B044F659795A1BF28DE2045">
    <w:name w:val="F5A5FC8D8B044F659795A1BF28DE2045"/>
    <w:rsid w:val="00AA60BD"/>
  </w:style>
  <w:style w:type="paragraph" w:customStyle="1" w:styleId="7D88E1CF259B4DDAABB6813E868B2EA4">
    <w:name w:val="7D88E1CF259B4DDAABB6813E868B2EA4"/>
    <w:rsid w:val="00BC5618"/>
  </w:style>
  <w:style w:type="paragraph" w:customStyle="1" w:styleId="D85F35A427544AE29353A6B7B3556D10">
    <w:name w:val="D85F35A427544AE29353A6B7B3556D10"/>
    <w:rsid w:val="00BC5618"/>
  </w:style>
  <w:style w:type="paragraph" w:customStyle="1" w:styleId="E5B65A9B6CEF41A49631E26B68E66D2B">
    <w:name w:val="E5B65A9B6CEF41A49631E26B68E66D2B"/>
    <w:rsid w:val="00BC5618"/>
  </w:style>
  <w:style w:type="paragraph" w:customStyle="1" w:styleId="7D3AF7228D4B4AEDB7B9DC28738AD782">
    <w:name w:val="7D3AF7228D4B4AEDB7B9DC28738AD782"/>
    <w:rsid w:val="00BC5618"/>
  </w:style>
  <w:style w:type="paragraph" w:customStyle="1" w:styleId="7E5A72479FF94D07884DEA8F50287C48">
    <w:name w:val="7E5A72479FF94D07884DEA8F50287C48"/>
    <w:rsid w:val="008A7A4B"/>
  </w:style>
  <w:style w:type="paragraph" w:customStyle="1" w:styleId="291281E6DD7E4335BB6C450623A5B4F0">
    <w:name w:val="291281E6DD7E4335BB6C450623A5B4F0"/>
    <w:rsid w:val="008A7A4B"/>
  </w:style>
  <w:style w:type="paragraph" w:customStyle="1" w:styleId="5FC36DCF379A42FB8B5E161727281E09">
    <w:name w:val="5FC36DCF379A42FB8B5E161727281E09"/>
    <w:rsid w:val="008A7A4B"/>
  </w:style>
  <w:style w:type="paragraph" w:customStyle="1" w:styleId="4503DAD1AB254E269C0A87E195D687E6">
    <w:name w:val="4503DAD1AB254E269C0A87E195D687E6"/>
    <w:rsid w:val="008A7A4B"/>
  </w:style>
  <w:style w:type="paragraph" w:customStyle="1" w:styleId="FF585506417546A983339726EAFDC37E">
    <w:name w:val="FF585506417546A983339726EAFDC37E"/>
    <w:rsid w:val="008A7A4B"/>
  </w:style>
  <w:style w:type="paragraph" w:customStyle="1" w:styleId="98BCE57A1BCF4317B52ACFDA0E1B485A">
    <w:name w:val="98BCE57A1BCF4317B52ACFDA0E1B485A"/>
    <w:rsid w:val="008A7A4B"/>
  </w:style>
  <w:style w:type="paragraph" w:customStyle="1" w:styleId="207C1446E8494A49A238234449ED6668">
    <w:name w:val="207C1446E8494A49A238234449ED6668"/>
    <w:rsid w:val="008A7A4B"/>
  </w:style>
  <w:style w:type="paragraph" w:customStyle="1" w:styleId="91DB6FDCBC954E4A9E26F905AC17BE08">
    <w:name w:val="91DB6FDCBC954E4A9E26F905AC17BE08"/>
    <w:rsid w:val="008A7A4B"/>
  </w:style>
  <w:style w:type="paragraph" w:customStyle="1" w:styleId="A78AB67025E048A6BF0F6B7F7BC8F248">
    <w:name w:val="A78AB67025E048A6BF0F6B7F7BC8F248"/>
    <w:rsid w:val="008A7A4B"/>
  </w:style>
  <w:style w:type="paragraph" w:customStyle="1" w:styleId="5BBEE6692A20472498A730842E07EFD1">
    <w:name w:val="5BBEE6692A20472498A730842E07EFD1"/>
    <w:rsid w:val="00AC0967"/>
  </w:style>
  <w:style w:type="paragraph" w:customStyle="1" w:styleId="8A51009ADF844DFA9EAC93774EDB94A8">
    <w:name w:val="8A51009ADF844DFA9EAC93774EDB94A8"/>
    <w:rsid w:val="00AC0967"/>
  </w:style>
  <w:style w:type="paragraph" w:customStyle="1" w:styleId="8F77D313CEBA4D3B8824072229B2592D">
    <w:name w:val="8F77D313CEBA4D3B8824072229B2592D"/>
    <w:rsid w:val="00AC0967"/>
  </w:style>
  <w:style w:type="paragraph" w:customStyle="1" w:styleId="757D0FAF87FF40B889EED824214D1BFF">
    <w:name w:val="757D0FAF87FF40B889EED824214D1BFF"/>
    <w:rsid w:val="00AC0967"/>
  </w:style>
  <w:style w:type="paragraph" w:customStyle="1" w:styleId="216EC6A82D35456597050568B14E7349">
    <w:name w:val="216EC6A82D35456597050568B14E7349"/>
    <w:rsid w:val="00AC0967"/>
  </w:style>
  <w:style w:type="paragraph" w:customStyle="1" w:styleId="0FAFE33FAB3547F598EB149C87386E99">
    <w:name w:val="0FAFE33FAB3547F598EB149C87386E99"/>
    <w:rsid w:val="00AC0967"/>
  </w:style>
  <w:style w:type="paragraph" w:customStyle="1" w:styleId="3E28512EC070448C979C1895B7564BAB">
    <w:name w:val="3E28512EC070448C979C1895B7564BAB"/>
    <w:rsid w:val="00AC0967"/>
  </w:style>
  <w:style w:type="paragraph" w:customStyle="1" w:styleId="F599A9B66DD9411BA6D61737C04745A0">
    <w:name w:val="F599A9B66DD9411BA6D61737C04745A0"/>
    <w:rsid w:val="00AC0967"/>
  </w:style>
  <w:style w:type="paragraph" w:customStyle="1" w:styleId="318C4AF003324C28BBD36B3F7DE3E702">
    <w:name w:val="318C4AF003324C28BBD36B3F7DE3E702"/>
    <w:rsid w:val="00AC0967"/>
  </w:style>
  <w:style w:type="paragraph" w:customStyle="1" w:styleId="2E56511A6155443F9E80A523599C6F44">
    <w:name w:val="2E56511A6155443F9E80A523599C6F44"/>
    <w:rsid w:val="00AC0967"/>
  </w:style>
  <w:style w:type="paragraph" w:customStyle="1" w:styleId="41141BC9B1F748AA8D4B2EEC80A0DA20">
    <w:name w:val="41141BC9B1F748AA8D4B2EEC80A0DA20"/>
    <w:rsid w:val="00AC0967"/>
  </w:style>
  <w:style w:type="paragraph" w:customStyle="1" w:styleId="6604F8FA53E548DE8DC183430161183A1">
    <w:name w:val="6604F8FA53E548DE8DC183430161183A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DF6142C76EFE49D18F9B18004522A5A8">
    <w:name w:val="DF6142C76EFE49D18F9B18004522A5A8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50415F5306A44C949E1427BD1F2989BC">
    <w:name w:val="50415F5306A44C949E1427BD1F2989BC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5E0441F31B844D8F8B8123225AC0A7801">
    <w:name w:val="5E0441F31B844D8F8B8123225AC0A780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C72283F4BCE4CFCB1DB35BC7C86AD251">
    <w:name w:val="EC72283F4BCE4CFCB1DB35BC7C86AD25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B80657C266C46748D1C7F1A6F1784271">
    <w:name w:val="1B80657C266C46748D1C7F1A6F178427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57F66998DA344A5FA06FEB3866AA55931">
    <w:name w:val="57F66998DA344A5FA06FEB3866AA5593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179081A821BC419AB6E2343BF4D3A1FC1">
    <w:name w:val="179081A821BC419AB6E2343BF4D3A1FC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56CCB45400F94179AFD9A0A7CCF59259">
    <w:name w:val="56CCB45400F94179AFD9A0A7CCF59259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7842B5329EC40B8A31E3D587BC1EAB21">
    <w:name w:val="B7842B5329EC40B8A31E3D587BC1EAB2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970887080F54625A4920F84430839EB1">
    <w:name w:val="E970887080F54625A4920F84430839EB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98BCE57A1BCF4317B52ACFDA0E1B485A1">
    <w:name w:val="98BCE57A1BCF4317B52ACFDA0E1B485A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07C1446E8494A49A238234449ED66681">
    <w:name w:val="207C1446E8494A49A238234449ED6668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91DB6FDCBC954E4A9E26F905AC17BE081">
    <w:name w:val="91DB6FDCBC954E4A9E26F905AC17BE08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78AB67025E048A6BF0F6B7F7BC8F2481">
    <w:name w:val="A78AB67025E048A6BF0F6B7F7BC8F248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C7C94DE9075B4012BCFF9C0A0812AEC51">
    <w:name w:val="C7C94DE9075B4012BCFF9C0A0812AEC5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66BE717B08B4774AA1EEE3966036177">
    <w:name w:val="466BE717B08B4774AA1EEE3966036177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1141BC9B1F748AA8D4B2EEC80A0DA201">
    <w:name w:val="41141BC9B1F748AA8D4B2EEC80A0DA20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AFA506667014011A68ECB0A963128CA1">
    <w:name w:val="AAFA506667014011A68ECB0A963128CA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834FB402F394DCB98DED0538CF22C87">
    <w:name w:val="F834FB402F394DCB98DED0538CF22C87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995F91CED609437CB9989251BFBC96CA">
    <w:name w:val="995F91CED609437CB9989251BFBC96CA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6E153826CF2C4BC79DBE001D8DE29BBD2">
    <w:name w:val="6E153826CF2C4BC79DBE001D8DE29BBD2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62238E1C5DA24B33A3FA3680044512312">
    <w:name w:val="62238E1C5DA24B33A3FA3680044512312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3B958070792476C8D1F874F9DA5B7182">
    <w:name w:val="F3B958070792476C8D1F874F9DA5B7182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57BDB663C21427492BD463EFF35D0C6">
    <w:name w:val="A57BDB663C21427492BD463EFF35D0C6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F47C46E50F3443EBF576F4DE6AE85BA">
    <w:name w:val="4F47C46E50F3443EBF576F4DE6AE85BA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8A1428BABD040C5B848707CF428019C">
    <w:name w:val="F8A1428BABD040C5B848707CF428019C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57BBA88C4BB340FB93F9C6C272E6B671">
    <w:name w:val="57BBA88C4BB340FB93F9C6C272E6B67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3F806A0DA6448F2AC524F018CC81E9E">
    <w:name w:val="A3F806A0DA6448F2AC524F018CC81E9E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20C35A6282F431F9E2E7919AE9EA4E11">
    <w:name w:val="F20C35A6282F431F9E2E7919AE9EA4E1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14E288D92CE4979B415F9AED28B14DD">
    <w:name w:val="F14E288D92CE4979B415F9AED28B14DD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CD659CB11DF64130B3238814C6480BE8">
    <w:name w:val="CD659CB11DF64130B3238814C6480BE8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0F407DDF2D043F3B738AAF691BC2A02">
    <w:name w:val="80F407DDF2D043F3B738AAF691BC2A02"/>
    <w:rsid w:val="0041705F"/>
    <w:rPr>
      <w:rFonts w:eastAsiaTheme="minorHAnsi"/>
      <w:lang w:eastAsia="en-US"/>
    </w:rPr>
  </w:style>
  <w:style w:type="paragraph" w:customStyle="1" w:styleId="1103247AC313450BA2C75EF2AED4F81B">
    <w:name w:val="1103247AC313450BA2C75EF2AED4F81B"/>
    <w:rsid w:val="0041705F"/>
    <w:rPr>
      <w:rFonts w:eastAsiaTheme="minorHAnsi"/>
      <w:lang w:eastAsia="en-US"/>
    </w:rPr>
  </w:style>
  <w:style w:type="paragraph" w:customStyle="1" w:styleId="4D09810C5E544409A5C85490AB1F0476">
    <w:name w:val="4D09810C5E544409A5C85490AB1F0476"/>
    <w:rsid w:val="0041705F"/>
    <w:rPr>
      <w:rFonts w:eastAsiaTheme="minorHAnsi"/>
      <w:lang w:eastAsia="en-US"/>
    </w:rPr>
  </w:style>
  <w:style w:type="paragraph" w:customStyle="1" w:styleId="AEBC5D2793614CF9BC63FE69A9BD0635">
    <w:name w:val="AEBC5D2793614CF9BC63FE69A9BD0635"/>
    <w:rsid w:val="0041705F"/>
    <w:rPr>
      <w:rFonts w:eastAsiaTheme="minorHAnsi"/>
      <w:lang w:eastAsia="en-US"/>
    </w:rPr>
  </w:style>
  <w:style w:type="paragraph" w:customStyle="1" w:styleId="808F8FFCCD894FD9B26D959BB3448869">
    <w:name w:val="808F8FFCCD894FD9B26D959BB3448869"/>
    <w:rsid w:val="0041705F"/>
    <w:rPr>
      <w:rFonts w:eastAsiaTheme="minorHAnsi"/>
      <w:lang w:eastAsia="en-US"/>
    </w:rPr>
  </w:style>
  <w:style w:type="paragraph" w:customStyle="1" w:styleId="6E52FBE04FC14DE38CA41EBA6511CBBD">
    <w:name w:val="6E52FBE04FC14DE38CA41EBA6511CBBD"/>
    <w:rsid w:val="0041705F"/>
    <w:rPr>
      <w:rFonts w:eastAsiaTheme="minorHAnsi"/>
      <w:lang w:eastAsia="en-US"/>
    </w:rPr>
  </w:style>
  <w:style w:type="paragraph" w:customStyle="1" w:styleId="D44C9E741FEB4750A846F0A436A12626">
    <w:name w:val="D44C9E741FEB4750A846F0A436A12626"/>
    <w:rsid w:val="0041705F"/>
    <w:rPr>
      <w:rFonts w:eastAsiaTheme="minorHAnsi"/>
      <w:lang w:eastAsia="en-US"/>
    </w:rPr>
  </w:style>
  <w:style w:type="paragraph" w:customStyle="1" w:styleId="0FA50F6292C34EAFBF9A095738790FF3">
    <w:name w:val="0FA50F6292C34EAFBF9A095738790FF3"/>
    <w:rsid w:val="0041705F"/>
    <w:rPr>
      <w:rFonts w:eastAsiaTheme="minorHAnsi"/>
      <w:lang w:eastAsia="en-US"/>
    </w:rPr>
  </w:style>
  <w:style w:type="paragraph" w:customStyle="1" w:styleId="7D4EFDC3720B4F22B849DA0E2F16895E">
    <w:name w:val="7D4EFDC3720B4F22B849DA0E2F16895E"/>
    <w:rsid w:val="0041705F"/>
    <w:rPr>
      <w:rFonts w:eastAsiaTheme="minorHAnsi"/>
      <w:lang w:eastAsia="en-US"/>
    </w:rPr>
  </w:style>
  <w:style w:type="paragraph" w:customStyle="1" w:styleId="63378FCEE2704AD8A732EC2D6F6324831">
    <w:name w:val="63378FCEE2704AD8A732EC2D6F632483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635F2775F5A9481E8702BC996ABA002D">
    <w:name w:val="635F2775F5A9481E8702BC996ABA002D"/>
    <w:rsid w:val="0041705F"/>
    <w:rPr>
      <w:rFonts w:eastAsiaTheme="minorHAnsi"/>
      <w:lang w:eastAsia="en-US"/>
    </w:rPr>
  </w:style>
  <w:style w:type="paragraph" w:customStyle="1" w:styleId="56C63D58F5CC4C7194AE061CD437E321">
    <w:name w:val="56C63D58F5CC4C7194AE061CD437E321"/>
    <w:rsid w:val="0041705F"/>
    <w:rPr>
      <w:rFonts w:eastAsiaTheme="minorHAnsi"/>
      <w:lang w:eastAsia="en-US"/>
    </w:rPr>
  </w:style>
  <w:style w:type="paragraph" w:customStyle="1" w:styleId="FE5DCDF6EA6543818889FE2E4A01EB70">
    <w:name w:val="FE5DCDF6EA6543818889FE2E4A01EB70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9A27DDE733F34F4AAA81631C557176E7">
    <w:name w:val="9A27DDE733F34F4AAA81631C557176E7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11CA7BB317C4ED88FF54105E03833711">
    <w:name w:val="B11CA7BB317C4ED88FF54105E0383371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047BF7CE95DA4F40B0F67AC926A716FE">
    <w:name w:val="047BF7CE95DA4F40B0F67AC926A716FE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F75E4A94BBF4C608AA780761717CF25">
    <w:name w:val="8F75E4A94BBF4C608AA780761717CF25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DA56A3E7E1B34AF78AB03BE351E547261">
    <w:name w:val="DA56A3E7E1B34AF78AB03BE351E54726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89250974D9914C62871DF4B319A844811">
    <w:name w:val="89250974D9914C62871DF4B319A84481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E08102E4534742EA913B27138122DD77">
    <w:name w:val="E08102E4534742EA913B27138122DD77"/>
    <w:rsid w:val="0041705F"/>
    <w:rPr>
      <w:rFonts w:eastAsiaTheme="minorHAnsi"/>
      <w:lang w:eastAsia="en-US"/>
    </w:rPr>
  </w:style>
  <w:style w:type="paragraph" w:customStyle="1" w:styleId="C94D1ACBBC8449169CD5CF4D1C213697">
    <w:name w:val="C94D1ACBBC8449169CD5CF4D1C213697"/>
    <w:rsid w:val="0041705F"/>
    <w:rPr>
      <w:rFonts w:eastAsiaTheme="minorHAnsi"/>
      <w:lang w:eastAsia="en-US"/>
    </w:rPr>
  </w:style>
  <w:style w:type="paragraph" w:customStyle="1" w:styleId="CADDD924B2534F1FA2E91D2BA0ED1333">
    <w:name w:val="CADDD924B2534F1FA2E91D2BA0ED1333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59D5D5F185494FFF90F86E473D69EE59">
    <w:name w:val="59D5D5F185494FFF90F86E473D69EE59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4CD276A813B54BF2A4A2702DAFDB52631">
    <w:name w:val="4CD276A813B54BF2A4A2702DAFDB5263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9CEAB0EAE3C94EC5A76331CF060CE85B">
    <w:name w:val="9CEAB0EAE3C94EC5A76331CF060CE85B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A8D30555DAF43D4BBB2ED019BEF1DC0">
    <w:name w:val="BA8D30555DAF43D4BBB2ED019BEF1DC0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50019F29E7D540E592C265343434151E1">
    <w:name w:val="50019F29E7D540E592C265343434151E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A0CA2D28BF24213BFE956BA1C474A511">
    <w:name w:val="FA0CA2D28BF24213BFE956BA1C474A51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2CE824F53C54D18AF4504DDFBF8A929">
    <w:name w:val="F2CE824F53C54D18AF4504DDFBF8A929"/>
    <w:rsid w:val="0041705F"/>
    <w:rPr>
      <w:rFonts w:eastAsiaTheme="minorHAnsi"/>
      <w:lang w:eastAsia="en-US"/>
    </w:rPr>
  </w:style>
  <w:style w:type="paragraph" w:customStyle="1" w:styleId="93EEFFB788A24881BF2F02AEA4B401FD">
    <w:name w:val="93EEFFB788A24881BF2F02AEA4B401FD"/>
    <w:rsid w:val="0041705F"/>
    <w:rPr>
      <w:rFonts w:eastAsiaTheme="minorHAnsi"/>
      <w:lang w:eastAsia="en-US"/>
    </w:rPr>
  </w:style>
  <w:style w:type="paragraph" w:customStyle="1" w:styleId="36451AF48ACB4A1097C49D5A7DB17E27">
    <w:name w:val="36451AF48ACB4A1097C49D5A7DB17E27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2D697FB8B3484183939149D69BABA5C7">
    <w:name w:val="2D697FB8B3484183939149D69BABA5C7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03AE6785F9514134B21A2E9C9055B0AC1">
    <w:name w:val="03AE6785F9514134B21A2E9C9055B0AC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6DF63F0321024BF6951BDE4D7AA0CD68">
    <w:name w:val="6DF63F0321024BF6951BDE4D7AA0CD68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FF55625C2D4C4A10AF209D632A65C159">
    <w:name w:val="FF55625C2D4C4A10AF209D632A65C159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A0B71152A73A4999B00A2AB857001E0E1">
    <w:name w:val="A0B71152A73A4999B00A2AB857001E0E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5D7B610054634555BCECFAB30AB1F570">
    <w:name w:val="5D7B610054634555BCECFAB30AB1F570"/>
    <w:rsid w:val="0041705F"/>
    <w:rPr>
      <w:rFonts w:eastAsiaTheme="minorHAnsi"/>
      <w:lang w:eastAsia="en-US"/>
    </w:rPr>
  </w:style>
  <w:style w:type="paragraph" w:customStyle="1" w:styleId="A999641D84B642F4A0F5556CE6EDB39C">
    <w:name w:val="A999641D84B642F4A0F5556CE6EDB39C"/>
    <w:rsid w:val="0041705F"/>
    <w:rPr>
      <w:rFonts w:eastAsiaTheme="minorHAnsi"/>
      <w:lang w:eastAsia="en-US"/>
    </w:rPr>
  </w:style>
  <w:style w:type="paragraph" w:customStyle="1" w:styleId="5233C5CD091A4B1394FB445B98A9911E">
    <w:name w:val="5233C5CD091A4B1394FB445B98A9911E"/>
    <w:rsid w:val="0041705F"/>
    <w:rPr>
      <w:rFonts w:eastAsiaTheme="minorHAnsi"/>
      <w:lang w:eastAsia="en-US"/>
    </w:rPr>
  </w:style>
  <w:style w:type="paragraph" w:customStyle="1" w:styleId="8CD7E60B805548D0B84F91269DE35C89">
    <w:name w:val="8CD7E60B805548D0B84F91269DE35C89"/>
    <w:rsid w:val="0041705F"/>
    <w:rPr>
      <w:rFonts w:eastAsiaTheme="minorHAnsi"/>
      <w:lang w:eastAsia="en-US"/>
    </w:rPr>
  </w:style>
  <w:style w:type="paragraph" w:customStyle="1" w:styleId="9257173524914400A2E8DA4A1DABCBEA">
    <w:name w:val="9257173524914400A2E8DA4A1DABCBEA"/>
    <w:rsid w:val="0041705F"/>
    <w:rPr>
      <w:rFonts w:eastAsiaTheme="minorHAnsi"/>
      <w:lang w:eastAsia="en-US"/>
    </w:rPr>
  </w:style>
  <w:style w:type="paragraph" w:customStyle="1" w:styleId="8EAFC5A3E1A54BAE9485D86A28164B46">
    <w:name w:val="8EAFC5A3E1A54BAE9485D86A28164B46"/>
    <w:rsid w:val="0041705F"/>
    <w:rPr>
      <w:rFonts w:eastAsiaTheme="minorHAnsi"/>
      <w:lang w:eastAsia="en-US"/>
    </w:rPr>
  </w:style>
  <w:style w:type="paragraph" w:customStyle="1" w:styleId="FB35F763833641FCA69734304DAEEB9B">
    <w:name w:val="FB35F763833641FCA69734304DAEEB9B"/>
    <w:rsid w:val="0041705F"/>
    <w:rPr>
      <w:rFonts w:eastAsiaTheme="minorHAnsi"/>
      <w:lang w:eastAsia="en-US"/>
    </w:rPr>
  </w:style>
  <w:style w:type="paragraph" w:customStyle="1" w:styleId="786BBB684E2B4C4C97E1E7772239202C">
    <w:name w:val="786BBB684E2B4C4C97E1E7772239202C"/>
    <w:rsid w:val="0041705F"/>
    <w:rPr>
      <w:rFonts w:eastAsiaTheme="minorHAnsi"/>
      <w:lang w:eastAsia="en-US"/>
    </w:rPr>
  </w:style>
  <w:style w:type="paragraph" w:customStyle="1" w:styleId="83E9D82265714CBE86DF79DF3A7F5C5B1">
    <w:name w:val="83E9D82265714CBE86DF79DF3A7F5C5B1"/>
    <w:rsid w:val="0041705F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en-US"/>
    </w:rPr>
  </w:style>
  <w:style w:type="paragraph" w:customStyle="1" w:styleId="BC43E57772B141F7AD275170AE36B45E">
    <w:name w:val="BC43E57772B141F7AD275170AE36B45E"/>
    <w:rsid w:val="005E43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EEC9D-566F-4644-AD66-5D33EA2E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71D1EB4E</Template>
  <TotalTime>20</TotalTime>
  <Pages>3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>[Comments]</dc:description>
  <cp:lastModifiedBy>Administrator</cp:lastModifiedBy>
  <cp:revision>9</cp:revision>
  <cp:lastPrinted>2019-10-28T22:27:00Z</cp:lastPrinted>
  <dcterms:created xsi:type="dcterms:W3CDTF">2020-06-03T03:09:00Z</dcterms:created>
  <dcterms:modified xsi:type="dcterms:W3CDTF">2020-06-03T04:20:00Z</dcterms:modified>
</cp:coreProperties>
</file>